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A3" w:rsidRPr="000278B6" w:rsidRDefault="00DD4FA3" w:rsidP="006F4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278B6">
        <w:rPr>
          <w:rFonts w:ascii="Times New Roman" w:hAnsi="Times New Roman" w:cs="Times New Roman"/>
          <w:b/>
          <w:bCs/>
          <w:sz w:val="18"/>
          <w:szCs w:val="18"/>
        </w:rPr>
        <w:t>Итоговая контрольная работа по литературе 8 класс</w:t>
      </w:r>
    </w:p>
    <w:p w:rsidR="00DD4FA3" w:rsidRPr="000278B6" w:rsidRDefault="00DD4FA3" w:rsidP="006F4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278B6">
        <w:rPr>
          <w:rFonts w:ascii="Times New Roman" w:hAnsi="Times New Roman" w:cs="Times New Roman"/>
          <w:b/>
          <w:bCs/>
          <w:sz w:val="18"/>
          <w:szCs w:val="18"/>
        </w:rPr>
        <w:t>Вариант 1</w:t>
      </w:r>
    </w:p>
    <w:p w:rsidR="00DD4FA3" w:rsidRPr="000278B6" w:rsidRDefault="00DD4FA3" w:rsidP="006F4F95">
      <w:pPr>
        <w:spacing w:after="0" w:line="240" w:lineRule="auto"/>
        <w:ind w:firstLine="330"/>
        <w:rPr>
          <w:rFonts w:ascii="Times New Roman" w:hAnsi="Times New Roman" w:cs="Times New Roman"/>
          <w:sz w:val="18"/>
          <w:szCs w:val="18"/>
        </w:rPr>
      </w:pPr>
      <w:r w:rsidRPr="000278B6">
        <w:rPr>
          <w:rFonts w:ascii="Times New Roman" w:hAnsi="Times New Roman" w:cs="Times New Roman"/>
          <w:b/>
          <w:bCs/>
          <w:sz w:val="18"/>
          <w:szCs w:val="18"/>
        </w:rPr>
        <w:t>Часть А.</w:t>
      </w:r>
      <w:r w:rsidRPr="000278B6">
        <w:rPr>
          <w:rFonts w:ascii="Times New Roman" w:hAnsi="Times New Roman" w:cs="Times New Roman"/>
          <w:sz w:val="18"/>
          <w:szCs w:val="18"/>
        </w:rPr>
        <w:t xml:space="preserve"> При выполнении заданий этой части выберите номер (номера) правильного ответа. </w:t>
      </w:r>
    </w:p>
    <w:p w:rsidR="00DD4FA3" w:rsidRPr="000278B6" w:rsidRDefault="00DD4FA3" w:rsidP="006F4F95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b/>
          <w:bCs/>
          <w:sz w:val="18"/>
          <w:szCs w:val="18"/>
        </w:rPr>
        <w:t>А1.</w:t>
      </w:r>
      <w:r w:rsidRPr="000278B6">
        <w:rPr>
          <w:rFonts w:ascii="Times New Roman" w:hAnsi="Times New Roman" w:cs="Times New Roman"/>
          <w:sz w:val="18"/>
          <w:szCs w:val="18"/>
        </w:rPr>
        <w:t xml:space="preserve"> </w:t>
      </w: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Какой из жанров литературы не является фольклорным?</w:t>
      </w:r>
    </w:p>
    <w:p w:rsidR="00DD4FA3" w:rsidRPr="000278B6" w:rsidRDefault="00DD4FA3" w:rsidP="006F4F95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а) поэма</w:t>
      </w:r>
    </w:p>
    <w:p w:rsidR="00DD4FA3" w:rsidRPr="000278B6" w:rsidRDefault="00DD4FA3" w:rsidP="006F4F95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б) былина</w:t>
      </w:r>
    </w:p>
    <w:p w:rsidR="00DD4FA3" w:rsidRPr="000278B6" w:rsidRDefault="00DD4FA3" w:rsidP="006F4F95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в) народная песня</w:t>
      </w:r>
    </w:p>
    <w:p w:rsidR="00DD4FA3" w:rsidRPr="000278B6" w:rsidRDefault="00DD4FA3" w:rsidP="006F4F95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</w:t>
      </w: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) </w:t>
      </w: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сказка</w:t>
      </w:r>
    </w:p>
    <w:p w:rsidR="00DD4FA3" w:rsidRPr="000278B6" w:rsidRDefault="00DD4FA3" w:rsidP="006F4F95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А2.</w:t>
      </w: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Назовите </w:t>
      </w: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героев </w:t>
      </w: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исторических песен:</w:t>
      </w:r>
    </w:p>
    <w:p w:rsidR="00DD4FA3" w:rsidRPr="000278B6" w:rsidRDefault="00DD4FA3" w:rsidP="006F4F95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а) М.И. Кутузов </w:t>
      </w:r>
    </w:p>
    <w:p w:rsidR="00DD4FA3" w:rsidRPr="000278B6" w:rsidRDefault="00DD4FA3" w:rsidP="006F4F95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б) Князь Потёмкин</w:t>
      </w:r>
    </w:p>
    <w:p w:rsidR="00DD4FA3" w:rsidRPr="000278B6" w:rsidRDefault="00DD4FA3" w:rsidP="006F4F95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в) Ермак Тимофеевич </w:t>
      </w:r>
    </w:p>
    <w:p w:rsidR="00DD4FA3" w:rsidRPr="000278B6" w:rsidRDefault="00DD4FA3" w:rsidP="00943679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</w:t>
      </w: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) </w:t>
      </w: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Емельян Пугачев </w:t>
      </w:r>
    </w:p>
    <w:p w:rsidR="00DD4FA3" w:rsidRPr="000278B6" w:rsidRDefault="00DD4FA3" w:rsidP="00943679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А3.</w:t>
      </w: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Кого присылал Бог лягушкам в качестве царя в басне И.А.Крылова «Лягушки, просящие царя»?</w:t>
      </w:r>
    </w:p>
    <w:p w:rsidR="00DD4FA3" w:rsidRPr="000278B6" w:rsidRDefault="00DD4FA3" w:rsidP="00943679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а) цаплю </w:t>
      </w:r>
    </w:p>
    <w:p w:rsidR="00DD4FA3" w:rsidRPr="000278B6" w:rsidRDefault="00DD4FA3" w:rsidP="00943679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б) журавля </w:t>
      </w:r>
    </w:p>
    <w:p w:rsidR="00DD4FA3" w:rsidRPr="000278B6" w:rsidRDefault="00DD4FA3" w:rsidP="00943679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в) осиновый чурбан </w:t>
      </w:r>
    </w:p>
    <w:p w:rsidR="00DD4FA3" w:rsidRPr="000278B6" w:rsidRDefault="00DD4FA3" w:rsidP="00943679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А4.</w:t>
      </w:r>
      <w:r w:rsidRPr="000278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Кто учил Митрофана, героя комедии Д.И. Фонвизина «Недоросль» математическим наукам?</w:t>
      </w:r>
    </w:p>
    <w:p w:rsidR="00DD4FA3" w:rsidRPr="000278B6" w:rsidRDefault="00DD4FA3" w:rsidP="00943679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а) Вральман </w:t>
      </w:r>
    </w:p>
    <w:p w:rsidR="00DD4FA3" w:rsidRPr="000278B6" w:rsidRDefault="00DD4FA3" w:rsidP="00943679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б) Кутейкин </w:t>
      </w:r>
    </w:p>
    <w:p w:rsidR="00DD4FA3" w:rsidRPr="000278B6" w:rsidRDefault="00DD4FA3" w:rsidP="00943679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в) Стародум</w:t>
      </w:r>
    </w:p>
    <w:p w:rsidR="00DD4FA3" w:rsidRPr="000278B6" w:rsidRDefault="00DD4FA3" w:rsidP="00943679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</w:t>
      </w: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) </w:t>
      </w: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Цыфиркин </w:t>
      </w:r>
    </w:p>
    <w:p w:rsidR="00DD4FA3" w:rsidRPr="000278B6" w:rsidRDefault="00DD4FA3" w:rsidP="006A6516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А5. Выберите </w:t>
      </w:r>
      <w:r w:rsidRPr="000278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трёх отрицательных героев комедии Д.И. Фонвизина «Недоросль».</w:t>
      </w:r>
    </w:p>
    <w:p w:rsidR="00DD4FA3" w:rsidRPr="000278B6" w:rsidRDefault="00DD4FA3" w:rsidP="006A6516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а) Госпожа Простакова </w:t>
      </w:r>
    </w:p>
    <w:p w:rsidR="00DD4FA3" w:rsidRPr="000278B6" w:rsidRDefault="00DD4FA3" w:rsidP="006A6516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б) Милон </w:t>
      </w:r>
    </w:p>
    <w:p w:rsidR="00DD4FA3" w:rsidRPr="000278B6" w:rsidRDefault="00DD4FA3" w:rsidP="006A6516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в) Софья </w:t>
      </w:r>
    </w:p>
    <w:p w:rsidR="00DD4FA3" w:rsidRPr="000278B6" w:rsidRDefault="00DD4FA3" w:rsidP="006A6516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г) Митрофанушка</w:t>
      </w:r>
    </w:p>
    <w:p w:rsidR="00DD4FA3" w:rsidRPr="000278B6" w:rsidRDefault="00DD4FA3" w:rsidP="006A6516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д) Правдин </w:t>
      </w:r>
    </w:p>
    <w:p w:rsidR="00DD4FA3" w:rsidRPr="000278B6" w:rsidRDefault="00DD4FA3" w:rsidP="006A6516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г) Вральман </w:t>
      </w:r>
    </w:p>
    <w:p w:rsidR="00DD4FA3" w:rsidRPr="000278B6" w:rsidRDefault="00DD4FA3" w:rsidP="006A6516">
      <w:pPr>
        <w:spacing w:after="0" w:line="240" w:lineRule="auto"/>
        <w:ind w:firstLine="330"/>
        <w:rPr>
          <w:rFonts w:ascii="Times New Roman" w:hAnsi="Times New Roman" w:cs="Times New Roman"/>
          <w:color w:val="000035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А6.</w:t>
      </w: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278B6">
        <w:rPr>
          <w:rFonts w:ascii="Times New Roman" w:hAnsi="Times New Roman" w:cs="Times New Roman"/>
          <w:color w:val="000035"/>
          <w:sz w:val="18"/>
          <w:szCs w:val="18"/>
          <w:lang w:eastAsia="ru-RU"/>
        </w:rPr>
        <w:t>Какие слова вынесены в качестве эпиграфа ко всей повести А.С. Пушкина «Капитанская дочка»?</w:t>
      </w:r>
    </w:p>
    <w:p w:rsidR="00DD4FA3" w:rsidRPr="000278B6" w:rsidRDefault="00DD4FA3" w:rsidP="006A6516">
      <w:pPr>
        <w:spacing w:after="0" w:line="240" w:lineRule="auto"/>
        <w:ind w:firstLine="330"/>
        <w:rPr>
          <w:rFonts w:ascii="Times New Roman" w:hAnsi="Times New Roman" w:cs="Times New Roman"/>
          <w:color w:val="000035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35"/>
          <w:sz w:val="18"/>
          <w:szCs w:val="18"/>
          <w:lang w:eastAsia="ru-RU"/>
        </w:rPr>
        <w:t>а) Мы в фортеции живём, хлеб едим и воду пьём.</w:t>
      </w:r>
    </w:p>
    <w:p w:rsidR="00DD4FA3" w:rsidRPr="000278B6" w:rsidRDefault="00DD4FA3" w:rsidP="006A6516">
      <w:pPr>
        <w:spacing w:after="0" w:line="240" w:lineRule="auto"/>
        <w:ind w:firstLine="330"/>
        <w:rPr>
          <w:rFonts w:ascii="Times New Roman" w:hAnsi="Times New Roman" w:cs="Times New Roman"/>
          <w:color w:val="000035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35"/>
          <w:sz w:val="18"/>
          <w:szCs w:val="18"/>
          <w:lang w:eastAsia="ru-RU"/>
        </w:rPr>
        <w:t>б) Сторона ль моя, сторонушка. Сторона незнакомая!</w:t>
      </w:r>
    </w:p>
    <w:p w:rsidR="00DD4FA3" w:rsidRPr="000278B6" w:rsidRDefault="00DD4FA3" w:rsidP="006A6516">
      <w:pPr>
        <w:spacing w:after="0" w:line="240" w:lineRule="auto"/>
        <w:ind w:firstLine="330"/>
        <w:rPr>
          <w:rFonts w:ascii="Times New Roman" w:hAnsi="Times New Roman" w:cs="Times New Roman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sz w:val="18"/>
          <w:szCs w:val="18"/>
          <w:lang w:eastAsia="ru-RU"/>
        </w:rPr>
        <w:t>в) Береги честь смолоду.</w:t>
      </w:r>
    </w:p>
    <w:p w:rsidR="00DD4FA3" w:rsidRPr="000278B6" w:rsidRDefault="00DD4FA3" w:rsidP="00A443E1">
      <w:pPr>
        <w:spacing w:after="0" w:line="240" w:lineRule="auto"/>
        <w:ind w:firstLine="330"/>
        <w:rPr>
          <w:rFonts w:ascii="Times New Roman" w:hAnsi="Times New Roman" w:cs="Times New Roman"/>
          <w:color w:val="000035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35"/>
          <w:sz w:val="18"/>
          <w:szCs w:val="18"/>
          <w:lang w:eastAsia="ru-RU"/>
        </w:rPr>
        <w:t>г) Береги платье снову, а честь смолоду.</w:t>
      </w:r>
    </w:p>
    <w:p w:rsidR="00DD4FA3" w:rsidRPr="000278B6" w:rsidRDefault="00DD4FA3" w:rsidP="00A443E1">
      <w:pPr>
        <w:spacing w:after="0" w:line="240" w:lineRule="auto"/>
        <w:ind w:firstLine="330"/>
        <w:rPr>
          <w:rFonts w:ascii="Times New Roman" w:hAnsi="Times New Roman" w:cs="Times New Roman"/>
          <w:color w:val="000035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b/>
          <w:bCs/>
          <w:color w:val="000035"/>
          <w:sz w:val="18"/>
          <w:szCs w:val="18"/>
          <w:lang w:eastAsia="ru-RU"/>
        </w:rPr>
        <w:t>А7.</w:t>
      </w:r>
      <w:r w:rsidRPr="000278B6">
        <w:rPr>
          <w:rFonts w:ascii="Times New Roman" w:hAnsi="Times New Roman" w:cs="Times New Roman"/>
          <w:color w:val="000035"/>
          <w:sz w:val="18"/>
          <w:szCs w:val="18"/>
          <w:lang w:eastAsia="ru-RU"/>
        </w:rPr>
        <w:t xml:space="preserve"> О ком была сказка Емельяна Пугачёва, рассказанная Гриневу?</w:t>
      </w:r>
    </w:p>
    <w:p w:rsidR="00DD4FA3" w:rsidRPr="000278B6" w:rsidRDefault="00DD4FA3" w:rsidP="00A443E1">
      <w:pPr>
        <w:spacing w:after="0" w:line="240" w:lineRule="auto"/>
        <w:ind w:firstLine="330"/>
        <w:rPr>
          <w:rFonts w:ascii="Times New Roman" w:hAnsi="Times New Roman" w:cs="Times New Roman"/>
          <w:color w:val="000035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35"/>
          <w:sz w:val="18"/>
          <w:szCs w:val="18"/>
          <w:lang w:eastAsia="ru-RU"/>
        </w:rPr>
        <w:t>а) о Вороне и Лисице</w:t>
      </w:r>
    </w:p>
    <w:p w:rsidR="00DD4FA3" w:rsidRPr="000278B6" w:rsidRDefault="00DD4FA3" w:rsidP="00A443E1">
      <w:pPr>
        <w:spacing w:after="0" w:line="240" w:lineRule="auto"/>
        <w:ind w:firstLine="330"/>
        <w:rPr>
          <w:rFonts w:ascii="Times New Roman" w:hAnsi="Times New Roman" w:cs="Times New Roman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35"/>
          <w:sz w:val="18"/>
          <w:szCs w:val="18"/>
          <w:lang w:eastAsia="ru-RU"/>
        </w:rPr>
        <w:t xml:space="preserve"> </w:t>
      </w:r>
      <w:r w:rsidRPr="000278B6">
        <w:rPr>
          <w:rFonts w:ascii="Times New Roman" w:hAnsi="Times New Roman" w:cs="Times New Roman"/>
          <w:sz w:val="18"/>
          <w:szCs w:val="18"/>
          <w:lang w:eastAsia="ru-RU"/>
        </w:rPr>
        <w:t>б) о Соколе и Змее</w:t>
      </w:r>
    </w:p>
    <w:p w:rsidR="00DD4FA3" w:rsidRPr="000278B6" w:rsidRDefault="00DD4FA3" w:rsidP="00A443E1">
      <w:pPr>
        <w:spacing w:after="0" w:line="240" w:lineRule="auto"/>
        <w:ind w:firstLine="330"/>
        <w:rPr>
          <w:rFonts w:ascii="Times New Roman" w:hAnsi="Times New Roman" w:cs="Times New Roman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sz w:val="18"/>
          <w:szCs w:val="18"/>
          <w:lang w:eastAsia="ru-RU"/>
        </w:rPr>
        <w:t>в) о Вороне и Орле</w:t>
      </w:r>
    </w:p>
    <w:p w:rsidR="00DD4FA3" w:rsidRPr="000278B6" w:rsidRDefault="00DD4FA3" w:rsidP="00A443E1">
      <w:pPr>
        <w:spacing w:after="0" w:line="240" w:lineRule="auto"/>
        <w:ind w:firstLine="330"/>
        <w:rPr>
          <w:rFonts w:ascii="Times New Roman" w:hAnsi="Times New Roman" w:cs="Times New Roman"/>
          <w:color w:val="000035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35"/>
          <w:sz w:val="18"/>
          <w:szCs w:val="18"/>
          <w:lang w:eastAsia="ru-RU"/>
        </w:rPr>
        <w:t>г) о Буревестнике и Чайке</w:t>
      </w:r>
    </w:p>
    <w:p w:rsidR="00DD4FA3" w:rsidRPr="000278B6" w:rsidRDefault="00DD4FA3" w:rsidP="00A443E1">
      <w:pPr>
        <w:spacing w:after="0" w:line="240" w:lineRule="auto"/>
        <w:ind w:firstLine="330"/>
        <w:rPr>
          <w:rFonts w:ascii="Times New Roman" w:hAnsi="Times New Roman" w:cs="Times New Roman"/>
          <w:color w:val="000035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b/>
          <w:bCs/>
          <w:color w:val="000035"/>
          <w:sz w:val="18"/>
          <w:szCs w:val="18"/>
          <w:lang w:eastAsia="ru-RU"/>
        </w:rPr>
        <w:t>А8.</w:t>
      </w:r>
      <w:r w:rsidRPr="000278B6">
        <w:rPr>
          <w:rFonts w:ascii="Times New Roman" w:hAnsi="Times New Roman" w:cs="Times New Roman"/>
          <w:color w:val="000035"/>
          <w:sz w:val="18"/>
          <w:szCs w:val="18"/>
          <w:lang w:eastAsia="ru-RU"/>
        </w:rPr>
        <w:t xml:space="preserve"> Узнайте героя по описанию.</w:t>
      </w:r>
    </w:p>
    <w:p w:rsidR="00DD4FA3" w:rsidRPr="000278B6" w:rsidRDefault="00DD4FA3" w:rsidP="00A443E1">
      <w:pPr>
        <w:spacing w:after="0" w:line="240" w:lineRule="auto"/>
        <w:ind w:firstLine="330"/>
        <w:rPr>
          <w:rFonts w:ascii="Times New Roman" w:hAnsi="Times New Roman" w:cs="Times New Roman"/>
          <w:b/>
          <w:bCs/>
          <w:i/>
          <w:iCs/>
          <w:color w:val="000035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b/>
          <w:bCs/>
          <w:i/>
          <w:iCs/>
          <w:color w:val="000035"/>
          <w:sz w:val="18"/>
          <w:szCs w:val="18"/>
          <w:lang w:eastAsia="ru-RU"/>
        </w:rPr>
        <w:t>«Волоса были обстрижены в кружок; на нём был оборванный армяк и татарские шаровары».</w:t>
      </w:r>
    </w:p>
    <w:p w:rsidR="00DD4FA3" w:rsidRPr="000278B6" w:rsidRDefault="00DD4FA3" w:rsidP="00A443E1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а) </w:t>
      </w:r>
      <w:r w:rsidRPr="000278B6">
        <w:rPr>
          <w:rFonts w:ascii="Times New Roman" w:hAnsi="Times New Roman" w:cs="Times New Roman"/>
          <w:color w:val="000035"/>
          <w:sz w:val="18"/>
          <w:szCs w:val="18"/>
          <w:lang w:eastAsia="ru-RU"/>
        </w:rPr>
        <w:t>Зурин</w:t>
      </w:r>
    </w:p>
    <w:p w:rsidR="00DD4FA3" w:rsidRPr="000278B6" w:rsidRDefault="00DD4FA3" w:rsidP="00A443E1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б) </w:t>
      </w:r>
      <w:r w:rsidRPr="000278B6">
        <w:rPr>
          <w:rFonts w:ascii="Times New Roman" w:hAnsi="Times New Roman" w:cs="Times New Roman"/>
          <w:color w:val="000035"/>
          <w:sz w:val="18"/>
          <w:szCs w:val="18"/>
          <w:lang w:eastAsia="ru-RU"/>
        </w:rPr>
        <w:t>Алексей Швабрин</w:t>
      </w:r>
    </w:p>
    <w:p w:rsidR="00DD4FA3" w:rsidRPr="000278B6" w:rsidRDefault="00DD4FA3" w:rsidP="00A443E1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в) </w:t>
      </w:r>
      <w:r w:rsidRPr="000278B6">
        <w:rPr>
          <w:rFonts w:ascii="Times New Roman" w:hAnsi="Times New Roman" w:cs="Times New Roman"/>
          <w:sz w:val="18"/>
          <w:szCs w:val="18"/>
          <w:lang w:eastAsia="ru-RU"/>
        </w:rPr>
        <w:t>Савельич</w:t>
      </w:r>
    </w:p>
    <w:p w:rsidR="00DD4FA3" w:rsidRPr="000278B6" w:rsidRDefault="00DD4FA3" w:rsidP="00A443E1">
      <w:pPr>
        <w:spacing w:after="0" w:line="240" w:lineRule="auto"/>
        <w:ind w:firstLine="330"/>
        <w:rPr>
          <w:rFonts w:ascii="Times New Roman" w:hAnsi="Times New Roman" w:cs="Times New Roman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</w:t>
      </w: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) </w:t>
      </w:r>
      <w:r w:rsidRPr="000278B6">
        <w:rPr>
          <w:rFonts w:ascii="Times New Roman" w:hAnsi="Times New Roman" w:cs="Times New Roman"/>
          <w:sz w:val="18"/>
          <w:szCs w:val="18"/>
          <w:lang w:eastAsia="ru-RU"/>
        </w:rPr>
        <w:t>Емельян Пугачёв</w:t>
      </w:r>
    </w:p>
    <w:p w:rsidR="00DD4FA3" w:rsidRPr="000278B6" w:rsidRDefault="00DD4FA3" w:rsidP="00A443E1">
      <w:pPr>
        <w:spacing w:after="0" w:line="240" w:lineRule="auto"/>
        <w:ind w:firstLine="330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0278B6">
        <w:rPr>
          <w:rFonts w:ascii="Times New Roman" w:hAnsi="Times New Roman" w:cs="Times New Roman"/>
          <w:b/>
          <w:bCs/>
          <w:sz w:val="18"/>
          <w:szCs w:val="18"/>
        </w:rPr>
        <w:t>А9.</w:t>
      </w:r>
      <w:r w:rsidRPr="000278B6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Определите жанр произведения «Мцыри».</w:t>
      </w:r>
    </w:p>
    <w:p w:rsidR="00DD4FA3" w:rsidRPr="000278B6" w:rsidRDefault="00DD4FA3" w:rsidP="00A443E1">
      <w:pPr>
        <w:spacing w:after="0" w:line="240" w:lineRule="auto"/>
        <w:ind w:firstLine="330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0278B6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а)баллада</w:t>
      </w:r>
    </w:p>
    <w:p w:rsidR="00DD4FA3" w:rsidRPr="000278B6" w:rsidRDefault="00DD4FA3" w:rsidP="00A443E1">
      <w:pPr>
        <w:spacing w:after="0" w:line="240" w:lineRule="auto"/>
        <w:ind w:firstLine="330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0278B6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б)элегия</w:t>
      </w:r>
    </w:p>
    <w:p w:rsidR="00DD4FA3" w:rsidRPr="000278B6" w:rsidRDefault="00DD4FA3" w:rsidP="00A443E1">
      <w:pPr>
        <w:spacing w:after="0" w:line="240" w:lineRule="auto"/>
        <w:ind w:firstLine="330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0278B6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в)поэма-исповедь</w:t>
      </w:r>
    </w:p>
    <w:p w:rsidR="00DD4FA3" w:rsidRPr="000278B6" w:rsidRDefault="00DD4FA3" w:rsidP="00A443E1">
      <w:pPr>
        <w:spacing w:after="0" w:line="240" w:lineRule="auto"/>
        <w:ind w:firstLine="330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0278B6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г)притча</w:t>
      </w:r>
    </w:p>
    <w:p w:rsidR="00DD4FA3" w:rsidRPr="000278B6" w:rsidRDefault="00DD4FA3" w:rsidP="00A443E1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>А10.</w:t>
      </w: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Какое событие </w:t>
      </w: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не изображено</w:t>
      </w: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поэме М.Ю. Лермонтова «Мцыри»?</w:t>
      </w:r>
    </w:p>
    <w:p w:rsidR="00DD4FA3" w:rsidRPr="000278B6" w:rsidRDefault="00DD4FA3" w:rsidP="00A443E1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а) предсмертная беседа героя с монахом, которому он рассказывает о трех днях на свободе</w:t>
      </w:r>
      <w:r w:rsidRPr="000278B6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r w:rsidRPr="000278B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D4FA3" w:rsidRPr="000278B6" w:rsidRDefault="00DD4FA3" w:rsidP="00A443E1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б) бегство из монастыря во время грозы и общей молитвы</w:t>
      </w:r>
    </w:p>
    <w:p w:rsidR="00DD4FA3" w:rsidRPr="000278B6" w:rsidRDefault="00DD4FA3" w:rsidP="00A443E1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в) бой с барсом</w:t>
      </w:r>
    </w:p>
    <w:p w:rsidR="00DD4FA3" w:rsidRPr="000278B6" w:rsidRDefault="00DD4FA3" w:rsidP="00A443E1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г) </w:t>
      </w:r>
      <w:r w:rsidRPr="000278B6">
        <w:rPr>
          <w:rFonts w:ascii="Times New Roman" w:hAnsi="Times New Roman" w:cs="Times New Roman"/>
          <w:sz w:val="18"/>
          <w:szCs w:val="18"/>
        </w:rPr>
        <w:t xml:space="preserve"> </w:t>
      </w: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захват русскими войсками пленных, среди которых оказался Мцыри</w:t>
      </w:r>
    </w:p>
    <w:p w:rsidR="00DD4FA3" w:rsidRPr="000278B6" w:rsidRDefault="00DD4FA3" w:rsidP="00A443E1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b/>
          <w:bCs/>
          <w:sz w:val="18"/>
          <w:szCs w:val="18"/>
        </w:rPr>
        <w:t>А11.</w:t>
      </w: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Действие поэмы «Мцыри» происходит</w:t>
      </w:r>
    </w:p>
    <w:p w:rsidR="00DD4FA3" w:rsidRPr="000278B6" w:rsidRDefault="00DD4FA3" w:rsidP="00A443E1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а) в Грузии</w:t>
      </w:r>
    </w:p>
    <w:p w:rsidR="00DD4FA3" w:rsidRPr="000278B6" w:rsidRDefault="00DD4FA3" w:rsidP="00A443E1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б) в Персии </w:t>
      </w:r>
    </w:p>
    <w:p w:rsidR="00DD4FA3" w:rsidRPr="000278B6" w:rsidRDefault="00DD4FA3" w:rsidP="00A443E1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в) в Азербайджане</w:t>
      </w:r>
    </w:p>
    <w:p w:rsidR="00DD4FA3" w:rsidRPr="000278B6" w:rsidRDefault="00DD4FA3" w:rsidP="00DE1F2D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г) в Турции</w:t>
      </w:r>
    </w:p>
    <w:p w:rsidR="00DD4FA3" w:rsidRPr="000278B6" w:rsidRDefault="00DD4FA3" w:rsidP="00DE1F2D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А12.</w:t>
      </w: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Действие пьесы Н.В. Гоголя «Ревизор» происходит</w:t>
      </w:r>
    </w:p>
    <w:p w:rsidR="00DD4FA3" w:rsidRPr="000278B6" w:rsidRDefault="00DD4FA3" w:rsidP="00DE1F2D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а) в Москве,</w:t>
      </w:r>
    </w:p>
    <w:p w:rsidR="00DD4FA3" w:rsidRPr="000278B6" w:rsidRDefault="00DD4FA3" w:rsidP="00DE1F2D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б) в Тульской губернии,</w:t>
      </w:r>
    </w:p>
    <w:p w:rsidR="00DD4FA3" w:rsidRPr="000278B6" w:rsidRDefault="00DD4FA3" w:rsidP="00DE1F2D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в) в уездном городе</w:t>
      </w:r>
    </w:p>
    <w:p w:rsidR="00DD4FA3" w:rsidRPr="000278B6" w:rsidRDefault="00DD4FA3" w:rsidP="00DE1F2D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г) в Петербурге </w:t>
      </w:r>
    </w:p>
    <w:p w:rsidR="00DD4FA3" w:rsidRPr="000278B6" w:rsidRDefault="00DD4FA3" w:rsidP="00DE1F2D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А13.</w:t>
      </w: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Какую пословицу Н.В.Гоголь взял в качестве эпиграфа к комедии «Ревизор»?</w:t>
      </w:r>
    </w:p>
    <w:p w:rsidR="00DD4FA3" w:rsidRPr="000278B6" w:rsidRDefault="00DD4FA3" w:rsidP="00DE1F2D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а) «Не в свои сани не садись»</w:t>
      </w:r>
    </w:p>
    <w:p w:rsidR="00DD4FA3" w:rsidRPr="000278B6" w:rsidRDefault="00DD4FA3" w:rsidP="00DE1F2D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б) «На всякого мудреца довольно простоты»</w:t>
      </w:r>
    </w:p>
    <w:p w:rsidR="00DD4FA3" w:rsidRPr="000278B6" w:rsidRDefault="00DD4FA3" w:rsidP="00DE1F2D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в) «На зеркало неча пенять, коли рожа крива»</w:t>
      </w:r>
    </w:p>
    <w:p w:rsidR="00DD4FA3" w:rsidRPr="000278B6" w:rsidRDefault="00DD4FA3" w:rsidP="00DE1F2D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А14.</w:t>
      </w: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Откуда чиновники города Н. узнают о том, что ревизор ненастоящий?</w:t>
      </w:r>
    </w:p>
    <w:p w:rsidR="00DD4FA3" w:rsidRPr="000278B6" w:rsidRDefault="00DD4FA3" w:rsidP="00DE1F2D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а) из письма Хлестакова, прочитанного почтмейстером</w:t>
      </w:r>
    </w:p>
    <w:p w:rsidR="00DD4FA3" w:rsidRPr="000278B6" w:rsidRDefault="00DD4FA3" w:rsidP="00DE1F2D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б) Хлестаков сам признался в обмане</w:t>
      </w:r>
    </w:p>
    <w:p w:rsidR="00DD4FA3" w:rsidRPr="000278B6" w:rsidRDefault="00DD4FA3" w:rsidP="00DE1F2D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в) проговорился Осип, слуга Хлестакова</w:t>
      </w:r>
    </w:p>
    <w:p w:rsidR="00DD4FA3" w:rsidRPr="000278B6" w:rsidRDefault="00DD4FA3" w:rsidP="00DE1F2D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А15.</w:t>
      </w: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Какая жизненная ситуация легла в основу рассказа Н.С.Лескова «Старый гений»?</w:t>
      </w:r>
    </w:p>
    <w:p w:rsidR="00DD4FA3" w:rsidRPr="000278B6" w:rsidRDefault="00DD4FA3" w:rsidP="00DE1F2D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а) великосветский франт не хотел отдавать долг старушке</w:t>
      </w:r>
    </w:p>
    <w:p w:rsidR="00DD4FA3" w:rsidRPr="000278B6" w:rsidRDefault="00DD4FA3" w:rsidP="00DE1F2D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б) старушка не хотела отдавать долг франту; </w:t>
      </w:r>
    </w:p>
    <w:p w:rsidR="00DD4FA3" w:rsidRPr="000278B6" w:rsidRDefault="00DD4FA3" w:rsidP="00DE1F2D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в) у старушки заболела внучка</w:t>
      </w:r>
    </w:p>
    <w:p w:rsidR="00DD4FA3" w:rsidRPr="000278B6" w:rsidRDefault="00DD4FA3" w:rsidP="00DE1F2D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А16.</w:t>
      </w: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Откуда был родом Василий Теркин, герой поэмы А. Твардовского «Василий Тёркин»? </w:t>
      </w:r>
    </w:p>
    <w:p w:rsidR="00DD4FA3" w:rsidRPr="000278B6" w:rsidRDefault="00DD4FA3" w:rsidP="00DE1F2D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а) с Рязанщины;</w:t>
      </w:r>
    </w:p>
    <w:p w:rsidR="00DD4FA3" w:rsidRPr="000278B6" w:rsidRDefault="00DD4FA3" w:rsidP="00DE1F2D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б) с Орловщины</w:t>
      </w:r>
    </w:p>
    <w:p w:rsidR="00DD4FA3" w:rsidRPr="000278B6" w:rsidRDefault="00DD4FA3" w:rsidP="00DE1F2D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в) со Смоленщины</w:t>
      </w:r>
    </w:p>
    <w:p w:rsidR="00DD4FA3" w:rsidRPr="000278B6" w:rsidRDefault="00DD4FA3" w:rsidP="00DE1F2D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b/>
          <w:bCs/>
          <w:sz w:val="18"/>
          <w:szCs w:val="18"/>
        </w:rPr>
        <w:t>А17.</w:t>
      </w: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Какая надпись на плакате в больнице возмутила больного из рассказа М.Зощенко «История болезни»?</w:t>
      </w:r>
    </w:p>
    <w:p w:rsidR="00DD4FA3" w:rsidRPr="000278B6" w:rsidRDefault="00DD4FA3" w:rsidP="00DE1F2D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а) «Помоги себе сам»</w:t>
      </w:r>
    </w:p>
    <w:p w:rsidR="00DD4FA3" w:rsidRPr="000278B6" w:rsidRDefault="00DD4FA3" w:rsidP="00DE1F2D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б) «Выдача трупов с 3х до 4х»</w:t>
      </w:r>
    </w:p>
    <w:p w:rsidR="00DD4FA3" w:rsidRPr="000278B6" w:rsidRDefault="00DD4FA3" w:rsidP="00DE1F2D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в) «Помни о смерти!»</w:t>
      </w:r>
    </w:p>
    <w:p w:rsidR="00DD4FA3" w:rsidRPr="000278B6" w:rsidRDefault="00DD4FA3" w:rsidP="00DE1F2D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А18.</w:t>
      </w: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Выберите произведение, написанное Теффи.</w:t>
      </w:r>
    </w:p>
    <w:p w:rsidR="00DD4FA3" w:rsidRPr="000278B6" w:rsidRDefault="00DD4FA3" w:rsidP="00DE1F2D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а) «Жизнь и воротник»</w:t>
      </w:r>
    </w:p>
    <w:p w:rsidR="00DD4FA3" w:rsidRPr="000278B6" w:rsidRDefault="00DD4FA3" w:rsidP="00DE1F2D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б) «Куст сирени»</w:t>
      </w:r>
    </w:p>
    <w:p w:rsidR="00DD4FA3" w:rsidRPr="000278B6" w:rsidRDefault="00DD4FA3" w:rsidP="00943679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в) «Кавказ» </w:t>
      </w:r>
    </w:p>
    <w:p w:rsidR="00DD4FA3" w:rsidRPr="000278B6" w:rsidRDefault="00DD4FA3" w:rsidP="00943679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А19. Какое произведение  принадлежит В.П. Астафьеву?</w:t>
      </w:r>
    </w:p>
    <w:p w:rsidR="00DD4FA3" w:rsidRPr="000278B6" w:rsidRDefault="00DD4FA3" w:rsidP="00943679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а) «Фотография, на которой меня нет»</w:t>
      </w:r>
    </w:p>
    <w:p w:rsidR="00DD4FA3" w:rsidRPr="000278B6" w:rsidRDefault="00DD4FA3" w:rsidP="00943679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б) «Возвращение»</w:t>
      </w:r>
    </w:p>
    <w:p w:rsidR="00DD4FA3" w:rsidRPr="000278B6" w:rsidRDefault="00DD4FA3" w:rsidP="00943679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в) «Пенсне»</w:t>
      </w:r>
    </w:p>
    <w:p w:rsidR="00DD4FA3" w:rsidRPr="000278B6" w:rsidRDefault="00DD4FA3" w:rsidP="00943679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DD4FA3" w:rsidRPr="000278B6" w:rsidRDefault="00DD4FA3" w:rsidP="00943679">
      <w:pPr>
        <w:spacing w:after="0" w:line="240" w:lineRule="auto"/>
        <w:ind w:firstLine="330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Часть В.</w:t>
      </w: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при выполнении заданий части В запишите ответ в виде слова, словосочетания, числа или пары №-буква.</w:t>
      </w:r>
    </w:p>
    <w:p w:rsidR="00DD4FA3" w:rsidRPr="000278B6" w:rsidRDefault="00DD4FA3" w:rsidP="007D0EE2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В1.</w:t>
      </w: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Построение художественного произведения – это… </w:t>
      </w:r>
    </w:p>
    <w:p w:rsidR="00DD4FA3" w:rsidRPr="000278B6" w:rsidRDefault="00DD4FA3" w:rsidP="007D0EE2">
      <w:pPr>
        <w:spacing w:after="0" w:line="240" w:lineRule="auto"/>
        <w:ind w:firstLine="330"/>
        <w:rPr>
          <w:rFonts w:ascii="Times New Roman" w:hAnsi="Times New Roman" w:cs="Times New Roman"/>
          <w:sz w:val="18"/>
          <w:szCs w:val="18"/>
        </w:rPr>
      </w:pPr>
      <w:r w:rsidRPr="000278B6">
        <w:rPr>
          <w:rFonts w:ascii="Times New Roman" w:hAnsi="Times New Roman" w:cs="Times New Roman"/>
          <w:b/>
          <w:bCs/>
          <w:sz w:val="18"/>
          <w:szCs w:val="18"/>
        </w:rPr>
        <w:t>В2.</w:t>
      </w:r>
      <w:r w:rsidRPr="000278B6">
        <w:rPr>
          <w:rFonts w:ascii="Times New Roman" w:hAnsi="Times New Roman" w:cs="Times New Roman"/>
          <w:sz w:val="18"/>
          <w:szCs w:val="18"/>
        </w:rPr>
        <w:t xml:space="preserve"> Цитата или фраза, предпосланная произведению и сосредотачивающая мысль на его идее, – это… </w:t>
      </w:r>
    </w:p>
    <w:p w:rsidR="00DD4FA3" w:rsidRPr="000278B6" w:rsidRDefault="00DD4FA3" w:rsidP="00943679">
      <w:pPr>
        <w:spacing w:after="0" w:line="240" w:lineRule="auto"/>
        <w:ind w:firstLine="330"/>
        <w:rPr>
          <w:rFonts w:ascii="Times New Roman" w:hAnsi="Times New Roman" w:cs="Times New Roman"/>
          <w:sz w:val="18"/>
          <w:szCs w:val="18"/>
        </w:rPr>
      </w:pPr>
      <w:r w:rsidRPr="000278B6">
        <w:rPr>
          <w:rFonts w:ascii="Times New Roman" w:hAnsi="Times New Roman" w:cs="Times New Roman"/>
          <w:b/>
          <w:bCs/>
          <w:sz w:val="18"/>
          <w:szCs w:val="18"/>
        </w:rPr>
        <w:t>В3.</w:t>
      </w:r>
      <w:r w:rsidRPr="000278B6">
        <w:rPr>
          <w:rFonts w:ascii="Times New Roman" w:hAnsi="Times New Roman" w:cs="Times New Roman"/>
          <w:sz w:val="18"/>
          <w:szCs w:val="18"/>
        </w:rPr>
        <w:t xml:space="preserve"> Как называется небольшое эпическое произведение с нравоучительным, сатирическим или ироническим содержанием?</w:t>
      </w:r>
    </w:p>
    <w:p w:rsidR="00DD4FA3" w:rsidRPr="000278B6" w:rsidRDefault="00DD4FA3" w:rsidP="00943679">
      <w:pPr>
        <w:spacing w:after="0" w:line="240" w:lineRule="auto"/>
        <w:ind w:firstLine="330"/>
        <w:rPr>
          <w:rFonts w:ascii="Times New Roman" w:hAnsi="Times New Roman" w:cs="Times New Roman"/>
          <w:sz w:val="18"/>
          <w:szCs w:val="18"/>
        </w:rPr>
      </w:pPr>
      <w:r w:rsidRPr="000278B6">
        <w:rPr>
          <w:rFonts w:ascii="Times New Roman" w:hAnsi="Times New Roman" w:cs="Times New Roman"/>
          <w:b/>
          <w:bCs/>
          <w:sz w:val="18"/>
          <w:szCs w:val="18"/>
        </w:rPr>
        <w:t>В4.</w:t>
      </w:r>
      <w:r w:rsidRPr="000278B6">
        <w:rPr>
          <w:rFonts w:ascii="Times New Roman" w:hAnsi="Times New Roman" w:cs="Times New Roman"/>
          <w:sz w:val="18"/>
          <w:szCs w:val="18"/>
        </w:rPr>
        <w:t xml:space="preserve"> Изобразительно-выразительное средство, основанное на преувеличении,  – это… </w:t>
      </w:r>
    </w:p>
    <w:p w:rsidR="00DD4FA3" w:rsidRPr="000278B6" w:rsidRDefault="00DD4FA3" w:rsidP="00943679">
      <w:pPr>
        <w:spacing w:after="0" w:line="240" w:lineRule="auto"/>
        <w:ind w:firstLine="330"/>
        <w:rPr>
          <w:rFonts w:ascii="Times New Roman" w:hAnsi="Times New Roman" w:cs="Times New Roman"/>
          <w:sz w:val="18"/>
          <w:szCs w:val="18"/>
        </w:rPr>
      </w:pPr>
      <w:r w:rsidRPr="000278B6">
        <w:rPr>
          <w:rFonts w:ascii="Times New Roman" w:hAnsi="Times New Roman" w:cs="Times New Roman"/>
          <w:b/>
          <w:bCs/>
          <w:sz w:val="18"/>
          <w:szCs w:val="18"/>
        </w:rPr>
        <w:t>В5.</w:t>
      </w:r>
      <w:r w:rsidRPr="000278B6">
        <w:rPr>
          <w:rFonts w:ascii="Times New Roman" w:hAnsi="Times New Roman" w:cs="Times New Roman"/>
          <w:sz w:val="18"/>
          <w:szCs w:val="18"/>
        </w:rPr>
        <w:t xml:space="preserve"> Сопоставьте литературное понятие с определением, запишите № - буква </w:t>
      </w:r>
    </w:p>
    <w:tbl>
      <w:tblPr>
        <w:tblW w:w="108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7"/>
        <w:gridCol w:w="8989"/>
      </w:tblGrid>
      <w:tr w:rsidR="00DD4FA3" w:rsidRPr="000278B6">
        <w:tc>
          <w:tcPr>
            <w:tcW w:w="1877" w:type="dxa"/>
          </w:tcPr>
          <w:p w:rsidR="00DD4FA3" w:rsidRPr="000278B6" w:rsidRDefault="00DD4FA3" w:rsidP="00B25A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 xml:space="preserve">1. Эпилог </w:t>
            </w:r>
          </w:p>
        </w:tc>
        <w:tc>
          <w:tcPr>
            <w:tcW w:w="0" w:type="auto"/>
          </w:tcPr>
          <w:p w:rsidR="00DD4FA3" w:rsidRPr="000278B6" w:rsidRDefault="00DD4FA3" w:rsidP="00B25A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 xml:space="preserve">А) Момент наивысшего напряжения в развитии действия художественного произведения </w:t>
            </w:r>
          </w:p>
        </w:tc>
      </w:tr>
      <w:tr w:rsidR="00DD4FA3" w:rsidRPr="000278B6">
        <w:tc>
          <w:tcPr>
            <w:tcW w:w="1877" w:type="dxa"/>
          </w:tcPr>
          <w:p w:rsidR="00DD4FA3" w:rsidRPr="000278B6" w:rsidRDefault="00DD4FA3" w:rsidP="00B25A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 xml:space="preserve">2. Экспозиция </w:t>
            </w:r>
          </w:p>
        </w:tc>
        <w:tc>
          <w:tcPr>
            <w:tcW w:w="0" w:type="auto"/>
          </w:tcPr>
          <w:p w:rsidR="00DD4FA3" w:rsidRPr="000278B6" w:rsidRDefault="00DD4FA3" w:rsidP="00B25A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Б) Начало конфликта, события, с которого начинается действие в художественном произведении</w:t>
            </w:r>
          </w:p>
        </w:tc>
      </w:tr>
      <w:tr w:rsidR="00DD4FA3" w:rsidRPr="000278B6">
        <w:tc>
          <w:tcPr>
            <w:tcW w:w="1877" w:type="dxa"/>
          </w:tcPr>
          <w:p w:rsidR="00DD4FA3" w:rsidRPr="000278B6" w:rsidRDefault="00DD4FA3" w:rsidP="00B25A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 xml:space="preserve">3. Развязка </w:t>
            </w:r>
          </w:p>
        </w:tc>
        <w:tc>
          <w:tcPr>
            <w:tcW w:w="0" w:type="auto"/>
          </w:tcPr>
          <w:p w:rsidR="00DD4FA3" w:rsidRPr="000278B6" w:rsidRDefault="00DD4FA3" w:rsidP="00B25A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В) Вводная часть произведения, изображающая обстановку, условия возникновения конфликта, расстановку действующих лиц</w:t>
            </w:r>
          </w:p>
        </w:tc>
      </w:tr>
      <w:tr w:rsidR="00DD4FA3" w:rsidRPr="000278B6">
        <w:tc>
          <w:tcPr>
            <w:tcW w:w="1877" w:type="dxa"/>
          </w:tcPr>
          <w:p w:rsidR="00DD4FA3" w:rsidRPr="000278B6" w:rsidRDefault="00DD4FA3" w:rsidP="00B25A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 xml:space="preserve">4. Завязка </w:t>
            </w:r>
          </w:p>
        </w:tc>
        <w:tc>
          <w:tcPr>
            <w:tcW w:w="0" w:type="auto"/>
          </w:tcPr>
          <w:p w:rsidR="00DD4FA3" w:rsidRPr="000278B6" w:rsidRDefault="00DD4FA3" w:rsidP="00B25A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Г) Разрешение конфликта в литературном произведении</w:t>
            </w:r>
          </w:p>
        </w:tc>
      </w:tr>
      <w:tr w:rsidR="00DD4FA3" w:rsidRPr="000278B6">
        <w:tc>
          <w:tcPr>
            <w:tcW w:w="1877" w:type="dxa"/>
          </w:tcPr>
          <w:p w:rsidR="00DD4FA3" w:rsidRPr="000278B6" w:rsidRDefault="00DD4FA3" w:rsidP="00B25A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 xml:space="preserve">5. Кульминация </w:t>
            </w:r>
          </w:p>
        </w:tc>
        <w:tc>
          <w:tcPr>
            <w:tcW w:w="0" w:type="auto"/>
          </w:tcPr>
          <w:p w:rsidR="00DD4FA3" w:rsidRPr="000278B6" w:rsidRDefault="00DD4FA3" w:rsidP="00B25A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 xml:space="preserve">Д) заключительная часть произведения, сообщающая о судьбе действующих лиц после изображённых событий </w:t>
            </w:r>
          </w:p>
        </w:tc>
      </w:tr>
    </w:tbl>
    <w:p w:rsidR="00DD4FA3" w:rsidRPr="000278B6" w:rsidRDefault="00DD4FA3" w:rsidP="00943679">
      <w:pPr>
        <w:spacing w:after="0" w:line="240" w:lineRule="auto"/>
        <w:ind w:firstLine="33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6"/>
        <w:gridCol w:w="2136"/>
        <w:gridCol w:w="2136"/>
        <w:gridCol w:w="2137"/>
        <w:gridCol w:w="2137"/>
      </w:tblGrid>
      <w:tr w:rsidR="00DD4FA3" w:rsidRPr="000278B6">
        <w:tc>
          <w:tcPr>
            <w:tcW w:w="2136" w:type="dxa"/>
          </w:tcPr>
          <w:p w:rsidR="00DD4FA3" w:rsidRPr="000278B6" w:rsidRDefault="00DD4FA3" w:rsidP="00B2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DD4FA3" w:rsidRPr="000278B6" w:rsidRDefault="00DD4FA3" w:rsidP="00B2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6" w:type="dxa"/>
          </w:tcPr>
          <w:p w:rsidR="00DD4FA3" w:rsidRPr="000278B6" w:rsidRDefault="00DD4FA3" w:rsidP="00B2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7" w:type="dxa"/>
          </w:tcPr>
          <w:p w:rsidR="00DD4FA3" w:rsidRPr="000278B6" w:rsidRDefault="00DD4FA3" w:rsidP="00B2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37" w:type="dxa"/>
          </w:tcPr>
          <w:p w:rsidR="00DD4FA3" w:rsidRPr="000278B6" w:rsidRDefault="00DD4FA3" w:rsidP="00B2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D4FA3" w:rsidRPr="000278B6">
        <w:tc>
          <w:tcPr>
            <w:tcW w:w="2136" w:type="dxa"/>
          </w:tcPr>
          <w:p w:rsidR="00DD4FA3" w:rsidRPr="000278B6" w:rsidRDefault="00DD4FA3" w:rsidP="00B25A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</w:tcPr>
          <w:p w:rsidR="00DD4FA3" w:rsidRPr="000278B6" w:rsidRDefault="00DD4FA3" w:rsidP="00B25A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</w:tcPr>
          <w:p w:rsidR="00DD4FA3" w:rsidRPr="000278B6" w:rsidRDefault="00DD4FA3" w:rsidP="00B25A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7" w:type="dxa"/>
          </w:tcPr>
          <w:p w:rsidR="00DD4FA3" w:rsidRPr="000278B6" w:rsidRDefault="00DD4FA3" w:rsidP="00B25A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7" w:type="dxa"/>
          </w:tcPr>
          <w:p w:rsidR="00DD4FA3" w:rsidRPr="000278B6" w:rsidRDefault="00DD4FA3" w:rsidP="00B25A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4FA3" w:rsidRPr="000278B6" w:rsidRDefault="00DD4FA3" w:rsidP="00943679">
      <w:pPr>
        <w:spacing w:after="0" w:line="240" w:lineRule="auto"/>
        <w:ind w:firstLine="330"/>
        <w:rPr>
          <w:rFonts w:ascii="Times New Roman" w:hAnsi="Times New Roman" w:cs="Times New Roman"/>
          <w:sz w:val="18"/>
          <w:szCs w:val="18"/>
        </w:rPr>
      </w:pPr>
      <w:r w:rsidRPr="000278B6">
        <w:rPr>
          <w:rFonts w:ascii="Times New Roman" w:hAnsi="Times New Roman" w:cs="Times New Roman"/>
          <w:b/>
          <w:bCs/>
          <w:sz w:val="18"/>
          <w:szCs w:val="18"/>
        </w:rPr>
        <w:t>В6.</w:t>
      </w:r>
      <w:r w:rsidRPr="000278B6">
        <w:rPr>
          <w:rFonts w:ascii="Times New Roman" w:hAnsi="Times New Roman" w:cs="Times New Roman"/>
          <w:sz w:val="18"/>
          <w:szCs w:val="18"/>
        </w:rPr>
        <w:t xml:space="preserve"> Выберите правильную последовательность событий в «Капитанской дочке»</w:t>
      </w:r>
    </w:p>
    <w:p w:rsidR="00DD4FA3" w:rsidRPr="000278B6" w:rsidRDefault="00DD4FA3" w:rsidP="00943679">
      <w:pPr>
        <w:spacing w:after="0" w:line="240" w:lineRule="auto"/>
        <w:ind w:firstLine="330"/>
        <w:rPr>
          <w:rFonts w:ascii="Times New Roman" w:hAnsi="Times New Roman" w:cs="Times New Roman"/>
          <w:sz w:val="18"/>
          <w:szCs w:val="18"/>
        </w:rPr>
      </w:pPr>
      <w:r w:rsidRPr="000278B6">
        <w:rPr>
          <w:rFonts w:ascii="Times New Roman" w:hAnsi="Times New Roman" w:cs="Times New Roman"/>
          <w:sz w:val="18"/>
          <w:szCs w:val="18"/>
        </w:rPr>
        <w:t xml:space="preserve">1. Арест Гринёва </w:t>
      </w:r>
    </w:p>
    <w:p w:rsidR="00DD4FA3" w:rsidRPr="000278B6" w:rsidRDefault="00DD4FA3" w:rsidP="00943679">
      <w:pPr>
        <w:spacing w:after="0" w:line="240" w:lineRule="auto"/>
        <w:ind w:firstLine="330"/>
        <w:rPr>
          <w:rFonts w:ascii="Times New Roman" w:hAnsi="Times New Roman" w:cs="Times New Roman"/>
          <w:sz w:val="18"/>
          <w:szCs w:val="18"/>
        </w:rPr>
      </w:pPr>
      <w:r w:rsidRPr="000278B6">
        <w:rPr>
          <w:rFonts w:ascii="Times New Roman" w:hAnsi="Times New Roman" w:cs="Times New Roman"/>
          <w:sz w:val="18"/>
          <w:szCs w:val="18"/>
        </w:rPr>
        <w:t xml:space="preserve">2. Поездка Гринёва в Оренбург </w:t>
      </w:r>
    </w:p>
    <w:p w:rsidR="00DD4FA3" w:rsidRPr="000278B6" w:rsidRDefault="00DD4FA3" w:rsidP="00943679">
      <w:pPr>
        <w:spacing w:after="0" w:line="240" w:lineRule="auto"/>
        <w:ind w:firstLine="330"/>
        <w:rPr>
          <w:rFonts w:ascii="Times New Roman" w:hAnsi="Times New Roman" w:cs="Times New Roman"/>
          <w:sz w:val="18"/>
          <w:szCs w:val="18"/>
        </w:rPr>
      </w:pPr>
      <w:r w:rsidRPr="000278B6">
        <w:rPr>
          <w:rFonts w:ascii="Times New Roman" w:hAnsi="Times New Roman" w:cs="Times New Roman"/>
          <w:sz w:val="18"/>
          <w:szCs w:val="18"/>
        </w:rPr>
        <w:t>3. Захват Белогорской крепости Пугачёвым</w:t>
      </w:r>
    </w:p>
    <w:p w:rsidR="00DD4FA3" w:rsidRPr="000278B6" w:rsidRDefault="00DD4FA3" w:rsidP="00943679">
      <w:pPr>
        <w:spacing w:after="0" w:line="240" w:lineRule="auto"/>
        <w:ind w:firstLine="330"/>
        <w:rPr>
          <w:rFonts w:ascii="Times New Roman" w:hAnsi="Times New Roman" w:cs="Times New Roman"/>
          <w:sz w:val="18"/>
          <w:szCs w:val="18"/>
        </w:rPr>
      </w:pPr>
      <w:r w:rsidRPr="000278B6">
        <w:rPr>
          <w:rFonts w:ascii="Times New Roman" w:hAnsi="Times New Roman" w:cs="Times New Roman"/>
          <w:sz w:val="18"/>
          <w:szCs w:val="18"/>
        </w:rPr>
        <w:t xml:space="preserve">4. Дуэль Гринёва со Швабриным </w:t>
      </w:r>
    </w:p>
    <w:p w:rsidR="00DD4FA3" w:rsidRPr="000278B6" w:rsidRDefault="00DD4FA3" w:rsidP="00943679">
      <w:pPr>
        <w:spacing w:after="0" w:line="240" w:lineRule="auto"/>
        <w:ind w:firstLine="330"/>
        <w:rPr>
          <w:rFonts w:ascii="Times New Roman" w:hAnsi="Times New Roman" w:cs="Times New Roman"/>
          <w:sz w:val="18"/>
          <w:szCs w:val="18"/>
        </w:rPr>
      </w:pPr>
      <w:r w:rsidRPr="000278B6">
        <w:rPr>
          <w:rFonts w:ascii="Times New Roman" w:hAnsi="Times New Roman" w:cs="Times New Roman"/>
          <w:sz w:val="18"/>
          <w:szCs w:val="18"/>
        </w:rPr>
        <w:t xml:space="preserve">5. Буран в степи </w:t>
      </w:r>
    </w:p>
    <w:p w:rsidR="00DD4FA3" w:rsidRPr="000278B6" w:rsidRDefault="00DD4FA3" w:rsidP="00943679">
      <w:pPr>
        <w:spacing w:after="0" w:line="240" w:lineRule="auto"/>
        <w:ind w:firstLine="330"/>
        <w:rPr>
          <w:rFonts w:ascii="Times New Roman" w:hAnsi="Times New Roman" w:cs="Times New Roman"/>
          <w:sz w:val="18"/>
          <w:szCs w:val="18"/>
        </w:rPr>
      </w:pPr>
      <w:r w:rsidRPr="000278B6">
        <w:rPr>
          <w:rFonts w:ascii="Times New Roman" w:hAnsi="Times New Roman" w:cs="Times New Roman"/>
          <w:sz w:val="18"/>
          <w:szCs w:val="18"/>
        </w:rPr>
        <w:t>1. __________________________________________________________________________________</w:t>
      </w:r>
    </w:p>
    <w:p w:rsidR="00DD4FA3" w:rsidRPr="000278B6" w:rsidRDefault="00DD4FA3" w:rsidP="00943679">
      <w:pPr>
        <w:spacing w:after="0" w:line="240" w:lineRule="auto"/>
        <w:ind w:firstLine="330"/>
        <w:rPr>
          <w:rFonts w:ascii="Times New Roman" w:hAnsi="Times New Roman" w:cs="Times New Roman"/>
          <w:sz w:val="18"/>
          <w:szCs w:val="18"/>
        </w:rPr>
      </w:pPr>
      <w:r w:rsidRPr="000278B6">
        <w:rPr>
          <w:rFonts w:ascii="Times New Roman" w:hAnsi="Times New Roman" w:cs="Times New Roman"/>
          <w:sz w:val="18"/>
          <w:szCs w:val="18"/>
        </w:rPr>
        <w:t>2. __________________________________________________________________________________</w:t>
      </w:r>
    </w:p>
    <w:p w:rsidR="00DD4FA3" w:rsidRPr="000278B6" w:rsidRDefault="00DD4FA3" w:rsidP="00943679">
      <w:pPr>
        <w:spacing w:after="0" w:line="240" w:lineRule="auto"/>
        <w:ind w:firstLine="330"/>
        <w:rPr>
          <w:rFonts w:ascii="Times New Roman" w:hAnsi="Times New Roman" w:cs="Times New Roman"/>
          <w:sz w:val="18"/>
          <w:szCs w:val="18"/>
        </w:rPr>
      </w:pPr>
      <w:r w:rsidRPr="000278B6">
        <w:rPr>
          <w:rFonts w:ascii="Times New Roman" w:hAnsi="Times New Roman" w:cs="Times New Roman"/>
          <w:sz w:val="18"/>
          <w:szCs w:val="18"/>
        </w:rPr>
        <w:t>3. __________________________________________________________________________________</w:t>
      </w:r>
    </w:p>
    <w:p w:rsidR="00DD4FA3" w:rsidRPr="000278B6" w:rsidRDefault="00DD4FA3" w:rsidP="00943679">
      <w:pPr>
        <w:spacing w:after="0" w:line="240" w:lineRule="auto"/>
        <w:ind w:firstLine="330"/>
        <w:rPr>
          <w:rFonts w:ascii="Times New Roman" w:hAnsi="Times New Roman" w:cs="Times New Roman"/>
          <w:sz w:val="18"/>
          <w:szCs w:val="18"/>
        </w:rPr>
      </w:pPr>
      <w:r w:rsidRPr="000278B6">
        <w:rPr>
          <w:rFonts w:ascii="Times New Roman" w:hAnsi="Times New Roman" w:cs="Times New Roman"/>
          <w:sz w:val="18"/>
          <w:szCs w:val="18"/>
        </w:rPr>
        <w:t>4.__________________________________________________________________________________</w:t>
      </w:r>
    </w:p>
    <w:p w:rsidR="00DD4FA3" w:rsidRPr="000278B6" w:rsidRDefault="00DD4FA3" w:rsidP="00943679">
      <w:pPr>
        <w:spacing w:after="0" w:line="240" w:lineRule="auto"/>
        <w:ind w:firstLine="330"/>
        <w:rPr>
          <w:rFonts w:ascii="Times New Roman" w:hAnsi="Times New Roman" w:cs="Times New Roman"/>
          <w:sz w:val="18"/>
          <w:szCs w:val="18"/>
        </w:rPr>
      </w:pPr>
      <w:r w:rsidRPr="000278B6">
        <w:rPr>
          <w:rFonts w:ascii="Times New Roman" w:hAnsi="Times New Roman" w:cs="Times New Roman"/>
          <w:sz w:val="18"/>
          <w:szCs w:val="18"/>
        </w:rPr>
        <w:t>5. __________________________________________________________________________________</w:t>
      </w:r>
    </w:p>
    <w:p w:rsidR="00DD4FA3" w:rsidRPr="000278B6" w:rsidRDefault="00DD4FA3" w:rsidP="00943679">
      <w:pPr>
        <w:spacing w:after="0" w:line="240" w:lineRule="auto"/>
        <w:ind w:firstLine="330"/>
        <w:rPr>
          <w:rFonts w:ascii="Times New Roman" w:hAnsi="Times New Roman" w:cs="Times New Roman"/>
          <w:b/>
          <w:bCs/>
          <w:sz w:val="18"/>
          <w:szCs w:val="18"/>
        </w:rPr>
      </w:pPr>
    </w:p>
    <w:p w:rsidR="00DD4FA3" w:rsidRPr="000278B6" w:rsidRDefault="00DD4FA3" w:rsidP="00943679">
      <w:pPr>
        <w:spacing w:after="0" w:line="240" w:lineRule="auto"/>
        <w:ind w:firstLine="330"/>
        <w:rPr>
          <w:rFonts w:ascii="Times New Roman" w:hAnsi="Times New Roman" w:cs="Times New Roman"/>
          <w:b/>
          <w:bCs/>
          <w:sz w:val="18"/>
          <w:szCs w:val="18"/>
        </w:rPr>
      </w:pPr>
      <w:r w:rsidRPr="000278B6">
        <w:rPr>
          <w:rFonts w:ascii="Times New Roman" w:hAnsi="Times New Roman" w:cs="Times New Roman"/>
          <w:b/>
          <w:bCs/>
          <w:sz w:val="18"/>
          <w:szCs w:val="18"/>
        </w:rPr>
        <w:t xml:space="preserve">Часть С.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5"/>
      </w:tblGrid>
      <w:tr w:rsidR="00DD4FA3" w:rsidRPr="000278B6">
        <w:tc>
          <w:tcPr>
            <w:tcW w:w="10595" w:type="dxa"/>
          </w:tcPr>
          <w:p w:rsidR="00DD4FA3" w:rsidRPr="000278B6" w:rsidRDefault="00DD4FA3" w:rsidP="00B25AD4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Выберите одно из двух предложенных заданий. Внимательно перечитайте то задание, которое выбрали, подберите аргументы к нему и напишите об этом небольшое сочинение (15-20 предложений) </w:t>
            </w:r>
          </w:p>
        </w:tc>
      </w:tr>
    </w:tbl>
    <w:p w:rsidR="00DD4FA3" w:rsidRPr="000278B6" w:rsidRDefault="00DD4FA3" w:rsidP="000E1839">
      <w:pPr>
        <w:ind w:firstLine="330"/>
        <w:jc w:val="both"/>
        <w:rPr>
          <w:rFonts w:ascii="Times New Roman" w:hAnsi="Times New Roman" w:cs="Times New Roman"/>
          <w:sz w:val="18"/>
          <w:szCs w:val="18"/>
        </w:rPr>
      </w:pPr>
      <w:r w:rsidRPr="000278B6">
        <w:rPr>
          <w:rFonts w:ascii="Times New Roman" w:hAnsi="Times New Roman" w:cs="Times New Roman"/>
          <w:sz w:val="18"/>
          <w:szCs w:val="18"/>
        </w:rPr>
        <w:t>С1. Какие произведения литературы заставили вас задуматься о чести и бесчестье? Назовите их. Какие из них вам понравились, а какие не понравились? Обоснуйте свою точку зрения по одному прочитанному произведению</w:t>
      </w:r>
    </w:p>
    <w:p w:rsidR="00DD4FA3" w:rsidRPr="000278B6" w:rsidRDefault="00DD4FA3" w:rsidP="000E1839">
      <w:pPr>
        <w:ind w:firstLine="330"/>
        <w:jc w:val="both"/>
        <w:rPr>
          <w:rFonts w:ascii="Times New Roman" w:hAnsi="Times New Roman" w:cs="Times New Roman"/>
          <w:sz w:val="18"/>
          <w:szCs w:val="18"/>
        </w:rPr>
      </w:pPr>
      <w:r w:rsidRPr="000278B6">
        <w:rPr>
          <w:rFonts w:ascii="Times New Roman" w:hAnsi="Times New Roman" w:cs="Times New Roman"/>
          <w:sz w:val="18"/>
          <w:szCs w:val="18"/>
        </w:rPr>
        <w:t>С2. Согласны ли вы с высказыванием итальянского поэта Франческо Петрарки   «В книгах заключено особое очарование; книги вызывают в нас наслаждение: они разговаривают с нами, дают нам добрый совет, они становятся живыми друзьями для нас»? Почему? Обоснуйте свою точку зрения, приведя в качестве примера 1–2 произведения художественной литературы.</w:t>
      </w:r>
    </w:p>
    <w:p w:rsidR="00DD4FA3" w:rsidRPr="000278B6" w:rsidRDefault="00DD4FA3" w:rsidP="007D0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DD4FA3" w:rsidRPr="000278B6" w:rsidRDefault="00DD4FA3" w:rsidP="007D0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DD4FA3" w:rsidRDefault="00DD4FA3" w:rsidP="007D0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DD4FA3" w:rsidRDefault="00DD4FA3" w:rsidP="007D0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DD4FA3" w:rsidRDefault="00DD4FA3" w:rsidP="007D0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DD4FA3" w:rsidRDefault="00DD4FA3" w:rsidP="007D0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DD4FA3" w:rsidRDefault="00DD4FA3" w:rsidP="007D0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DD4FA3" w:rsidRDefault="00DD4FA3" w:rsidP="007D0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DD4FA3" w:rsidRDefault="00DD4FA3" w:rsidP="007D0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DD4FA3" w:rsidRDefault="00DD4FA3" w:rsidP="007D0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DD4FA3" w:rsidRDefault="00DD4FA3" w:rsidP="007D0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DD4FA3" w:rsidRDefault="00DD4FA3" w:rsidP="007D0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DD4FA3" w:rsidRDefault="00DD4FA3" w:rsidP="007D0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DD4FA3" w:rsidRDefault="00DD4FA3" w:rsidP="007D0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DD4FA3" w:rsidRDefault="00DD4FA3" w:rsidP="007D0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DD4FA3" w:rsidRDefault="00DD4FA3" w:rsidP="007D0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DD4FA3" w:rsidRDefault="00DD4FA3" w:rsidP="007D0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DD4FA3" w:rsidRDefault="00DD4FA3" w:rsidP="007D0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DD4FA3" w:rsidRDefault="00DD4FA3" w:rsidP="007D0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DD4FA3" w:rsidRDefault="00DD4FA3" w:rsidP="007D0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DD4FA3" w:rsidRDefault="00DD4FA3" w:rsidP="007D0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DD4FA3" w:rsidRPr="000278B6" w:rsidRDefault="00DD4FA3" w:rsidP="007D0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278B6">
        <w:rPr>
          <w:rFonts w:ascii="Times New Roman" w:hAnsi="Times New Roman" w:cs="Times New Roman"/>
          <w:b/>
          <w:bCs/>
          <w:sz w:val="18"/>
          <w:szCs w:val="18"/>
        </w:rPr>
        <w:t>Итоговая контрольная работа по литературе 8 класс</w:t>
      </w:r>
    </w:p>
    <w:p w:rsidR="00DD4FA3" w:rsidRPr="000278B6" w:rsidRDefault="00DD4FA3" w:rsidP="007D0EE2">
      <w:pPr>
        <w:keepNext/>
        <w:keepLines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278B6">
        <w:rPr>
          <w:rFonts w:ascii="Times New Roman" w:hAnsi="Times New Roman" w:cs="Times New Roman"/>
          <w:b/>
          <w:bCs/>
          <w:sz w:val="18"/>
          <w:szCs w:val="18"/>
        </w:rPr>
        <w:t>Вариант 2.</w:t>
      </w:r>
    </w:p>
    <w:p w:rsidR="00DD4FA3" w:rsidRPr="000278B6" w:rsidRDefault="00DD4FA3" w:rsidP="0090365E">
      <w:pPr>
        <w:spacing w:after="0" w:line="240" w:lineRule="auto"/>
        <w:ind w:firstLine="330"/>
        <w:rPr>
          <w:rFonts w:ascii="Times New Roman" w:hAnsi="Times New Roman" w:cs="Times New Roman"/>
          <w:sz w:val="18"/>
          <w:szCs w:val="18"/>
        </w:rPr>
      </w:pPr>
      <w:r w:rsidRPr="000278B6">
        <w:rPr>
          <w:rFonts w:ascii="Times New Roman" w:hAnsi="Times New Roman" w:cs="Times New Roman"/>
          <w:b/>
          <w:bCs/>
          <w:sz w:val="18"/>
          <w:szCs w:val="18"/>
        </w:rPr>
        <w:t>Часть А.</w:t>
      </w:r>
      <w:r w:rsidRPr="000278B6">
        <w:rPr>
          <w:rFonts w:ascii="Times New Roman" w:hAnsi="Times New Roman" w:cs="Times New Roman"/>
          <w:sz w:val="18"/>
          <w:szCs w:val="18"/>
        </w:rPr>
        <w:t xml:space="preserve"> При выполнении заданий этой части выберите номер (номера) правильного ответа </w:t>
      </w:r>
    </w:p>
    <w:p w:rsidR="00DD4FA3" w:rsidRPr="000278B6" w:rsidRDefault="00DD4FA3" w:rsidP="0090365E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b/>
          <w:bCs/>
          <w:sz w:val="18"/>
          <w:szCs w:val="18"/>
        </w:rPr>
        <w:t>А1.</w:t>
      </w: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Какой из жанров литературы нельзя отнести к фольклорному?</w:t>
      </w:r>
    </w:p>
    <w:p w:rsidR="00DD4FA3" w:rsidRPr="000278B6" w:rsidRDefault="00DD4FA3" w:rsidP="0090365E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а) повесть</w:t>
      </w:r>
    </w:p>
    <w:p w:rsidR="00DD4FA3" w:rsidRPr="000278B6" w:rsidRDefault="00DD4FA3" w:rsidP="0090365E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б) пословица</w:t>
      </w:r>
    </w:p>
    <w:p w:rsidR="00DD4FA3" w:rsidRPr="000278B6" w:rsidRDefault="00DD4FA3" w:rsidP="0090365E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в) народная песня</w:t>
      </w:r>
    </w:p>
    <w:p w:rsidR="00DD4FA3" w:rsidRPr="000278B6" w:rsidRDefault="00DD4FA3" w:rsidP="0090365E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г) частушка</w:t>
      </w:r>
    </w:p>
    <w:p w:rsidR="00DD4FA3" w:rsidRPr="000278B6" w:rsidRDefault="00DD4FA3" w:rsidP="0090365E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А2.</w:t>
      </w: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Назовите героев преданий:</w:t>
      </w:r>
    </w:p>
    <w:p w:rsidR="00DD4FA3" w:rsidRPr="000278B6" w:rsidRDefault="00DD4FA3" w:rsidP="0090365E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а) Ермак Тимофеевич</w:t>
      </w:r>
    </w:p>
    <w:p w:rsidR="00DD4FA3" w:rsidRPr="000278B6" w:rsidRDefault="00DD4FA3" w:rsidP="0090365E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б) Николай Первый</w:t>
      </w:r>
    </w:p>
    <w:p w:rsidR="00DD4FA3" w:rsidRPr="000278B6" w:rsidRDefault="00DD4FA3" w:rsidP="0090365E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в) Степан Разин</w:t>
      </w:r>
    </w:p>
    <w:p w:rsidR="00DD4FA3" w:rsidRPr="000278B6" w:rsidRDefault="00DD4FA3" w:rsidP="0090365E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А3.</w:t>
      </w: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Кто является аллегорическим героем басни И.А.Крылова «Обоз»?</w:t>
      </w:r>
    </w:p>
    <w:p w:rsidR="00DD4FA3" w:rsidRPr="000278B6" w:rsidRDefault="00DD4FA3" w:rsidP="0090365E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а) свинья</w:t>
      </w:r>
    </w:p>
    <w:p w:rsidR="00DD4FA3" w:rsidRPr="000278B6" w:rsidRDefault="00DD4FA3" w:rsidP="0090365E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б) мартышка;</w:t>
      </w:r>
    </w:p>
    <w:p w:rsidR="00DD4FA3" w:rsidRPr="000278B6" w:rsidRDefault="00DD4FA3" w:rsidP="0090365E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в) лошадь</w:t>
      </w:r>
    </w:p>
    <w:p w:rsidR="00DD4FA3" w:rsidRPr="000278B6" w:rsidRDefault="00DD4FA3" w:rsidP="0090365E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А4.</w:t>
      </w:r>
      <w:r w:rsidRPr="000278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Кому из героев комедии «Недоросль» принадлежат слова: «Не хочу учиться, хочу жениться»?</w:t>
      </w:r>
    </w:p>
    <w:p w:rsidR="00DD4FA3" w:rsidRPr="000278B6" w:rsidRDefault="00DD4FA3" w:rsidP="0090365E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а) Милону </w:t>
      </w:r>
    </w:p>
    <w:p w:rsidR="00DD4FA3" w:rsidRPr="000278B6" w:rsidRDefault="00DD4FA3" w:rsidP="0090365E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б) Митрофану </w:t>
      </w:r>
    </w:p>
    <w:p w:rsidR="00DD4FA3" w:rsidRPr="000278B6" w:rsidRDefault="00DD4FA3" w:rsidP="0090365E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в) Правдину </w:t>
      </w:r>
    </w:p>
    <w:p w:rsidR="00DD4FA3" w:rsidRPr="000278B6" w:rsidRDefault="00DD4FA3" w:rsidP="0090365E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г) Цыфиркину</w:t>
      </w:r>
    </w:p>
    <w:p w:rsidR="00DD4FA3" w:rsidRPr="000278B6" w:rsidRDefault="00DD4FA3" w:rsidP="0090365E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А5.</w:t>
      </w: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Выберите </w:t>
      </w:r>
      <w:r w:rsidRPr="000278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трёх положительных героев комедии Д.И. Фонвизина «Недоросль» </w:t>
      </w:r>
    </w:p>
    <w:p w:rsidR="00DD4FA3" w:rsidRPr="000278B6" w:rsidRDefault="00DD4FA3" w:rsidP="009C2A8E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а) Госпожа Простакова </w:t>
      </w:r>
    </w:p>
    <w:p w:rsidR="00DD4FA3" w:rsidRPr="000278B6" w:rsidRDefault="00DD4FA3" w:rsidP="009C2A8E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б) Милон </w:t>
      </w:r>
    </w:p>
    <w:p w:rsidR="00DD4FA3" w:rsidRPr="000278B6" w:rsidRDefault="00DD4FA3" w:rsidP="009C2A8E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в) Софья </w:t>
      </w:r>
    </w:p>
    <w:p w:rsidR="00DD4FA3" w:rsidRPr="000278B6" w:rsidRDefault="00DD4FA3" w:rsidP="009C2A8E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г) Митрофанушка</w:t>
      </w:r>
    </w:p>
    <w:p w:rsidR="00DD4FA3" w:rsidRPr="000278B6" w:rsidRDefault="00DD4FA3" w:rsidP="009C2A8E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д) Правдин </w:t>
      </w:r>
    </w:p>
    <w:p w:rsidR="00DD4FA3" w:rsidRPr="000278B6" w:rsidRDefault="00DD4FA3" w:rsidP="009C2A8E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г) Вральман </w:t>
      </w:r>
    </w:p>
    <w:p w:rsidR="00DD4FA3" w:rsidRPr="000278B6" w:rsidRDefault="00DD4FA3" w:rsidP="0090365E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DD4FA3" w:rsidRPr="000278B6" w:rsidRDefault="00DD4FA3" w:rsidP="0090365E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А6.</w:t>
      </w:r>
      <w:r w:rsidRPr="000278B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чьи уста А.С.Пушкин вкладывает пословицу, ставшую эпиграфом ко всей повести: «Береги честь смолоду»?</w:t>
      </w:r>
    </w:p>
    <w:p w:rsidR="00DD4FA3" w:rsidRPr="000278B6" w:rsidRDefault="00DD4FA3" w:rsidP="0090365E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а) Савельича</w:t>
      </w:r>
    </w:p>
    <w:p w:rsidR="00DD4FA3" w:rsidRPr="000278B6" w:rsidRDefault="00DD4FA3" w:rsidP="0090365E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б) Петра Гринева</w:t>
      </w:r>
    </w:p>
    <w:p w:rsidR="00DD4FA3" w:rsidRPr="000278B6" w:rsidRDefault="00DD4FA3" w:rsidP="0090365E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в) Отца Петруши, Андрея Петровича Гринева</w:t>
      </w:r>
    </w:p>
    <w:p w:rsidR="00DD4FA3" w:rsidRPr="000278B6" w:rsidRDefault="00DD4FA3" w:rsidP="0090365E">
      <w:pPr>
        <w:spacing w:after="0" w:line="240" w:lineRule="auto"/>
        <w:ind w:firstLine="330"/>
        <w:rPr>
          <w:rFonts w:ascii="Times New Roman" w:hAnsi="Times New Roman" w:cs="Times New Roman"/>
          <w:b/>
          <w:bCs/>
          <w:color w:val="000035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А7.</w:t>
      </w: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278B6">
        <w:rPr>
          <w:rFonts w:ascii="Times New Roman" w:hAnsi="Times New Roman" w:cs="Times New Roman"/>
          <w:b/>
          <w:bCs/>
          <w:color w:val="000035"/>
          <w:sz w:val="18"/>
          <w:szCs w:val="18"/>
          <w:lang w:eastAsia="ru-RU"/>
        </w:rPr>
        <w:t>От чьего имени ведётся повествование в повести А.С. Пушкина «Капитанская дочка»?</w:t>
      </w:r>
    </w:p>
    <w:p w:rsidR="00DD4FA3" w:rsidRPr="000278B6" w:rsidRDefault="00DD4FA3" w:rsidP="0090365E">
      <w:pPr>
        <w:spacing w:after="0" w:line="240" w:lineRule="auto"/>
        <w:ind w:firstLine="330"/>
        <w:rPr>
          <w:rFonts w:ascii="Times New Roman" w:hAnsi="Times New Roman" w:cs="Times New Roman"/>
          <w:color w:val="000035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35"/>
          <w:sz w:val="18"/>
          <w:szCs w:val="18"/>
          <w:lang w:eastAsia="ru-RU"/>
        </w:rPr>
        <w:t>а) А.С.Пушкина</w:t>
      </w:r>
    </w:p>
    <w:p w:rsidR="00DD4FA3" w:rsidRPr="000278B6" w:rsidRDefault="00DD4FA3" w:rsidP="0090365E">
      <w:pPr>
        <w:spacing w:after="0" w:line="240" w:lineRule="auto"/>
        <w:ind w:firstLine="330"/>
        <w:rPr>
          <w:rFonts w:ascii="Times New Roman" w:hAnsi="Times New Roman" w:cs="Times New Roman"/>
          <w:color w:val="000035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35"/>
          <w:sz w:val="18"/>
          <w:szCs w:val="18"/>
          <w:lang w:eastAsia="ru-RU"/>
        </w:rPr>
        <w:t xml:space="preserve">б) Савельича </w:t>
      </w:r>
    </w:p>
    <w:p w:rsidR="00DD4FA3" w:rsidRPr="000278B6" w:rsidRDefault="00DD4FA3" w:rsidP="0090365E">
      <w:pPr>
        <w:spacing w:after="0" w:line="240" w:lineRule="auto"/>
        <w:ind w:firstLine="330"/>
        <w:rPr>
          <w:rFonts w:ascii="Times New Roman" w:hAnsi="Times New Roman" w:cs="Times New Roman"/>
          <w:color w:val="000035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35"/>
          <w:sz w:val="18"/>
          <w:szCs w:val="18"/>
          <w:lang w:eastAsia="ru-RU"/>
        </w:rPr>
        <w:t>в) Маши Мироновой</w:t>
      </w:r>
    </w:p>
    <w:p w:rsidR="00DD4FA3" w:rsidRPr="000278B6" w:rsidRDefault="00DD4FA3" w:rsidP="00D54647">
      <w:pPr>
        <w:spacing w:after="0" w:line="240" w:lineRule="auto"/>
        <w:ind w:firstLine="330"/>
        <w:rPr>
          <w:rFonts w:ascii="Times New Roman" w:hAnsi="Times New Roman" w:cs="Times New Roman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sz w:val="18"/>
          <w:szCs w:val="18"/>
          <w:lang w:eastAsia="ru-RU"/>
        </w:rPr>
        <w:t>г) Пётра Гринёва</w:t>
      </w:r>
    </w:p>
    <w:p w:rsidR="00DD4FA3" w:rsidRPr="000278B6" w:rsidRDefault="00DD4FA3" w:rsidP="00D54647">
      <w:pPr>
        <w:spacing w:after="0" w:line="240" w:lineRule="auto"/>
        <w:ind w:firstLine="330"/>
        <w:rPr>
          <w:rFonts w:ascii="Times New Roman" w:hAnsi="Times New Roman" w:cs="Times New Roman"/>
          <w:b/>
          <w:bCs/>
          <w:color w:val="000035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А8. </w:t>
      </w:r>
      <w:r w:rsidRPr="000278B6">
        <w:rPr>
          <w:rFonts w:ascii="Times New Roman" w:hAnsi="Times New Roman" w:cs="Times New Roman"/>
          <w:b/>
          <w:bCs/>
          <w:color w:val="000035"/>
          <w:sz w:val="18"/>
          <w:szCs w:val="18"/>
          <w:lang w:eastAsia="ru-RU"/>
        </w:rPr>
        <w:t xml:space="preserve"> Узнай героиню по описанию.</w:t>
      </w:r>
    </w:p>
    <w:p w:rsidR="00DD4FA3" w:rsidRPr="000278B6" w:rsidRDefault="00DD4FA3" w:rsidP="00D54647">
      <w:pPr>
        <w:spacing w:after="0" w:line="240" w:lineRule="auto"/>
        <w:ind w:firstLine="330"/>
        <w:jc w:val="both"/>
        <w:rPr>
          <w:rFonts w:ascii="Times New Roman" w:hAnsi="Times New Roman" w:cs="Times New Roman"/>
          <w:b/>
          <w:bCs/>
          <w:i/>
          <w:iCs/>
          <w:color w:val="000035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b/>
          <w:bCs/>
          <w:i/>
          <w:iCs/>
          <w:color w:val="000035"/>
          <w:sz w:val="18"/>
          <w:szCs w:val="18"/>
          <w:lang w:eastAsia="ru-RU"/>
        </w:rPr>
        <w:t>«…девушка лет осьмнадцати, круглолицая, румяная, с светло-русыми волосами, гладко зачёсанными за уши, которые у ней так и горели».</w:t>
      </w:r>
    </w:p>
    <w:p w:rsidR="00DD4FA3" w:rsidRPr="000278B6" w:rsidRDefault="00DD4FA3" w:rsidP="00D54647">
      <w:pPr>
        <w:spacing w:after="0" w:line="240" w:lineRule="auto"/>
        <w:ind w:firstLine="330"/>
        <w:rPr>
          <w:rFonts w:ascii="Times New Roman" w:hAnsi="Times New Roman" w:cs="Times New Roman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sz w:val="18"/>
          <w:szCs w:val="18"/>
          <w:lang w:eastAsia="ru-RU"/>
        </w:rPr>
        <w:t>а) Василиса Егоровна Миронова</w:t>
      </w:r>
    </w:p>
    <w:p w:rsidR="00DD4FA3" w:rsidRPr="000278B6" w:rsidRDefault="00DD4FA3" w:rsidP="00D54647">
      <w:pPr>
        <w:spacing w:after="0" w:line="240" w:lineRule="auto"/>
        <w:ind w:firstLine="330"/>
        <w:rPr>
          <w:rFonts w:ascii="Times New Roman" w:hAnsi="Times New Roman" w:cs="Times New Roman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sz w:val="18"/>
          <w:szCs w:val="18"/>
          <w:lang w:eastAsia="ru-RU"/>
        </w:rPr>
        <w:t>б) Маша Миронова</w:t>
      </w:r>
    </w:p>
    <w:p w:rsidR="00DD4FA3" w:rsidRPr="000278B6" w:rsidRDefault="00DD4FA3" w:rsidP="00D54647">
      <w:pPr>
        <w:spacing w:after="0" w:line="240" w:lineRule="auto"/>
        <w:ind w:firstLine="330"/>
        <w:rPr>
          <w:rFonts w:ascii="Times New Roman" w:hAnsi="Times New Roman" w:cs="Times New Roman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sz w:val="18"/>
          <w:szCs w:val="18"/>
          <w:lang w:eastAsia="ru-RU"/>
        </w:rPr>
        <w:t>в) Палашка</w:t>
      </w:r>
    </w:p>
    <w:p w:rsidR="00DD4FA3" w:rsidRPr="000278B6" w:rsidRDefault="00DD4FA3" w:rsidP="00D54647">
      <w:pPr>
        <w:spacing w:after="0" w:line="240" w:lineRule="auto"/>
        <w:ind w:firstLine="330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</w:pPr>
      <w:r w:rsidRPr="000278B6">
        <w:rPr>
          <w:rFonts w:ascii="Times New Roman" w:hAnsi="Times New Roman" w:cs="Times New Roman"/>
          <w:sz w:val="18"/>
          <w:szCs w:val="18"/>
          <w:lang w:eastAsia="ru-RU"/>
        </w:rPr>
        <w:t>г) Екатерина II</w:t>
      </w:r>
    </w:p>
    <w:p w:rsidR="00DD4FA3" w:rsidRPr="000278B6" w:rsidRDefault="00DD4FA3" w:rsidP="00D54647">
      <w:pPr>
        <w:shd w:val="clear" w:color="auto" w:fill="FFFFFF"/>
        <w:spacing w:after="0" w:line="266" w:lineRule="atLeas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А9.</w:t>
      </w: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Каков эпиграф к поэме «Мцыри»?</w:t>
      </w:r>
    </w:p>
    <w:p w:rsidR="00DD4FA3" w:rsidRPr="000278B6" w:rsidRDefault="00DD4FA3" w:rsidP="00D54647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а) «На зеркало неча пенять, коль рожа крива».</w:t>
      </w:r>
    </w:p>
    <w:p w:rsidR="00DD4FA3" w:rsidRPr="000278B6" w:rsidRDefault="00DD4FA3" w:rsidP="00D54647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б) «Вкушая, вкусих мало меда, и се аз умираю».</w:t>
      </w:r>
    </w:p>
    <w:p w:rsidR="00DD4FA3" w:rsidRPr="000278B6" w:rsidRDefault="00DD4FA3" w:rsidP="00D54647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в) «Береги честь смолоду».</w:t>
      </w:r>
    </w:p>
    <w:p w:rsidR="00DD4FA3" w:rsidRPr="000278B6" w:rsidRDefault="00DD4FA3" w:rsidP="00D54647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г) «Стрелялись мы».</w:t>
      </w:r>
    </w:p>
    <w:p w:rsidR="00DD4FA3" w:rsidRPr="000278B6" w:rsidRDefault="00DD4FA3" w:rsidP="00D54647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А10.</w:t>
      </w: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Какова форма поэмы «Мцыри»</w:t>
      </w:r>
    </w:p>
    <w:p w:rsidR="00DD4FA3" w:rsidRPr="000278B6" w:rsidRDefault="00DD4FA3" w:rsidP="00D54647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а) рассказ героя</w:t>
      </w:r>
    </w:p>
    <w:p w:rsidR="00DD4FA3" w:rsidRPr="000278B6" w:rsidRDefault="00DD4FA3" w:rsidP="00D54647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б) исповедь героя</w:t>
      </w:r>
    </w:p>
    <w:p w:rsidR="00DD4FA3" w:rsidRPr="000278B6" w:rsidRDefault="00DD4FA3" w:rsidP="00D54647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в) рассказ автора о Мцыри</w:t>
      </w:r>
    </w:p>
    <w:p w:rsidR="00DD4FA3" w:rsidRPr="000278B6" w:rsidRDefault="00DD4FA3" w:rsidP="00D54647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г) рассказ монаха о Мцыри</w:t>
      </w:r>
    </w:p>
    <w:p w:rsidR="00DD4FA3" w:rsidRPr="000278B6" w:rsidRDefault="00DD4FA3" w:rsidP="00D54647">
      <w:pPr>
        <w:shd w:val="clear" w:color="auto" w:fill="FFFFFF"/>
        <w:spacing w:after="0" w:line="266" w:lineRule="atLeast"/>
        <w:ind w:firstLine="33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А11.</w:t>
      </w: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Произведение «Ревизор» – это </w:t>
      </w:r>
    </w:p>
    <w:p w:rsidR="00DD4FA3" w:rsidRPr="000278B6" w:rsidRDefault="00DD4FA3" w:rsidP="00D54647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а) комедия</w:t>
      </w:r>
    </w:p>
    <w:p w:rsidR="00DD4FA3" w:rsidRPr="000278B6" w:rsidRDefault="00DD4FA3" w:rsidP="00D54647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б) роман</w:t>
      </w:r>
    </w:p>
    <w:p w:rsidR="00DD4FA3" w:rsidRPr="000278B6" w:rsidRDefault="00DD4FA3" w:rsidP="00D54647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в) трагедия</w:t>
      </w:r>
    </w:p>
    <w:p w:rsidR="00DD4FA3" w:rsidRPr="000278B6" w:rsidRDefault="00DD4FA3" w:rsidP="00D54647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г) драма</w:t>
      </w:r>
    </w:p>
    <w:p w:rsidR="00DD4FA3" w:rsidRPr="000278B6" w:rsidRDefault="00DD4FA3" w:rsidP="00D54647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А12.</w:t>
      </w: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Знакомством с каким писателем хвастается Хлестаков?</w:t>
      </w:r>
    </w:p>
    <w:p w:rsidR="00DD4FA3" w:rsidRPr="000278B6" w:rsidRDefault="00DD4FA3" w:rsidP="00D54647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а) с Гоголем</w:t>
      </w:r>
    </w:p>
    <w:p w:rsidR="00DD4FA3" w:rsidRPr="000278B6" w:rsidRDefault="00DD4FA3" w:rsidP="00D54647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б) с Пушкиным</w:t>
      </w:r>
    </w:p>
    <w:p w:rsidR="00DD4FA3" w:rsidRPr="000278B6" w:rsidRDefault="00DD4FA3" w:rsidP="00D54647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в) с Лермонтовым</w:t>
      </w:r>
    </w:p>
    <w:p w:rsidR="00DD4FA3" w:rsidRPr="000278B6" w:rsidRDefault="00DD4FA3" w:rsidP="009E70B6">
      <w:pPr>
        <w:shd w:val="clear" w:color="auto" w:fill="FFFFFF"/>
        <w:spacing w:after="0" w:line="266" w:lineRule="atLeast"/>
        <w:ind w:firstLine="33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А13.</w:t>
      </w: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Кто из героев комедии  Н.В.Гоголя «Ревизор» говорил о себе, что у него «легкость в мыслях необыкновенная»?</w:t>
      </w:r>
    </w:p>
    <w:p w:rsidR="00DD4FA3" w:rsidRPr="000278B6" w:rsidRDefault="00DD4FA3" w:rsidP="00D54647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а) Бобчинский</w:t>
      </w:r>
    </w:p>
    <w:p w:rsidR="00DD4FA3" w:rsidRPr="000278B6" w:rsidRDefault="00DD4FA3" w:rsidP="00D54647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б) Хлестаков </w:t>
      </w:r>
    </w:p>
    <w:p w:rsidR="00DD4FA3" w:rsidRPr="000278B6" w:rsidRDefault="00DD4FA3" w:rsidP="00C11829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в) городничий</w:t>
      </w:r>
    </w:p>
    <w:p w:rsidR="00DD4FA3" w:rsidRPr="000278B6" w:rsidRDefault="00DD4FA3" w:rsidP="00C11829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А14.</w:t>
      </w: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Почему герой рассказа «После бала» оставил службу?</w:t>
      </w:r>
    </w:p>
    <w:p w:rsidR="00DD4FA3" w:rsidRPr="000278B6" w:rsidRDefault="00DD4FA3" w:rsidP="00C11829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а) по религиозным убеждениям</w:t>
      </w:r>
    </w:p>
    <w:p w:rsidR="00DD4FA3" w:rsidRPr="000278B6" w:rsidRDefault="00DD4FA3" w:rsidP="00C11829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б) его потряс случай с избиваемым беглым солдатом</w:t>
      </w:r>
    </w:p>
    <w:p w:rsidR="00DD4FA3" w:rsidRPr="000278B6" w:rsidRDefault="00DD4FA3" w:rsidP="00C11829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в) уехал за границу</w:t>
      </w:r>
    </w:p>
    <w:p w:rsidR="00DD4FA3" w:rsidRPr="000278B6" w:rsidRDefault="00DD4FA3" w:rsidP="00C11829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А15.</w:t>
      </w: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Какая надпись на плакате в больнице возмутила больного из рассказа «История болезни»?</w:t>
      </w:r>
    </w:p>
    <w:p w:rsidR="00DD4FA3" w:rsidRPr="000278B6" w:rsidRDefault="00DD4FA3" w:rsidP="00C11829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а) «Помоги себе сам»</w:t>
      </w:r>
    </w:p>
    <w:p w:rsidR="00DD4FA3" w:rsidRPr="000278B6" w:rsidRDefault="00DD4FA3" w:rsidP="00C11829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б) «Выдача трупов с 3х до 4х»</w:t>
      </w:r>
    </w:p>
    <w:p w:rsidR="00DD4FA3" w:rsidRPr="000278B6" w:rsidRDefault="00DD4FA3" w:rsidP="00C11829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в) «Помни о смерти!»</w:t>
      </w:r>
    </w:p>
    <w:p w:rsidR="00DD4FA3" w:rsidRPr="000278B6" w:rsidRDefault="00DD4FA3" w:rsidP="00C11829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А16.</w:t>
      </w: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Зачем Теркин отправился вплавь через реку в главе «Переправа»?</w:t>
      </w:r>
    </w:p>
    <w:p w:rsidR="00DD4FA3" w:rsidRPr="000278B6" w:rsidRDefault="00DD4FA3" w:rsidP="00C11829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а) в разведку</w:t>
      </w:r>
    </w:p>
    <w:p w:rsidR="00DD4FA3" w:rsidRPr="000278B6" w:rsidRDefault="00DD4FA3" w:rsidP="00C11829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б) связаться с теми, кто остался на другом берегу, и доложить обстановку</w:t>
      </w:r>
    </w:p>
    <w:p w:rsidR="00DD4FA3" w:rsidRPr="000278B6" w:rsidRDefault="00DD4FA3" w:rsidP="00C11829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 в) наладить сорванную переправу</w:t>
      </w:r>
    </w:p>
    <w:p w:rsidR="00DD4FA3" w:rsidRPr="000278B6" w:rsidRDefault="00DD4FA3" w:rsidP="00C11829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А17.</w:t>
      </w: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Кого обманул  герой  рассказа А.И.Куприна «Куст сирени»?</w:t>
      </w:r>
    </w:p>
    <w:p w:rsidR="00DD4FA3" w:rsidRPr="000278B6" w:rsidRDefault="00DD4FA3" w:rsidP="00C11829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а) жену Веру</w:t>
      </w:r>
    </w:p>
    <w:p w:rsidR="00DD4FA3" w:rsidRPr="000278B6" w:rsidRDefault="00DD4FA3" w:rsidP="00C11829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б) правительство</w:t>
      </w:r>
    </w:p>
    <w:p w:rsidR="00DD4FA3" w:rsidRPr="000278B6" w:rsidRDefault="00DD4FA3" w:rsidP="00C11829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в) старого профессора, принимавшего экзамен</w:t>
      </w:r>
    </w:p>
    <w:p w:rsidR="00DD4FA3" w:rsidRPr="000278B6" w:rsidRDefault="00DD4FA3" w:rsidP="00C11829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А18.</w:t>
      </w: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Выберите произведение, написанное М.М. Зощенко.</w:t>
      </w:r>
    </w:p>
    <w:p w:rsidR="00DD4FA3" w:rsidRPr="000278B6" w:rsidRDefault="00DD4FA3" w:rsidP="00C11829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а) «Жизнь и воротник»</w:t>
      </w:r>
    </w:p>
    <w:p w:rsidR="00DD4FA3" w:rsidRPr="000278B6" w:rsidRDefault="00DD4FA3" w:rsidP="00C11829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б) «Кавказ»</w:t>
      </w:r>
    </w:p>
    <w:p w:rsidR="00DD4FA3" w:rsidRPr="000278B6" w:rsidRDefault="00DD4FA3" w:rsidP="00C11829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в) «История болезни»</w:t>
      </w:r>
    </w:p>
    <w:p w:rsidR="00DD4FA3" w:rsidRPr="000278B6" w:rsidRDefault="00DD4FA3" w:rsidP="00C11829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г) «Старый гений»</w:t>
      </w:r>
    </w:p>
    <w:p w:rsidR="00DD4FA3" w:rsidRPr="000278B6" w:rsidRDefault="00DD4FA3" w:rsidP="00C11829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А19. </w:t>
      </w: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Автором рассказа «Фотография, на которой меня нет» является </w:t>
      </w:r>
    </w:p>
    <w:p w:rsidR="00DD4FA3" w:rsidRPr="000278B6" w:rsidRDefault="00DD4FA3" w:rsidP="00C11829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а) В. Г. Распутин</w:t>
      </w:r>
    </w:p>
    <w:p w:rsidR="00DD4FA3" w:rsidRPr="000278B6" w:rsidRDefault="00DD4FA3" w:rsidP="00C11829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б) В.П. Астафьев</w:t>
      </w:r>
    </w:p>
    <w:p w:rsidR="00DD4FA3" w:rsidRPr="000278B6" w:rsidRDefault="00DD4FA3" w:rsidP="00C11829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в)  И.И. Пантелеев  </w:t>
      </w:r>
    </w:p>
    <w:p w:rsidR="00DD4FA3" w:rsidRPr="000278B6" w:rsidRDefault="00DD4FA3" w:rsidP="00C11829">
      <w:pPr>
        <w:shd w:val="clear" w:color="auto" w:fill="FFFFFF"/>
        <w:spacing w:after="0" w:line="266" w:lineRule="atLeast"/>
        <w:ind w:firstLine="330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Часть В. </w:t>
      </w:r>
    </w:p>
    <w:p w:rsidR="00DD4FA3" w:rsidRPr="000278B6" w:rsidRDefault="00DD4FA3" w:rsidP="00761782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Часть В.</w:t>
      </w: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При выполнении заданий части В запишите ответ в виде слова, словосочетания, числа или пары №-буква.</w:t>
      </w:r>
    </w:p>
    <w:p w:rsidR="00DD4FA3" w:rsidRPr="000278B6" w:rsidRDefault="00DD4FA3" w:rsidP="00761782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В1. Цитата или фраза, предпосланная произведению и сосредотачивающая мысль на его идее – это …</w:t>
      </w:r>
    </w:p>
    <w:p w:rsidR="00DD4FA3" w:rsidRPr="000278B6" w:rsidRDefault="00DD4FA3" w:rsidP="00761782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В2. Изобразительно-выразительное средство, основанное на сходстве предметов, – это… </w:t>
      </w:r>
    </w:p>
    <w:p w:rsidR="00DD4FA3" w:rsidRPr="000278B6" w:rsidRDefault="00DD4FA3" w:rsidP="00761782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В3. Построение художественного произведения – это …</w:t>
      </w:r>
    </w:p>
    <w:p w:rsidR="00DD4FA3" w:rsidRPr="000278B6" w:rsidRDefault="00DD4FA3" w:rsidP="00761782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В4. Произведение драматургического характера, предназначенное для театральных постановок, а также телевизионных и радиоспектаклей – это … </w:t>
      </w:r>
    </w:p>
    <w:p w:rsidR="00DD4FA3" w:rsidRPr="000278B6" w:rsidRDefault="00DD4FA3" w:rsidP="00A21EF7">
      <w:pPr>
        <w:spacing w:after="0" w:line="240" w:lineRule="auto"/>
        <w:ind w:firstLine="330"/>
        <w:rPr>
          <w:rFonts w:ascii="Times New Roman" w:hAnsi="Times New Roman" w:cs="Times New Roman"/>
          <w:sz w:val="18"/>
          <w:szCs w:val="18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В5. </w:t>
      </w:r>
      <w:r w:rsidRPr="000278B6">
        <w:rPr>
          <w:rFonts w:ascii="Times New Roman" w:hAnsi="Times New Roman" w:cs="Times New Roman"/>
          <w:sz w:val="18"/>
          <w:szCs w:val="18"/>
        </w:rPr>
        <w:t xml:space="preserve"> Сопоставьте литературное понятие с определением, запишите № - буква </w:t>
      </w:r>
    </w:p>
    <w:p w:rsidR="00DD4FA3" w:rsidRPr="000278B6" w:rsidRDefault="00DD4FA3" w:rsidP="00761782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108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7"/>
        <w:gridCol w:w="8989"/>
      </w:tblGrid>
      <w:tr w:rsidR="00DD4FA3" w:rsidRPr="000278B6">
        <w:tc>
          <w:tcPr>
            <w:tcW w:w="1877" w:type="dxa"/>
          </w:tcPr>
          <w:p w:rsidR="00DD4FA3" w:rsidRPr="000278B6" w:rsidRDefault="00DD4FA3" w:rsidP="00B25A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 xml:space="preserve">1. Кульминация   </w:t>
            </w:r>
          </w:p>
        </w:tc>
        <w:tc>
          <w:tcPr>
            <w:tcW w:w="0" w:type="auto"/>
          </w:tcPr>
          <w:p w:rsidR="00DD4FA3" w:rsidRPr="000278B6" w:rsidRDefault="00DD4FA3" w:rsidP="00B25A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 xml:space="preserve">А) Момент наивысшего напряжения в развитии действия художественного произведения </w:t>
            </w:r>
          </w:p>
        </w:tc>
      </w:tr>
      <w:tr w:rsidR="00DD4FA3" w:rsidRPr="000278B6">
        <w:tc>
          <w:tcPr>
            <w:tcW w:w="1877" w:type="dxa"/>
          </w:tcPr>
          <w:p w:rsidR="00DD4FA3" w:rsidRPr="000278B6" w:rsidRDefault="00DD4FA3" w:rsidP="00B25A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2. Развязка</w:t>
            </w:r>
          </w:p>
        </w:tc>
        <w:tc>
          <w:tcPr>
            <w:tcW w:w="0" w:type="auto"/>
          </w:tcPr>
          <w:p w:rsidR="00DD4FA3" w:rsidRPr="000278B6" w:rsidRDefault="00DD4FA3" w:rsidP="00B25A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Б) Начало конфликта, события, с которого начинается действие в художественном произведении</w:t>
            </w:r>
          </w:p>
        </w:tc>
      </w:tr>
      <w:tr w:rsidR="00DD4FA3" w:rsidRPr="000278B6">
        <w:tc>
          <w:tcPr>
            <w:tcW w:w="1877" w:type="dxa"/>
          </w:tcPr>
          <w:p w:rsidR="00DD4FA3" w:rsidRPr="000278B6" w:rsidRDefault="00DD4FA3" w:rsidP="00B25A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 xml:space="preserve">3. Завязка </w:t>
            </w:r>
          </w:p>
        </w:tc>
        <w:tc>
          <w:tcPr>
            <w:tcW w:w="0" w:type="auto"/>
          </w:tcPr>
          <w:p w:rsidR="00DD4FA3" w:rsidRPr="000278B6" w:rsidRDefault="00DD4FA3" w:rsidP="00B25A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В) Вводная часть произведения, изображающая обстановку, условия возникновения конфликта, расстановку действующих лиц</w:t>
            </w:r>
          </w:p>
        </w:tc>
      </w:tr>
      <w:tr w:rsidR="00DD4FA3" w:rsidRPr="000278B6">
        <w:tc>
          <w:tcPr>
            <w:tcW w:w="1877" w:type="dxa"/>
          </w:tcPr>
          <w:p w:rsidR="00DD4FA3" w:rsidRPr="000278B6" w:rsidRDefault="00DD4FA3" w:rsidP="00B25A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4. Экспозиция</w:t>
            </w:r>
          </w:p>
        </w:tc>
        <w:tc>
          <w:tcPr>
            <w:tcW w:w="0" w:type="auto"/>
          </w:tcPr>
          <w:p w:rsidR="00DD4FA3" w:rsidRPr="000278B6" w:rsidRDefault="00DD4FA3" w:rsidP="00B25A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Г) Разрешение конфликта в литературном произведении</w:t>
            </w:r>
          </w:p>
        </w:tc>
      </w:tr>
      <w:tr w:rsidR="00DD4FA3" w:rsidRPr="000278B6">
        <w:tc>
          <w:tcPr>
            <w:tcW w:w="1877" w:type="dxa"/>
          </w:tcPr>
          <w:p w:rsidR="00DD4FA3" w:rsidRPr="000278B6" w:rsidRDefault="00DD4FA3" w:rsidP="00B25A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5. Эпилог</w:t>
            </w:r>
          </w:p>
        </w:tc>
        <w:tc>
          <w:tcPr>
            <w:tcW w:w="0" w:type="auto"/>
          </w:tcPr>
          <w:p w:rsidR="00DD4FA3" w:rsidRPr="000278B6" w:rsidRDefault="00DD4FA3" w:rsidP="00B25A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 xml:space="preserve">Д) заключительная часть произведения, сообщающая о судьбе действующих лиц после изображённых событий </w:t>
            </w:r>
          </w:p>
        </w:tc>
      </w:tr>
    </w:tbl>
    <w:p w:rsidR="00DD4FA3" w:rsidRPr="000278B6" w:rsidRDefault="00DD4FA3" w:rsidP="00A21EF7">
      <w:pPr>
        <w:spacing w:after="0" w:line="240" w:lineRule="auto"/>
        <w:ind w:firstLine="33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6"/>
        <w:gridCol w:w="2136"/>
        <w:gridCol w:w="2136"/>
        <w:gridCol w:w="2137"/>
        <w:gridCol w:w="2137"/>
      </w:tblGrid>
      <w:tr w:rsidR="00DD4FA3" w:rsidRPr="000278B6">
        <w:tc>
          <w:tcPr>
            <w:tcW w:w="2136" w:type="dxa"/>
          </w:tcPr>
          <w:p w:rsidR="00DD4FA3" w:rsidRPr="000278B6" w:rsidRDefault="00DD4FA3" w:rsidP="00B2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DD4FA3" w:rsidRPr="000278B6" w:rsidRDefault="00DD4FA3" w:rsidP="00B2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6" w:type="dxa"/>
          </w:tcPr>
          <w:p w:rsidR="00DD4FA3" w:rsidRPr="000278B6" w:rsidRDefault="00DD4FA3" w:rsidP="00B2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7" w:type="dxa"/>
          </w:tcPr>
          <w:p w:rsidR="00DD4FA3" w:rsidRPr="000278B6" w:rsidRDefault="00DD4FA3" w:rsidP="00B2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37" w:type="dxa"/>
          </w:tcPr>
          <w:p w:rsidR="00DD4FA3" w:rsidRPr="000278B6" w:rsidRDefault="00DD4FA3" w:rsidP="00B2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D4FA3" w:rsidRPr="000278B6">
        <w:tc>
          <w:tcPr>
            <w:tcW w:w="2136" w:type="dxa"/>
          </w:tcPr>
          <w:p w:rsidR="00DD4FA3" w:rsidRPr="000278B6" w:rsidRDefault="00DD4FA3" w:rsidP="00B25A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</w:tcPr>
          <w:p w:rsidR="00DD4FA3" w:rsidRPr="000278B6" w:rsidRDefault="00DD4FA3" w:rsidP="00B25A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</w:tcPr>
          <w:p w:rsidR="00DD4FA3" w:rsidRPr="000278B6" w:rsidRDefault="00DD4FA3" w:rsidP="00B25A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7" w:type="dxa"/>
          </w:tcPr>
          <w:p w:rsidR="00DD4FA3" w:rsidRPr="000278B6" w:rsidRDefault="00DD4FA3" w:rsidP="00B25A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7" w:type="dxa"/>
          </w:tcPr>
          <w:p w:rsidR="00DD4FA3" w:rsidRPr="000278B6" w:rsidRDefault="00DD4FA3" w:rsidP="00B25A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4FA3" w:rsidRPr="000278B6" w:rsidRDefault="00DD4FA3" w:rsidP="00761782">
      <w:pPr>
        <w:spacing w:after="0" w:line="240" w:lineRule="auto"/>
        <w:ind w:firstLine="33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DD4FA3" w:rsidRPr="000278B6" w:rsidRDefault="00DD4FA3" w:rsidP="00A21EF7">
      <w:pPr>
        <w:spacing w:after="0" w:line="240" w:lineRule="auto"/>
        <w:ind w:firstLine="330"/>
        <w:rPr>
          <w:rFonts w:ascii="Times New Roman" w:hAnsi="Times New Roman" w:cs="Times New Roman"/>
          <w:sz w:val="18"/>
          <w:szCs w:val="18"/>
        </w:rPr>
      </w:pP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В6.</w:t>
      </w:r>
      <w:r w:rsidRPr="000278B6">
        <w:rPr>
          <w:rFonts w:ascii="Times New Roman" w:hAnsi="Times New Roman" w:cs="Times New Roman"/>
          <w:sz w:val="18"/>
          <w:szCs w:val="18"/>
        </w:rPr>
        <w:t xml:space="preserve"> Выберите правильную последовательность событий в «Капитанской дочке»</w:t>
      </w:r>
    </w:p>
    <w:p w:rsidR="00DD4FA3" w:rsidRPr="000278B6" w:rsidRDefault="00DD4FA3" w:rsidP="00A21EF7">
      <w:pPr>
        <w:spacing w:after="0" w:line="240" w:lineRule="auto"/>
        <w:ind w:firstLine="330"/>
        <w:rPr>
          <w:rFonts w:ascii="Times New Roman" w:hAnsi="Times New Roman" w:cs="Times New Roman"/>
          <w:sz w:val="18"/>
          <w:szCs w:val="18"/>
        </w:rPr>
      </w:pPr>
      <w:r w:rsidRPr="000278B6">
        <w:rPr>
          <w:rFonts w:ascii="Times New Roman" w:hAnsi="Times New Roman" w:cs="Times New Roman"/>
          <w:sz w:val="18"/>
          <w:szCs w:val="18"/>
        </w:rPr>
        <w:t xml:space="preserve">1. Буран в степи </w:t>
      </w:r>
    </w:p>
    <w:p w:rsidR="00DD4FA3" w:rsidRPr="000278B6" w:rsidRDefault="00DD4FA3" w:rsidP="00971D32">
      <w:pPr>
        <w:spacing w:after="0" w:line="240" w:lineRule="auto"/>
        <w:ind w:firstLine="330"/>
        <w:rPr>
          <w:rFonts w:ascii="Times New Roman" w:hAnsi="Times New Roman" w:cs="Times New Roman"/>
          <w:sz w:val="18"/>
          <w:szCs w:val="18"/>
        </w:rPr>
      </w:pPr>
      <w:r w:rsidRPr="000278B6">
        <w:rPr>
          <w:rFonts w:ascii="Times New Roman" w:hAnsi="Times New Roman" w:cs="Times New Roman"/>
          <w:sz w:val="18"/>
          <w:szCs w:val="18"/>
        </w:rPr>
        <w:t xml:space="preserve">2. Арест Гринёва  </w:t>
      </w:r>
    </w:p>
    <w:p w:rsidR="00DD4FA3" w:rsidRPr="000278B6" w:rsidRDefault="00DD4FA3" w:rsidP="00A21EF7">
      <w:pPr>
        <w:spacing w:after="0" w:line="240" w:lineRule="auto"/>
        <w:ind w:firstLine="330"/>
        <w:rPr>
          <w:rFonts w:ascii="Times New Roman" w:hAnsi="Times New Roman" w:cs="Times New Roman"/>
          <w:sz w:val="18"/>
          <w:szCs w:val="18"/>
        </w:rPr>
      </w:pPr>
      <w:r w:rsidRPr="000278B6">
        <w:rPr>
          <w:rFonts w:ascii="Times New Roman" w:hAnsi="Times New Roman" w:cs="Times New Roman"/>
          <w:sz w:val="18"/>
          <w:szCs w:val="18"/>
        </w:rPr>
        <w:t>3. Захват Белогорской крепости Пугачёвым</w:t>
      </w:r>
    </w:p>
    <w:p w:rsidR="00DD4FA3" w:rsidRPr="000278B6" w:rsidRDefault="00DD4FA3" w:rsidP="00A21EF7">
      <w:pPr>
        <w:spacing w:after="0" w:line="240" w:lineRule="auto"/>
        <w:ind w:firstLine="330"/>
        <w:rPr>
          <w:rFonts w:ascii="Times New Roman" w:hAnsi="Times New Roman" w:cs="Times New Roman"/>
          <w:sz w:val="18"/>
          <w:szCs w:val="18"/>
        </w:rPr>
      </w:pPr>
      <w:r w:rsidRPr="000278B6">
        <w:rPr>
          <w:rFonts w:ascii="Times New Roman" w:hAnsi="Times New Roman" w:cs="Times New Roman"/>
          <w:sz w:val="18"/>
          <w:szCs w:val="18"/>
        </w:rPr>
        <w:t xml:space="preserve">4. Поездка Гринёва в Оренбург </w:t>
      </w:r>
    </w:p>
    <w:p w:rsidR="00DD4FA3" w:rsidRPr="000278B6" w:rsidRDefault="00DD4FA3" w:rsidP="00A21EF7">
      <w:pPr>
        <w:spacing w:after="0" w:line="240" w:lineRule="auto"/>
        <w:ind w:firstLine="330"/>
        <w:rPr>
          <w:rFonts w:ascii="Times New Roman" w:hAnsi="Times New Roman" w:cs="Times New Roman"/>
          <w:sz w:val="18"/>
          <w:szCs w:val="18"/>
        </w:rPr>
      </w:pPr>
      <w:r w:rsidRPr="000278B6">
        <w:rPr>
          <w:rFonts w:ascii="Times New Roman" w:hAnsi="Times New Roman" w:cs="Times New Roman"/>
          <w:sz w:val="18"/>
          <w:szCs w:val="18"/>
        </w:rPr>
        <w:t xml:space="preserve">5. Дуэль Гринёва со Швабриным </w:t>
      </w:r>
    </w:p>
    <w:p w:rsidR="00DD4FA3" w:rsidRPr="000278B6" w:rsidRDefault="00DD4FA3" w:rsidP="0090365E">
      <w:pPr>
        <w:spacing w:after="0" w:line="240" w:lineRule="auto"/>
        <w:ind w:firstLine="33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FA3" w:rsidRPr="000278B6" w:rsidRDefault="00DD4FA3" w:rsidP="0090365E">
      <w:pPr>
        <w:spacing w:after="0" w:line="240" w:lineRule="auto"/>
        <w:ind w:firstLine="330"/>
        <w:rPr>
          <w:rFonts w:ascii="Times New Roman" w:hAnsi="Times New Roman" w:cs="Times New Roman"/>
          <w:sz w:val="18"/>
          <w:szCs w:val="18"/>
        </w:rPr>
      </w:pPr>
    </w:p>
    <w:p w:rsidR="00DD4FA3" w:rsidRPr="000278B6" w:rsidRDefault="00DD4FA3" w:rsidP="00262B0C">
      <w:pPr>
        <w:spacing w:after="0" w:line="240" w:lineRule="auto"/>
        <w:ind w:firstLine="330"/>
        <w:rPr>
          <w:rFonts w:ascii="Times New Roman" w:hAnsi="Times New Roman" w:cs="Times New Roman"/>
          <w:sz w:val="18"/>
          <w:szCs w:val="18"/>
        </w:rPr>
      </w:pPr>
      <w:r w:rsidRPr="000278B6">
        <w:rPr>
          <w:rFonts w:ascii="Times New Roman" w:hAnsi="Times New Roman" w:cs="Times New Roman"/>
          <w:sz w:val="18"/>
          <w:szCs w:val="18"/>
        </w:rPr>
        <w:t xml:space="preserve">Часть С.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5"/>
      </w:tblGrid>
      <w:tr w:rsidR="00DD4FA3" w:rsidRPr="000278B6">
        <w:tc>
          <w:tcPr>
            <w:tcW w:w="10595" w:type="dxa"/>
          </w:tcPr>
          <w:p w:rsidR="00DD4FA3" w:rsidRPr="000278B6" w:rsidRDefault="00DD4FA3" w:rsidP="00B25AD4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Выберите одно из двух предложенных заданий. Внимательно перечитайте то задание, которое выбрали, подберите аргументы к нему и напишите об этом небольшое сочинение (15-20 предложений).</w:t>
            </w:r>
          </w:p>
        </w:tc>
      </w:tr>
    </w:tbl>
    <w:p w:rsidR="00DD4FA3" w:rsidRPr="000278B6" w:rsidRDefault="00DD4FA3" w:rsidP="00262B0C">
      <w:pPr>
        <w:ind w:firstLine="330"/>
        <w:jc w:val="both"/>
        <w:rPr>
          <w:rFonts w:ascii="Times New Roman" w:hAnsi="Times New Roman" w:cs="Times New Roman"/>
          <w:sz w:val="18"/>
          <w:szCs w:val="18"/>
        </w:rPr>
      </w:pPr>
      <w:r w:rsidRPr="000278B6">
        <w:rPr>
          <w:rFonts w:ascii="Times New Roman" w:hAnsi="Times New Roman" w:cs="Times New Roman"/>
          <w:sz w:val="18"/>
          <w:szCs w:val="18"/>
        </w:rPr>
        <w:t xml:space="preserve">С1. Какое из произведений, изученное в 8-ом классе,  вы хотели бы экранизировать и почему? </w:t>
      </w:r>
    </w:p>
    <w:p w:rsidR="00DD4FA3" w:rsidRPr="000278B6" w:rsidRDefault="00DD4FA3" w:rsidP="00A21EF7">
      <w:pPr>
        <w:ind w:left="-57" w:right="-57" w:firstLine="387"/>
        <w:jc w:val="both"/>
        <w:rPr>
          <w:rFonts w:ascii="Times New Roman" w:hAnsi="Times New Roman" w:cs="Times New Roman"/>
          <w:sz w:val="18"/>
          <w:szCs w:val="18"/>
        </w:rPr>
      </w:pPr>
      <w:r w:rsidRPr="000278B6">
        <w:rPr>
          <w:rFonts w:ascii="Times New Roman" w:hAnsi="Times New Roman" w:cs="Times New Roman"/>
          <w:sz w:val="18"/>
          <w:szCs w:val="18"/>
        </w:rPr>
        <w:t>С2. Согласны ли вы с высказыванием польского литературоведа Яна Парандовского «У всякого &lt;…&gt; искусства сфера тем ограничена, одна только литература не знает границ»? Почему? Обоснуйте свою точку зрения, приведя в качестве примера 1–2 произведения художественной литературы.</w:t>
      </w:r>
    </w:p>
    <w:p w:rsidR="00DD4FA3" w:rsidRDefault="00DD4FA3" w:rsidP="005E7CB3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DD4FA3" w:rsidRDefault="00DD4FA3" w:rsidP="005E7CB3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DD4FA3" w:rsidRDefault="00DD4FA3" w:rsidP="005E7CB3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DD4FA3" w:rsidRDefault="00DD4FA3" w:rsidP="005E7CB3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DD4FA3" w:rsidRPr="000278B6" w:rsidRDefault="00DD4FA3" w:rsidP="005E7CB3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Ответы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0"/>
        <w:gridCol w:w="5284"/>
      </w:tblGrid>
      <w:tr w:rsidR="00DD4FA3" w:rsidRPr="000278B6">
        <w:trPr>
          <w:trHeight w:val="199"/>
        </w:trPr>
        <w:tc>
          <w:tcPr>
            <w:tcW w:w="5290" w:type="dxa"/>
          </w:tcPr>
          <w:p w:rsidR="00DD4FA3" w:rsidRPr="000278B6" w:rsidRDefault="00DD4FA3" w:rsidP="009C2A8E">
            <w:pPr>
              <w:spacing w:after="0" w:line="240" w:lineRule="auto"/>
              <w:ind w:firstLine="3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Вариант 1</w:t>
            </w:r>
          </w:p>
          <w:p w:rsidR="00DD4FA3" w:rsidRPr="000278B6" w:rsidRDefault="00DD4FA3" w:rsidP="009C2A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4" w:type="dxa"/>
          </w:tcPr>
          <w:p w:rsidR="00DD4FA3" w:rsidRPr="000278B6" w:rsidRDefault="00DD4FA3" w:rsidP="009C2A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Вариант 2</w:t>
            </w:r>
          </w:p>
        </w:tc>
      </w:tr>
      <w:tr w:rsidR="00DD4FA3" w:rsidRPr="000278B6" w:rsidTr="000278B6">
        <w:trPr>
          <w:trHeight w:val="7707"/>
        </w:trPr>
        <w:tc>
          <w:tcPr>
            <w:tcW w:w="5290" w:type="dxa"/>
          </w:tcPr>
          <w:p w:rsidR="00DD4FA3" w:rsidRPr="000278B6" w:rsidRDefault="00DD4FA3" w:rsidP="002B2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Часть А </w:t>
            </w:r>
          </w:p>
          <w:p w:rsidR="00DD4FA3" w:rsidRPr="000278B6" w:rsidRDefault="00DD4FA3" w:rsidP="002B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 – а</w:t>
            </w:r>
          </w:p>
          <w:p w:rsidR="00DD4FA3" w:rsidRPr="000278B6" w:rsidRDefault="00DD4FA3" w:rsidP="002B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А2 – в,г  </w:t>
            </w:r>
          </w:p>
          <w:p w:rsidR="00DD4FA3" w:rsidRPr="000278B6" w:rsidRDefault="00DD4FA3" w:rsidP="002B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А3 – в</w:t>
            </w:r>
          </w:p>
          <w:p w:rsidR="00DD4FA3" w:rsidRPr="000278B6" w:rsidRDefault="00DD4FA3" w:rsidP="002B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А4 – г </w:t>
            </w:r>
          </w:p>
          <w:p w:rsidR="00DD4FA3" w:rsidRPr="000278B6" w:rsidRDefault="00DD4FA3" w:rsidP="002B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А5 – госпожа Простакова,  Митрофан, Вральман </w:t>
            </w:r>
          </w:p>
          <w:p w:rsidR="00DD4FA3" w:rsidRPr="000278B6" w:rsidRDefault="00DD4FA3" w:rsidP="002B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А6 – в </w:t>
            </w:r>
          </w:p>
          <w:p w:rsidR="00DD4FA3" w:rsidRPr="000278B6" w:rsidRDefault="00DD4FA3" w:rsidP="002B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А7 – в </w:t>
            </w:r>
          </w:p>
          <w:p w:rsidR="00DD4FA3" w:rsidRPr="000278B6" w:rsidRDefault="00DD4FA3" w:rsidP="002B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А8 – г </w:t>
            </w:r>
          </w:p>
          <w:p w:rsidR="00DD4FA3" w:rsidRPr="000278B6" w:rsidRDefault="00DD4FA3" w:rsidP="002B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А9 – в </w:t>
            </w:r>
          </w:p>
          <w:p w:rsidR="00DD4FA3" w:rsidRPr="000278B6" w:rsidRDefault="00DD4FA3" w:rsidP="002B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А10 – г </w:t>
            </w:r>
          </w:p>
          <w:p w:rsidR="00DD4FA3" w:rsidRPr="000278B6" w:rsidRDefault="00DD4FA3" w:rsidP="002B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А11 – а </w:t>
            </w:r>
          </w:p>
          <w:p w:rsidR="00DD4FA3" w:rsidRPr="000278B6" w:rsidRDefault="00DD4FA3" w:rsidP="002B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А12 – в </w:t>
            </w:r>
          </w:p>
          <w:p w:rsidR="00DD4FA3" w:rsidRPr="000278B6" w:rsidRDefault="00DD4FA3" w:rsidP="002B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А13 – в </w:t>
            </w:r>
          </w:p>
          <w:p w:rsidR="00DD4FA3" w:rsidRPr="000278B6" w:rsidRDefault="00DD4FA3" w:rsidP="002B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А14 – а </w:t>
            </w:r>
          </w:p>
          <w:p w:rsidR="00DD4FA3" w:rsidRPr="000278B6" w:rsidRDefault="00DD4FA3" w:rsidP="002B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А15 – а</w:t>
            </w:r>
          </w:p>
          <w:p w:rsidR="00DD4FA3" w:rsidRPr="000278B6" w:rsidRDefault="00DD4FA3" w:rsidP="002B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А16 – в </w:t>
            </w:r>
          </w:p>
          <w:p w:rsidR="00DD4FA3" w:rsidRPr="000278B6" w:rsidRDefault="00DD4FA3" w:rsidP="002B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А17 – б</w:t>
            </w:r>
          </w:p>
          <w:p w:rsidR="00DD4FA3" w:rsidRPr="000278B6" w:rsidRDefault="00DD4FA3" w:rsidP="002B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А18 – а </w:t>
            </w:r>
          </w:p>
          <w:p w:rsidR="00DD4FA3" w:rsidRPr="000278B6" w:rsidRDefault="00DD4FA3" w:rsidP="002B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А19 – а   </w:t>
            </w:r>
          </w:p>
          <w:p w:rsidR="00DD4FA3" w:rsidRPr="000278B6" w:rsidRDefault="00DD4FA3" w:rsidP="002B24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278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Часть В. </w:t>
            </w:r>
          </w:p>
          <w:p w:rsidR="00DD4FA3" w:rsidRPr="000278B6" w:rsidRDefault="00DD4FA3" w:rsidP="002B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В1 – композиция </w:t>
            </w:r>
          </w:p>
          <w:p w:rsidR="00DD4FA3" w:rsidRPr="000278B6" w:rsidRDefault="00DD4FA3" w:rsidP="002B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В2 – эпиграф </w:t>
            </w:r>
          </w:p>
          <w:p w:rsidR="00DD4FA3" w:rsidRPr="000278B6" w:rsidRDefault="00DD4FA3" w:rsidP="002B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В3 – басня </w:t>
            </w:r>
          </w:p>
          <w:p w:rsidR="00DD4FA3" w:rsidRPr="000278B6" w:rsidRDefault="00DD4FA3" w:rsidP="002B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В4 – гипербола </w:t>
            </w:r>
          </w:p>
          <w:p w:rsidR="00DD4FA3" w:rsidRPr="000278B6" w:rsidRDefault="00DD4FA3" w:rsidP="002B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В5 – 1 – Д </w:t>
            </w:r>
          </w:p>
          <w:p w:rsidR="00DD4FA3" w:rsidRPr="000278B6" w:rsidRDefault="00DD4FA3" w:rsidP="002B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3 – В </w:t>
            </w:r>
          </w:p>
          <w:p w:rsidR="00DD4FA3" w:rsidRPr="000278B6" w:rsidRDefault="00DD4FA3" w:rsidP="002B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3 – Г </w:t>
            </w:r>
          </w:p>
          <w:p w:rsidR="00DD4FA3" w:rsidRPr="000278B6" w:rsidRDefault="00DD4FA3" w:rsidP="002B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4 – Б </w:t>
            </w:r>
          </w:p>
          <w:p w:rsidR="00DD4FA3" w:rsidRPr="000278B6" w:rsidRDefault="00DD4FA3" w:rsidP="002B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5- А </w:t>
            </w:r>
          </w:p>
          <w:p w:rsidR="00DD4FA3" w:rsidRPr="000278B6" w:rsidRDefault="00DD4FA3" w:rsidP="002B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В6 – 1 – буран в степи </w:t>
            </w:r>
          </w:p>
          <w:p w:rsidR="00DD4FA3" w:rsidRPr="000278B6" w:rsidRDefault="00DD4FA3" w:rsidP="002B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2 – дуэль Гринёва со Швабриным </w:t>
            </w:r>
          </w:p>
          <w:p w:rsidR="00DD4FA3" w:rsidRPr="000278B6" w:rsidRDefault="00DD4FA3" w:rsidP="002B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3 – захват Пугачёвым Белогорской крепости </w:t>
            </w:r>
          </w:p>
          <w:p w:rsidR="00DD4FA3" w:rsidRPr="000278B6" w:rsidRDefault="00DD4FA3" w:rsidP="002B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4 – поездка Гринёва в Оренбург </w:t>
            </w:r>
          </w:p>
          <w:p w:rsidR="00DD4FA3" w:rsidRPr="000278B6" w:rsidRDefault="00DD4FA3" w:rsidP="002B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5 – арест Гринёва </w:t>
            </w:r>
          </w:p>
          <w:p w:rsidR="00DD4FA3" w:rsidRPr="000278B6" w:rsidRDefault="00DD4FA3" w:rsidP="002B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DD4FA3" w:rsidRPr="000278B6" w:rsidRDefault="00DD4FA3" w:rsidP="002B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Максимальное количество баллов 32 </w:t>
            </w:r>
          </w:p>
        </w:tc>
        <w:tc>
          <w:tcPr>
            <w:tcW w:w="5284" w:type="dxa"/>
          </w:tcPr>
          <w:p w:rsidR="00DD4FA3" w:rsidRPr="000278B6" w:rsidRDefault="00DD4FA3" w:rsidP="00B163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Часть А </w:t>
            </w:r>
          </w:p>
          <w:p w:rsidR="00DD4FA3" w:rsidRPr="000278B6" w:rsidRDefault="00DD4FA3" w:rsidP="00B16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 – а</w:t>
            </w:r>
          </w:p>
          <w:p w:rsidR="00DD4FA3" w:rsidRPr="000278B6" w:rsidRDefault="00DD4FA3" w:rsidP="00B16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А2 – а,в  </w:t>
            </w:r>
          </w:p>
          <w:p w:rsidR="00DD4FA3" w:rsidRPr="000278B6" w:rsidRDefault="00DD4FA3" w:rsidP="00B16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А3 – в</w:t>
            </w:r>
          </w:p>
          <w:p w:rsidR="00DD4FA3" w:rsidRPr="000278B6" w:rsidRDefault="00DD4FA3" w:rsidP="00B16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А4 – б </w:t>
            </w:r>
          </w:p>
          <w:p w:rsidR="00DD4FA3" w:rsidRPr="000278B6" w:rsidRDefault="00DD4FA3" w:rsidP="00B16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А5 –  Милон, Софья, Правдин</w:t>
            </w:r>
          </w:p>
          <w:p w:rsidR="00DD4FA3" w:rsidRPr="000278B6" w:rsidRDefault="00DD4FA3" w:rsidP="00B16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А6 – в </w:t>
            </w:r>
          </w:p>
          <w:p w:rsidR="00DD4FA3" w:rsidRPr="000278B6" w:rsidRDefault="00DD4FA3" w:rsidP="00B16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А7 – г </w:t>
            </w:r>
          </w:p>
          <w:p w:rsidR="00DD4FA3" w:rsidRPr="000278B6" w:rsidRDefault="00DD4FA3" w:rsidP="00B16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А8 – б </w:t>
            </w:r>
          </w:p>
          <w:p w:rsidR="00DD4FA3" w:rsidRPr="000278B6" w:rsidRDefault="00DD4FA3" w:rsidP="00B16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А9 – б </w:t>
            </w:r>
          </w:p>
          <w:p w:rsidR="00DD4FA3" w:rsidRPr="000278B6" w:rsidRDefault="00DD4FA3" w:rsidP="00B16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А10 – б </w:t>
            </w:r>
          </w:p>
          <w:p w:rsidR="00DD4FA3" w:rsidRPr="000278B6" w:rsidRDefault="00DD4FA3" w:rsidP="00B16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А11 – а </w:t>
            </w:r>
          </w:p>
          <w:p w:rsidR="00DD4FA3" w:rsidRPr="000278B6" w:rsidRDefault="00DD4FA3" w:rsidP="00B16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А12 – б </w:t>
            </w:r>
          </w:p>
          <w:p w:rsidR="00DD4FA3" w:rsidRPr="000278B6" w:rsidRDefault="00DD4FA3" w:rsidP="00B16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А13 – б </w:t>
            </w:r>
          </w:p>
          <w:p w:rsidR="00DD4FA3" w:rsidRPr="000278B6" w:rsidRDefault="00DD4FA3" w:rsidP="00B16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А14 – б </w:t>
            </w:r>
          </w:p>
          <w:p w:rsidR="00DD4FA3" w:rsidRPr="000278B6" w:rsidRDefault="00DD4FA3" w:rsidP="00B16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А15 – б</w:t>
            </w:r>
          </w:p>
          <w:p w:rsidR="00DD4FA3" w:rsidRPr="000278B6" w:rsidRDefault="00DD4FA3" w:rsidP="00B16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А16 – а </w:t>
            </w:r>
          </w:p>
          <w:p w:rsidR="00DD4FA3" w:rsidRPr="000278B6" w:rsidRDefault="00DD4FA3" w:rsidP="00B16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А17 – в</w:t>
            </w:r>
          </w:p>
          <w:p w:rsidR="00DD4FA3" w:rsidRPr="000278B6" w:rsidRDefault="00DD4FA3" w:rsidP="00B16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А18 – в </w:t>
            </w:r>
          </w:p>
          <w:p w:rsidR="00DD4FA3" w:rsidRPr="000278B6" w:rsidRDefault="00DD4FA3" w:rsidP="00B16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А19 – б   </w:t>
            </w:r>
          </w:p>
          <w:p w:rsidR="00DD4FA3" w:rsidRPr="000278B6" w:rsidRDefault="00DD4FA3" w:rsidP="00B163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278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Часть В. </w:t>
            </w:r>
          </w:p>
          <w:p w:rsidR="00DD4FA3" w:rsidRPr="000278B6" w:rsidRDefault="00DD4FA3" w:rsidP="00B16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В1 – эпиграф  </w:t>
            </w:r>
          </w:p>
          <w:p w:rsidR="00DD4FA3" w:rsidRPr="000278B6" w:rsidRDefault="00DD4FA3" w:rsidP="00B16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В2 – метафора  </w:t>
            </w:r>
          </w:p>
          <w:p w:rsidR="00DD4FA3" w:rsidRPr="000278B6" w:rsidRDefault="00DD4FA3" w:rsidP="00B16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В3 – композиция </w:t>
            </w:r>
          </w:p>
          <w:p w:rsidR="00DD4FA3" w:rsidRPr="000278B6" w:rsidRDefault="00DD4FA3" w:rsidP="00B16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В4 – пьеса  </w:t>
            </w:r>
          </w:p>
          <w:p w:rsidR="00DD4FA3" w:rsidRPr="000278B6" w:rsidRDefault="00DD4FA3" w:rsidP="00B16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В5 – 1 – А </w:t>
            </w:r>
          </w:p>
          <w:p w:rsidR="00DD4FA3" w:rsidRPr="000278B6" w:rsidRDefault="00DD4FA3" w:rsidP="00B16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2 – Г </w:t>
            </w:r>
          </w:p>
          <w:p w:rsidR="00DD4FA3" w:rsidRPr="000278B6" w:rsidRDefault="00DD4FA3" w:rsidP="00B16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3 – Б</w:t>
            </w:r>
          </w:p>
          <w:p w:rsidR="00DD4FA3" w:rsidRPr="000278B6" w:rsidRDefault="00DD4FA3" w:rsidP="00B16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4 – В </w:t>
            </w:r>
          </w:p>
          <w:p w:rsidR="00DD4FA3" w:rsidRPr="000278B6" w:rsidRDefault="00DD4FA3" w:rsidP="00B16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5 – Д   </w:t>
            </w:r>
          </w:p>
          <w:p w:rsidR="00DD4FA3" w:rsidRPr="000278B6" w:rsidRDefault="00DD4FA3" w:rsidP="00B16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В6 – 1 – буран в степи </w:t>
            </w:r>
          </w:p>
          <w:p w:rsidR="00DD4FA3" w:rsidRPr="000278B6" w:rsidRDefault="00DD4FA3" w:rsidP="00B16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2 – дуэль Гринёва со Швабриным </w:t>
            </w:r>
          </w:p>
          <w:p w:rsidR="00DD4FA3" w:rsidRPr="000278B6" w:rsidRDefault="00DD4FA3" w:rsidP="00B16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3 – захват Пугачёвым Белогорской крепости </w:t>
            </w:r>
          </w:p>
          <w:p w:rsidR="00DD4FA3" w:rsidRPr="000278B6" w:rsidRDefault="00DD4FA3" w:rsidP="00B16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4 – поездка Гринёва в Оренбург </w:t>
            </w:r>
          </w:p>
          <w:p w:rsidR="00DD4FA3" w:rsidRPr="000278B6" w:rsidRDefault="00DD4FA3" w:rsidP="00B16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5 – арест Гринёва  </w:t>
            </w:r>
          </w:p>
          <w:p w:rsidR="00DD4FA3" w:rsidRPr="000278B6" w:rsidRDefault="00DD4FA3" w:rsidP="00B16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DD4FA3" w:rsidRPr="000278B6" w:rsidRDefault="00DD4FA3" w:rsidP="00B16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Максимальное количество 32 </w:t>
            </w:r>
          </w:p>
        </w:tc>
      </w:tr>
      <w:tr w:rsidR="00DD4FA3" w:rsidRPr="000278B6">
        <w:trPr>
          <w:trHeight w:val="536"/>
        </w:trPr>
        <w:tc>
          <w:tcPr>
            <w:tcW w:w="5290" w:type="dxa"/>
          </w:tcPr>
          <w:p w:rsidR="00DD4FA3" w:rsidRPr="000278B6" w:rsidRDefault="00DD4FA3" w:rsidP="002B2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4" w:type="dxa"/>
          </w:tcPr>
          <w:p w:rsidR="00DD4FA3" w:rsidRPr="000278B6" w:rsidRDefault="00DD4FA3" w:rsidP="00B16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D4FA3" w:rsidRPr="000278B6" w:rsidRDefault="00DD4FA3" w:rsidP="00C336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Часть С</w:t>
      </w:r>
    </w:p>
    <w:p w:rsidR="00DD4FA3" w:rsidRPr="000278B6" w:rsidRDefault="00DD4FA3" w:rsidP="00C336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</w:rPr>
        <w:t>Вариант 1</w:t>
      </w:r>
    </w:p>
    <w:p w:rsidR="00DD4FA3" w:rsidRPr="000278B6" w:rsidRDefault="00DD4FA3" w:rsidP="00C3364F">
      <w:pPr>
        <w:ind w:left="-57" w:right="-57" w:firstLine="387"/>
        <w:jc w:val="both"/>
        <w:rPr>
          <w:rFonts w:ascii="Times New Roman" w:hAnsi="Times New Roman" w:cs="Times New Roman"/>
          <w:sz w:val="18"/>
          <w:szCs w:val="18"/>
        </w:rPr>
      </w:pPr>
      <w:r w:rsidRPr="000278B6">
        <w:rPr>
          <w:rFonts w:ascii="Times New Roman" w:hAnsi="Times New Roman" w:cs="Times New Roman"/>
          <w:color w:val="000000"/>
          <w:sz w:val="18"/>
          <w:szCs w:val="18"/>
        </w:rPr>
        <w:t xml:space="preserve">С1. </w:t>
      </w:r>
      <w:r w:rsidRPr="000278B6">
        <w:rPr>
          <w:rFonts w:ascii="Times New Roman" w:hAnsi="Times New Roman" w:cs="Times New Roman"/>
          <w:sz w:val="18"/>
          <w:szCs w:val="18"/>
        </w:rPr>
        <w:t xml:space="preserve"> Какие произведения литературы заставили вас задуматься о чести и бесчестье? Назовите их. Какие из них вам понравились, а какие не понравились? Обоснуйте свою точку зрения по одному прочитанному произведению.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  <w:gridCol w:w="1099"/>
      </w:tblGrid>
      <w:tr w:rsidR="00DD4FA3" w:rsidRPr="000278B6">
        <w:tc>
          <w:tcPr>
            <w:tcW w:w="8472" w:type="dxa"/>
          </w:tcPr>
          <w:p w:rsidR="00DD4FA3" w:rsidRPr="000278B6" w:rsidRDefault="00DD4FA3" w:rsidP="00B163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Указания к оцениванию</w:t>
            </w:r>
          </w:p>
        </w:tc>
        <w:tc>
          <w:tcPr>
            <w:tcW w:w="1099" w:type="dxa"/>
          </w:tcPr>
          <w:p w:rsidR="00DD4FA3" w:rsidRPr="000278B6" w:rsidRDefault="00DD4FA3" w:rsidP="00B163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Баллы</w:t>
            </w:r>
          </w:p>
        </w:tc>
      </w:tr>
      <w:tr w:rsidR="00DD4FA3" w:rsidRPr="000278B6">
        <w:tc>
          <w:tcPr>
            <w:tcW w:w="8472" w:type="dxa"/>
          </w:tcPr>
          <w:p w:rsidR="00DD4FA3" w:rsidRPr="000278B6" w:rsidRDefault="00DD4FA3" w:rsidP="00C336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Дан развернутый ответ в объёме не менее 15 предложений: названы автор произведения (авторы произведений); герои каждого из приведенных произведений, на основе которых строится развернутый ответ, соотносящихся с заявленной темой; аргументирована собственная точка зрения; речевых   и фактических ошибок нет</w:t>
            </w:r>
          </w:p>
        </w:tc>
        <w:tc>
          <w:tcPr>
            <w:tcW w:w="1099" w:type="dxa"/>
          </w:tcPr>
          <w:p w:rsidR="00DD4FA3" w:rsidRPr="000278B6" w:rsidRDefault="00DD4FA3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D4FA3" w:rsidRPr="000278B6">
        <w:tc>
          <w:tcPr>
            <w:tcW w:w="8472" w:type="dxa"/>
          </w:tcPr>
          <w:p w:rsidR="00DD4FA3" w:rsidRPr="000278B6" w:rsidRDefault="00DD4FA3" w:rsidP="00C336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 xml:space="preserve">Ответ дан, но неполно / текст содержит 1–2 речевых и/или фактических ошибок, в том числе и в авторстве, названии произведений / собственная точка зрения аргументирована частично </w:t>
            </w:r>
          </w:p>
        </w:tc>
        <w:tc>
          <w:tcPr>
            <w:tcW w:w="1099" w:type="dxa"/>
          </w:tcPr>
          <w:p w:rsidR="00DD4FA3" w:rsidRPr="000278B6" w:rsidRDefault="00DD4FA3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D4FA3" w:rsidRPr="000278B6">
        <w:tc>
          <w:tcPr>
            <w:tcW w:w="8472" w:type="dxa"/>
          </w:tcPr>
          <w:p w:rsidR="00DD4FA3" w:rsidRPr="000278B6" w:rsidRDefault="00DD4FA3" w:rsidP="00C336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Ответ дан, но неполно, фрагментарно / текст содержит 3 и более речевых и/или фактических ошибок / смысл высказывания затемнен / менее 5 предложений</w:t>
            </w:r>
          </w:p>
        </w:tc>
        <w:tc>
          <w:tcPr>
            <w:tcW w:w="1099" w:type="dxa"/>
          </w:tcPr>
          <w:p w:rsidR="00DD4FA3" w:rsidRPr="000278B6" w:rsidRDefault="00DD4FA3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D4FA3" w:rsidRPr="000278B6">
        <w:tc>
          <w:tcPr>
            <w:tcW w:w="8472" w:type="dxa"/>
          </w:tcPr>
          <w:p w:rsidR="00DD4FA3" w:rsidRPr="000278B6" w:rsidRDefault="00DD4FA3" w:rsidP="00C336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Ответ дан в нескольких словах, не составляющих законченного  предложения; имеются речевые ошибки, затрудняющие понимание написанного.</w:t>
            </w:r>
          </w:p>
        </w:tc>
        <w:tc>
          <w:tcPr>
            <w:tcW w:w="1099" w:type="dxa"/>
          </w:tcPr>
          <w:p w:rsidR="00DD4FA3" w:rsidRPr="000278B6" w:rsidRDefault="00DD4FA3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D4FA3" w:rsidRPr="000278B6">
        <w:tc>
          <w:tcPr>
            <w:tcW w:w="8472" w:type="dxa"/>
          </w:tcPr>
          <w:p w:rsidR="00DD4FA3" w:rsidRPr="000278B6" w:rsidRDefault="00DD4FA3" w:rsidP="00C336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Ответа нет / не соотносится с вопросом</w:t>
            </w:r>
          </w:p>
        </w:tc>
        <w:tc>
          <w:tcPr>
            <w:tcW w:w="1099" w:type="dxa"/>
          </w:tcPr>
          <w:p w:rsidR="00DD4FA3" w:rsidRPr="000278B6" w:rsidRDefault="00DD4FA3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DD4FA3" w:rsidRPr="000278B6" w:rsidRDefault="00DD4FA3" w:rsidP="00C3364F">
      <w:pPr>
        <w:ind w:firstLine="330"/>
        <w:rPr>
          <w:rFonts w:ascii="Times New Roman" w:hAnsi="Times New Roman" w:cs="Times New Roman"/>
          <w:sz w:val="18"/>
          <w:szCs w:val="18"/>
        </w:rPr>
      </w:pPr>
      <w:r w:rsidRPr="000278B6">
        <w:rPr>
          <w:rFonts w:ascii="Times New Roman" w:hAnsi="Times New Roman" w:cs="Times New Roman"/>
          <w:sz w:val="18"/>
          <w:szCs w:val="18"/>
        </w:rPr>
        <w:t>С2. Согласны ли вы с высказыванием итальянского поэта Франческо Петрарки   «В книгах заключено особое очарование; книги вызывают в нас наслаждение: они разговаривают с нами, дают нам добрый совет, они становятся живыми друзьями для нас»? Почему? Обоснуйте свою точку зрения, приведя в качестве примера 1–2 произведения художественной литературы.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  <w:gridCol w:w="1099"/>
      </w:tblGrid>
      <w:tr w:rsidR="00DD4FA3" w:rsidRPr="000278B6">
        <w:tc>
          <w:tcPr>
            <w:tcW w:w="8472" w:type="dxa"/>
          </w:tcPr>
          <w:p w:rsidR="00DD4FA3" w:rsidRPr="000278B6" w:rsidRDefault="00DD4FA3" w:rsidP="00B163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Указания к оцениванию</w:t>
            </w:r>
          </w:p>
        </w:tc>
        <w:tc>
          <w:tcPr>
            <w:tcW w:w="1099" w:type="dxa"/>
          </w:tcPr>
          <w:p w:rsidR="00DD4FA3" w:rsidRPr="000278B6" w:rsidRDefault="00DD4FA3" w:rsidP="00B163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Баллы</w:t>
            </w:r>
          </w:p>
        </w:tc>
      </w:tr>
      <w:tr w:rsidR="00DD4FA3" w:rsidRPr="000278B6">
        <w:tc>
          <w:tcPr>
            <w:tcW w:w="8472" w:type="dxa"/>
          </w:tcPr>
          <w:p w:rsidR="00DD4FA3" w:rsidRPr="000278B6" w:rsidRDefault="00DD4FA3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Дан развёрнутый ответ в объёме не менее 10 предложений: названы автор произведения (авторы произведений); герои каждого из приведённых произведений, на основе которых строится развёрнутый ответ, соотносящихся с заявленной темой; аргументирована собственная точка зрения; речевых  и фактических ошибок нет</w:t>
            </w:r>
          </w:p>
        </w:tc>
        <w:tc>
          <w:tcPr>
            <w:tcW w:w="1099" w:type="dxa"/>
          </w:tcPr>
          <w:p w:rsidR="00DD4FA3" w:rsidRPr="000278B6" w:rsidRDefault="00DD4FA3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D4FA3" w:rsidRPr="000278B6">
        <w:tc>
          <w:tcPr>
            <w:tcW w:w="8472" w:type="dxa"/>
          </w:tcPr>
          <w:p w:rsidR="00DD4FA3" w:rsidRPr="000278B6" w:rsidRDefault="00DD4FA3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 xml:space="preserve">Ответ дан, но неполно / текст содержит 1–2 речевых и/или фактических ошибок, в том числе и в авторстве, названии произведений / собственная точка зрения аргументирована частично </w:t>
            </w:r>
          </w:p>
        </w:tc>
        <w:tc>
          <w:tcPr>
            <w:tcW w:w="1099" w:type="dxa"/>
          </w:tcPr>
          <w:p w:rsidR="00DD4FA3" w:rsidRPr="000278B6" w:rsidRDefault="00DD4FA3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D4FA3" w:rsidRPr="000278B6">
        <w:tc>
          <w:tcPr>
            <w:tcW w:w="8472" w:type="dxa"/>
          </w:tcPr>
          <w:p w:rsidR="00DD4FA3" w:rsidRPr="000278B6" w:rsidRDefault="00DD4FA3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Ответ дан, но неполно, фрагментарно / текст содержит 3 и более речевых и/или фактических ошибок / смысл высказывания затемнён / менее 5 предложений</w:t>
            </w:r>
          </w:p>
        </w:tc>
        <w:tc>
          <w:tcPr>
            <w:tcW w:w="1099" w:type="dxa"/>
          </w:tcPr>
          <w:p w:rsidR="00DD4FA3" w:rsidRPr="000278B6" w:rsidRDefault="00DD4FA3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D4FA3" w:rsidRPr="000278B6">
        <w:tc>
          <w:tcPr>
            <w:tcW w:w="8472" w:type="dxa"/>
          </w:tcPr>
          <w:p w:rsidR="00DD4FA3" w:rsidRPr="000278B6" w:rsidRDefault="00DD4FA3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Ответ дан в нескольких словах, не составляющих законченного  предложения; имеются речевые ошибки, затрудняющие понимание написанного.</w:t>
            </w:r>
          </w:p>
        </w:tc>
        <w:tc>
          <w:tcPr>
            <w:tcW w:w="1099" w:type="dxa"/>
          </w:tcPr>
          <w:p w:rsidR="00DD4FA3" w:rsidRPr="000278B6" w:rsidRDefault="00DD4FA3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D4FA3" w:rsidRPr="000278B6">
        <w:tc>
          <w:tcPr>
            <w:tcW w:w="8472" w:type="dxa"/>
          </w:tcPr>
          <w:p w:rsidR="00DD4FA3" w:rsidRPr="000278B6" w:rsidRDefault="00DD4FA3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Ответа нет / не соотносится с вопросом</w:t>
            </w:r>
          </w:p>
        </w:tc>
        <w:tc>
          <w:tcPr>
            <w:tcW w:w="1099" w:type="dxa"/>
          </w:tcPr>
          <w:p w:rsidR="00DD4FA3" w:rsidRPr="000278B6" w:rsidRDefault="00DD4FA3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DD4FA3" w:rsidRPr="000278B6" w:rsidRDefault="00DD4FA3" w:rsidP="00C3364F">
      <w:pPr>
        <w:ind w:firstLine="330"/>
        <w:jc w:val="both"/>
        <w:rPr>
          <w:rFonts w:ascii="Times New Roman" w:hAnsi="Times New Roman" w:cs="Times New Roman"/>
          <w:sz w:val="18"/>
          <w:szCs w:val="18"/>
        </w:rPr>
      </w:pPr>
    </w:p>
    <w:p w:rsidR="00DD4FA3" w:rsidRPr="000278B6" w:rsidRDefault="00DD4FA3" w:rsidP="005A7A56">
      <w:pPr>
        <w:ind w:firstLine="330"/>
        <w:jc w:val="center"/>
        <w:rPr>
          <w:rFonts w:ascii="Times New Roman" w:hAnsi="Times New Roman" w:cs="Times New Roman"/>
          <w:sz w:val="18"/>
          <w:szCs w:val="18"/>
        </w:rPr>
      </w:pPr>
      <w:r w:rsidRPr="000278B6">
        <w:rPr>
          <w:rFonts w:ascii="Times New Roman" w:hAnsi="Times New Roman" w:cs="Times New Roman"/>
          <w:sz w:val="18"/>
          <w:szCs w:val="18"/>
        </w:rPr>
        <w:t>Вариант 2</w:t>
      </w:r>
    </w:p>
    <w:p w:rsidR="00DD4FA3" w:rsidRPr="000278B6" w:rsidRDefault="00DD4FA3" w:rsidP="00C3364F">
      <w:pPr>
        <w:ind w:firstLine="330"/>
        <w:jc w:val="both"/>
        <w:rPr>
          <w:rFonts w:ascii="Times New Roman" w:hAnsi="Times New Roman" w:cs="Times New Roman"/>
          <w:sz w:val="18"/>
          <w:szCs w:val="18"/>
        </w:rPr>
      </w:pPr>
      <w:r w:rsidRPr="000278B6">
        <w:rPr>
          <w:rFonts w:ascii="Times New Roman" w:hAnsi="Times New Roman" w:cs="Times New Roman"/>
          <w:sz w:val="18"/>
          <w:szCs w:val="18"/>
        </w:rPr>
        <w:t xml:space="preserve">С1. Какое  из произведений, изученных в 8-ом классе,  вы хотели бы экранизировать и почему?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  <w:gridCol w:w="1099"/>
      </w:tblGrid>
      <w:tr w:rsidR="00DD4FA3" w:rsidRPr="000278B6">
        <w:tc>
          <w:tcPr>
            <w:tcW w:w="8472" w:type="dxa"/>
          </w:tcPr>
          <w:p w:rsidR="00DD4FA3" w:rsidRPr="000278B6" w:rsidRDefault="00DD4FA3" w:rsidP="00B163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Указания к оцениванию</w:t>
            </w:r>
          </w:p>
        </w:tc>
        <w:tc>
          <w:tcPr>
            <w:tcW w:w="1099" w:type="dxa"/>
          </w:tcPr>
          <w:p w:rsidR="00DD4FA3" w:rsidRPr="000278B6" w:rsidRDefault="00DD4FA3" w:rsidP="00B163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Баллы</w:t>
            </w:r>
          </w:p>
        </w:tc>
      </w:tr>
      <w:tr w:rsidR="00DD4FA3" w:rsidRPr="000278B6">
        <w:tc>
          <w:tcPr>
            <w:tcW w:w="8472" w:type="dxa"/>
          </w:tcPr>
          <w:p w:rsidR="00DD4FA3" w:rsidRPr="000278B6" w:rsidRDefault="00DD4FA3" w:rsidP="00C336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Дан развернутый ответ в объёме не менее 15 предложений: назван автор произведения, герои из приведенного произведения, события, на основе которых строится развернутый ответ, соотносящихся с заявленной темой; аргументирована собственная точка зрения; речевых   и фактических ошибок нет</w:t>
            </w:r>
          </w:p>
        </w:tc>
        <w:tc>
          <w:tcPr>
            <w:tcW w:w="1099" w:type="dxa"/>
          </w:tcPr>
          <w:p w:rsidR="00DD4FA3" w:rsidRPr="000278B6" w:rsidRDefault="00DD4FA3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D4FA3" w:rsidRPr="000278B6">
        <w:tc>
          <w:tcPr>
            <w:tcW w:w="8472" w:type="dxa"/>
          </w:tcPr>
          <w:p w:rsidR="00DD4FA3" w:rsidRPr="000278B6" w:rsidRDefault="00DD4FA3" w:rsidP="00C336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 xml:space="preserve">Ответ дан, но неполно / текст содержит 1–2 речевых и/или фактических ошибок, в том числе и в авторстве, названии произведений / собственная точка зрения аргументирована частично </w:t>
            </w:r>
          </w:p>
        </w:tc>
        <w:tc>
          <w:tcPr>
            <w:tcW w:w="1099" w:type="dxa"/>
          </w:tcPr>
          <w:p w:rsidR="00DD4FA3" w:rsidRPr="000278B6" w:rsidRDefault="00DD4FA3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D4FA3" w:rsidRPr="000278B6">
        <w:tc>
          <w:tcPr>
            <w:tcW w:w="8472" w:type="dxa"/>
          </w:tcPr>
          <w:p w:rsidR="00DD4FA3" w:rsidRPr="000278B6" w:rsidRDefault="00DD4FA3" w:rsidP="00C336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Ответ дан, но неполно, фрагментарно / текст содержит 3 и более речевых и/или фактических ошибок / смысл высказывания затемнен / менее 5 предложений</w:t>
            </w:r>
          </w:p>
        </w:tc>
        <w:tc>
          <w:tcPr>
            <w:tcW w:w="1099" w:type="dxa"/>
          </w:tcPr>
          <w:p w:rsidR="00DD4FA3" w:rsidRPr="000278B6" w:rsidRDefault="00DD4FA3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D4FA3" w:rsidRPr="000278B6">
        <w:tc>
          <w:tcPr>
            <w:tcW w:w="8472" w:type="dxa"/>
          </w:tcPr>
          <w:p w:rsidR="00DD4FA3" w:rsidRPr="000278B6" w:rsidRDefault="00DD4FA3" w:rsidP="00C336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ответ дан в нескольких словах, не составляющих законченного  предложения; имеются речевые ошибки, затрудняющие понимание написанного.</w:t>
            </w:r>
          </w:p>
        </w:tc>
        <w:tc>
          <w:tcPr>
            <w:tcW w:w="1099" w:type="dxa"/>
          </w:tcPr>
          <w:p w:rsidR="00DD4FA3" w:rsidRPr="000278B6" w:rsidRDefault="00DD4FA3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D4FA3" w:rsidRPr="000278B6">
        <w:tc>
          <w:tcPr>
            <w:tcW w:w="8472" w:type="dxa"/>
          </w:tcPr>
          <w:p w:rsidR="00DD4FA3" w:rsidRPr="000278B6" w:rsidRDefault="00DD4FA3" w:rsidP="00C336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Ответа нет / не соотносится с вопросом</w:t>
            </w:r>
          </w:p>
        </w:tc>
        <w:tc>
          <w:tcPr>
            <w:tcW w:w="1099" w:type="dxa"/>
          </w:tcPr>
          <w:p w:rsidR="00DD4FA3" w:rsidRPr="000278B6" w:rsidRDefault="00DD4FA3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DD4FA3" w:rsidRPr="000278B6" w:rsidRDefault="00DD4FA3" w:rsidP="005A7A56">
      <w:pPr>
        <w:ind w:left="-57" w:right="-57" w:firstLine="387"/>
        <w:jc w:val="both"/>
        <w:rPr>
          <w:rFonts w:ascii="Times New Roman" w:hAnsi="Times New Roman" w:cs="Times New Roman"/>
          <w:sz w:val="18"/>
          <w:szCs w:val="18"/>
        </w:rPr>
      </w:pPr>
      <w:r w:rsidRPr="000278B6">
        <w:rPr>
          <w:rFonts w:ascii="Times New Roman" w:hAnsi="Times New Roman" w:cs="Times New Roman"/>
          <w:sz w:val="18"/>
          <w:szCs w:val="18"/>
        </w:rPr>
        <w:t>С2. Согласны ли вы с высказыванием польского литературоведа Яна Парандовского «У всякого &lt;…&gt; искусства сфера тем ограничена, одна только литература не знает границ»? Почему? Обоснуйте свою точку зрения, приведя в качестве примера 1–2 произведения художественной литературы.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  <w:gridCol w:w="1099"/>
      </w:tblGrid>
      <w:tr w:rsidR="00DD4FA3" w:rsidRPr="000278B6">
        <w:tc>
          <w:tcPr>
            <w:tcW w:w="8472" w:type="dxa"/>
          </w:tcPr>
          <w:p w:rsidR="00DD4FA3" w:rsidRPr="000278B6" w:rsidRDefault="00DD4FA3" w:rsidP="00B163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Указания к оцениванию</w:t>
            </w:r>
          </w:p>
        </w:tc>
        <w:tc>
          <w:tcPr>
            <w:tcW w:w="1099" w:type="dxa"/>
          </w:tcPr>
          <w:p w:rsidR="00DD4FA3" w:rsidRPr="000278B6" w:rsidRDefault="00DD4FA3" w:rsidP="00B163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Баллы</w:t>
            </w:r>
          </w:p>
        </w:tc>
      </w:tr>
      <w:tr w:rsidR="00DD4FA3" w:rsidRPr="000278B6">
        <w:tc>
          <w:tcPr>
            <w:tcW w:w="8472" w:type="dxa"/>
          </w:tcPr>
          <w:p w:rsidR="00DD4FA3" w:rsidRPr="000278B6" w:rsidRDefault="00DD4FA3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Дан развёрнутый ответ в объёме не менее 15 предложений: названы автор произведения (авторы произведений); герои каждого из приведённых произведений, на основе которых строится развёрнутый ответ, соотносящихся с заявленной темой; аргументирована собственная точка зрения; речевых  и фактических ошибок нет</w:t>
            </w:r>
          </w:p>
        </w:tc>
        <w:tc>
          <w:tcPr>
            <w:tcW w:w="1099" w:type="dxa"/>
          </w:tcPr>
          <w:p w:rsidR="00DD4FA3" w:rsidRPr="000278B6" w:rsidRDefault="00DD4FA3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D4FA3" w:rsidRPr="000278B6">
        <w:tc>
          <w:tcPr>
            <w:tcW w:w="8472" w:type="dxa"/>
          </w:tcPr>
          <w:p w:rsidR="00DD4FA3" w:rsidRPr="000278B6" w:rsidRDefault="00DD4FA3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 xml:space="preserve">Ответ дан, но неполно / текст содержит 1–2 речевых и/или фактических ошибок, в том числе и в авторстве, названии произведений / собственная точка зрения аргументирована частично </w:t>
            </w:r>
          </w:p>
        </w:tc>
        <w:tc>
          <w:tcPr>
            <w:tcW w:w="1099" w:type="dxa"/>
          </w:tcPr>
          <w:p w:rsidR="00DD4FA3" w:rsidRPr="000278B6" w:rsidRDefault="00DD4FA3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D4FA3" w:rsidRPr="000278B6">
        <w:tc>
          <w:tcPr>
            <w:tcW w:w="8472" w:type="dxa"/>
          </w:tcPr>
          <w:p w:rsidR="00DD4FA3" w:rsidRPr="000278B6" w:rsidRDefault="00DD4FA3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Ответ дан, но неполно, фрагментарно / текст содержит 3 и более речевых и/или фактических ошибок / смысл высказывания затемнён / менее 5 предложений</w:t>
            </w:r>
          </w:p>
        </w:tc>
        <w:tc>
          <w:tcPr>
            <w:tcW w:w="1099" w:type="dxa"/>
          </w:tcPr>
          <w:p w:rsidR="00DD4FA3" w:rsidRPr="000278B6" w:rsidRDefault="00DD4FA3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D4FA3" w:rsidRPr="000278B6">
        <w:tc>
          <w:tcPr>
            <w:tcW w:w="8472" w:type="dxa"/>
          </w:tcPr>
          <w:p w:rsidR="00DD4FA3" w:rsidRPr="000278B6" w:rsidRDefault="00DD4FA3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Ответ дан в нескольких словах, не составляющих законченного  предложения; имеются речевые ошибки, затрудняющие понимание написанного.</w:t>
            </w:r>
          </w:p>
        </w:tc>
        <w:tc>
          <w:tcPr>
            <w:tcW w:w="1099" w:type="dxa"/>
          </w:tcPr>
          <w:p w:rsidR="00DD4FA3" w:rsidRPr="000278B6" w:rsidRDefault="00DD4FA3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D4FA3" w:rsidRPr="000278B6">
        <w:tc>
          <w:tcPr>
            <w:tcW w:w="8472" w:type="dxa"/>
          </w:tcPr>
          <w:p w:rsidR="00DD4FA3" w:rsidRPr="000278B6" w:rsidRDefault="00DD4FA3" w:rsidP="00B1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Ответа нет / не соотносится с вопросом</w:t>
            </w:r>
          </w:p>
        </w:tc>
        <w:tc>
          <w:tcPr>
            <w:tcW w:w="1099" w:type="dxa"/>
          </w:tcPr>
          <w:p w:rsidR="00DD4FA3" w:rsidRPr="000278B6" w:rsidRDefault="00DD4FA3" w:rsidP="00B1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8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DD4FA3" w:rsidRPr="000278B6" w:rsidRDefault="00DD4FA3" w:rsidP="000278B6">
      <w:pPr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0278B6">
        <w:rPr>
          <w:rFonts w:ascii="Times New Roman" w:hAnsi="Times New Roman" w:cs="Times New Roman"/>
          <w:b/>
          <w:bCs/>
          <w:sz w:val="18"/>
          <w:szCs w:val="18"/>
        </w:rPr>
        <w:t xml:space="preserve">Максимальное количество 36 </w:t>
      </w:r>
      <w:r w:rsidRPr="000278B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Критерии оценки:</w:t>
      </w:r>
    </w:p>
    <w:p w:rsidR="00DD4FA3" w:rsidRPr="000278B6" w:rsidRDefault="00DD4FA3" w:rsidP="000A5E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923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803"/>
        <w:gridCol w:w="5433"/>
      </w:tblGrid>
      <w:tr w:rsidR="00DD4FA3" w:rsidRPr="000278B6"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FA3" w:rsidRPr="000278B6" w:rsidRDefault="00DD4FA3" w:rsidP="007C76A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правильных ответов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FA3" w:rsidRPr="000278B6" w:rsidRDefault="00DD4FA3" w:rsidP="007C76A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</w:t>
            </w:r>
          </w:p>
        </w:tc>
      </w:tr>
      <w:tr w:rsidR="00DD4FA3" w:rsidRPr="000278B6"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FA3" w:rsidRPr="000278B6" w:rsidRDefault="00DD4FA3" w:rsidP="007C76A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Менее 14 ответов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FA3" w:rsidRPr="000278B6" w:rsidRDefault="00DD4FA3" w:rsidP="007C76A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 (неудовлетворительно)</w:t>
            </w:r>
          </w:p>
        </w:tc>
      </w:tr>
      <w:tr w:rsidR="00DD4FA3" w:rsidRPr="000278B6"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FA3" w:rsidRPr="000278B6" w:rsidRDefault="00DD4FA3" w:rsidP="007C76A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14- 24 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FA3" w:rsidRPr="000278B6" w:rsidRDefault="00DD4FA3" w:rsidP="007C76A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3(удовлетворительно)</w:t>
            </w:r>
          </w:p>
        </w:tc>
      </w:tr>
      <w:tr w:rsidR="00DD4FA3" w:rsidRPr="000278B6"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FA3" w:rsidRPr="000278B6" w:rsidRDefault="00DD4FA3" w:rsidP="007C76A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25-34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FA3" w:rsidRPr="000278B6" w:rsidRDefault="00DD4FA3" w:rsidP="007C76A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4(хорошо)</w:t>
            </w:r>
          </w:p>
        </w:tc>
      </w:tr>
      <w:tr w:rsidR="00DD4FA3" w:rsidRPr="000278B6"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FA3" w:rsidRPr="000278B6" w:rsidRDefault="00DD4FA3" w:rsidP="007C76A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35-36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FA3" w:rsidRPr="000278B6" w:rsidRDefault="00DD4FA3" w:rsidP="007C76A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78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 (отлично)</w:t>
            </w:r>
          </w:p>
        </w:tc>
      </w:tr>
    </w:tbl>
    <w:p w:rsidR="00DD4FA3" w:rsidRPr="000278B6" w:rsidRDefault="00DD4FA3" w:rsidP="000E1839">
      <w:pPr>
        <w:keepNext/>
        <w:keepLines/>
        <w:rPr>
          <w:rFonts w:ascii="Times New Roman" w:hAnsi="Times New Roman" w:cs="Times New Roman"/>
          <w:sz w:val="18"/>
          <w:szCs w:val="18"/>
        </w:rPr>
      </w:pPr>
    </w:p>
    <w:sectPr w:rsidR="00DD4FA3" w:rsidRPr="000278B6" w:rsidSect="00110255">
      <w:pgSz w:w="11906" w:h="16838"/>
      <w:pgMar w:top="360" w:right="720" w:bottom="3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A45DA"/>
    <w:multiLevelType w:val="hybridMultilevel"/>
    <w:tmpl w:val="44B64812"/>
    <w:lvl w:ilvl="0" w:tplc="5836774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74C"/>
    <w:rsid w:val="000278B6"/>
    <w:rsid w:val="000A06D7"/>
    <w:rsid w:val="000A5EDA"/>
    <w:rsid w:val="000C45F7"/>
    <w:rsid w:val="000E1839"/>
    <w:rsid w:val="0010744A"/>
    <w:rsid w:val="00110255"/>
    <w:rsid w:val="00131AD5"/>
    <w:rsid w:val="001C21AF"/>
    <w:rsid w:val="00221FA7"/>
    <w:rsid w:val="00235266"/>
    <w:rsid w:val="00237149"/>
    <w:rsid w:val="00262B0C"/>
    <w:rsid w:val="00292216"/>
    <w:rsid w:val="002B248F"/>
    <w:rsid w:val="002C3EBF"/>
    <w:rsid w:val="00355D3A"/>
    <w:rsid w:val="00392B73"/>
    <w:rsid w:val="003B7C60"/>
    <w:rsid w:val="00402B07"/>
    <w:rsid w:val="00450E22"/>
    <w:rsid w:val="004826CA"/>
    <w:rsid w:val="004B3922"/>
    <w:rsid w:val="004F56E1"/>
    <w:rsid w:val="00515E26"/>
    <w:rsid w:val="00550690"/>
    <w:rsid w:val="005720D8"/>
    <w:rsid w:val="005A7A56"/>
    <w:rsid w:val="005E7CB3"/>
    <w:rsid w:val="00617CAE"/>
    <w:rsid w:val="006A6516"/>
    <w:rsid w:val="006C5FC5"/>
    <w:rsid w:val="006F4F95"/>
    <w:rsid w:val="0071474C"/>
    <w:rsid w:val="00761782"/>
    <w:rsid w:val="0077350F"/>
    <w:rsid w:val="007C76A0"/>
    <w:rsid w:val="007D0EE2"/>
    <w:rsid w:val="008679E5"/>
    <w:rsid w:val="0087152F"/>
    <w:rsid w:val="008879AD"/>
    <w:rsid w:val="008921D7"/>
    <w:rsid w:val="008D5323"/>
    <w:rsid w:val="008F1174"/>
    <w:rsid w:val="0090365E"/>
    <w:rsid w:val="00943679"/>
    <w:rsid w:val="00971D32"/>
    <w:rsid w:val="009C2A8E"/>
    <w:rsid w:val="009E70B6"/>
    <w:rsid w:val="00A21EF7"/>
    <w:rsid w:val="00A443E1"/>
    <w:rsid w:val="00A63386"/>
    <w:rsid w:val="00A8455C"/>
    <w:rsid w:val="00AC0185"/>
    <w:rsid w:val="00B140E4"/>
    <w:rsid w:val="00B163EA"/>
    <w:rsid w:val="00B25AD4"/>
    <w:rsid w:val="00B3151F"/>
    <w:rsid w:val="00BB61C6"/>
    <w:rsid w:val="00C01ED0"/>
    <w:rsid w:val="00C11829"/>
    <w:rsid w:val="00C3364F"/>
    <w:rsid w:val="00CA3B24"/>
    <w:rsid w:val="00CB3BF7"/>
    <w:rsid w:val="00D33810"/>
    <w:rsid w:val="00D519C3"/>
    <w:rsid w:val="00D51A67"/>
    <w:rsid w:val="00D53854"/>
    <w:rsid w:val="00D54647"/>
    <w:rsid w:val="00DA6A19"/>
    <w:rsid w:val="00DD4FA3"/>
    <w:rsid w:val="00DE19FE"/>
    <w:rsid w:val="00DE1F2D"/>
    <w:rsid w:val="00E4065D"/>
    <w:rsid w:val="00E62A5D"/>
    <w:rsid w:val="00E66343"/>
    <w:rsid w:val="00EA13FD"/>
    <w:rsid w:val="00EE425B"/>
    <w:rsid w:val="00FD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47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71474C"/>
  </w:style>
  <w:style w:type="paragraph" w:styleId="ListParagraph">
    <w:name w:val="List Paragraph"/>
    <w:basedOn w:val="Normal"/>
    <w:uiPriority w:val="99"/>
    <w:qFormat/>
    <w:rsid w:val="006C5FC5"/>
    <w:pPr>
      <w:ind w:left="720"/>
    </w:pPr>
  </w:style>
  <w:style w:type="paragraph" w:customStyle="1" w:styleId="Char">
    <w:name w:val="Char"/>
    <w:basedOn w:val="Normal"/>
    <w:uiPriority w:val="99"/>
    <w:rsid w:val="000E1839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styleId="BodyText3">
    <w:name w:val="Body Text 3"/>
    <w:basedOn w:val="Normal"/>
    <w:link w:val="BodyText3Char1"/>
    <w:uiPriority w:val="99"/>
    <w:rsid w:val="005E7CB3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A13FD"/>
    <w:rPr>
      <w:sz w:val="16"/>
      <w:szCs w:val="16"/>
      <w:lang w:eastAsia="en-US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5E7CB3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382</TotalTime>
  <Pages>6</Pages>
  <Words>2386</Words>
  <Characters>13602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www.PHILka.RU</cp:lastModifiedBy>
  <cp:revision>17</cp:revision>
  <cp:lastPrinted>2018-05-11T12:17:00Z</cp:lastPrinted>
  <dcterms:created xsi:type="dcterms:W3CDTF">2015-05-19T12:44:00Z</dcterms:created>
  <dcterms:modified xsi:type="dcterms:W3CDTF">2018-05-11T12:18:00Z</dcterms:modified>
</cp:coreProperties>
</file>