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4" w:rsidRPr="00414BF4" w:rsidRDefault="006F5C24" w:rsidP="00414BF4">
      <w:pPr>
        <w:spacing w:before="100" w:beforeAutospacing="1" w:after="0"/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Входная</w:t>
      </w:r>
      <w:r w:rsidRPr="00414BF4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льная работа по математике для 2</w:t>
      </w:r>
      <w:r w:rsidRPr="00414BF4">
        <w:rPr>
          <w:sz w:val="28"/>
          <w:szCs w:val="28"/>
        </w:rPr>
        <w:t xml:space="preserve"> класса</w:t>
      </w:r>
    </w:p>
    <w:p w:rsidR="006F5C24" w:rsidRDefault="006F5C24" w:rsidP="00414BF4">
      <w:pPr>
        <w:spacing w:after="0"/>
      </w:pPr>
    </w:p>
    <w:p w:rsidR="006F5C24" w:rsidRDefault="006F5C24">
      <w:r w:rsidRPr="00414BF4">
        <w:rPr>
          <w:sz w:val="24"/>
          <w:szCs w:val="24"/>
        </w:rPr>
        <w:t xml:space="preserve">Ф. И.  ученика __________________________________________     </w:t>
      </w:r>
      <w:r>
        <w:rPr>
          <w:sz w:val="24"/>
          <w:szCs w:val="24"/>
        </w:rPr>
        <w:t>класс___________</w:t>
      </w:r>
      <w:r w:rsidRPr="00414BF4">
        <w:rPr>
          <w:sz w:val="24"/>
          <w:szCs w:val="24"/>
        </w:rPr>
        <w:t xml:space="preserve">                  </w:t>
      </w:r>
    </w:p>
    <w:p w:rsidR="006F5C24" w:rsidRPr="00414BF4" w:rsidRDefault="006F5C24">
      <w:pPr>
        <w:rPr>
          <w:sz w:val="24"/>
          <w:szCs w:val="24"/>
        </w:rPr>
      </w:pPr>
      <w:r w:rsidRPr="00414BF4">
        <w:rPr>
          <w:sz w:val="24"/>
          <w:szCs w:val="24"/>
        </w:rPr>
        <w:t xml:space="preserve">                                                                    Вариант </w:t>
      </w:r>
      <w:r w:rsidRPr="00414BF4">
        <w:rPr>
          <w:sz w:val="24"/>
          <w:szCs w:val="24"/>
          <w:lang w:val="en-US"/>
        </w:rPr>
        <w:t>I</w:t>
      </w:r>
    </w:p>
    <w:p w:rsidR="006F5C24" w:rsidRPr="00414BF4" w:rsidRDefault="006F5C24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Пятнадцать ____;  1дес. 2 ед. _____; семнадцать _____;  1дес. 9 ед. ______</w:t>
      </w:r>
    </w:p>
    <w:p w:rsidR="006F5C24" w:rsidRPr="00414BF4" w:rsidRDefault="006F5C24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Pr="00FF5B7A">
        <w:rPr>
          <w:sz w:val="28"/>
          <w:szCs w:val="28"/>
        </w:rPr>
        <w:t>&lt;,</w:t>
      </w:r>
      <w:r w:rsidRPr="00414BF4">
        <w:rPr>
          <w:sz w:val="28"/>
          <w:szCs w:val="28"/>
        </w:rPr>
        <w:t xml:space="preserve"> </w:t>
      </w:r>
      <w:r w:rsidRPr="00FF5B7A">
        <w:rPr>
          <w:sz w:val="28"/>
          <w:szCs w:val="28"/>
        </w:rPr>
        <w:t xml:space="preserve">&gt; </w:t>
      </w:r>
      <w:r w:rsidRPr="00414BF4">
        <w:rPr>
          <w:sz w:val="28"/>
          <w:szCs w:val="28"/>
        </w:rPr>
        <w:t>или =)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12…8                   </w:t>
      </w:r>
      <w:r>
        <w:rPr>
          <w:sz w:val="28"/>
          <w:szCs w:val="28"/>
        </w:rPr>
        <w:t xml:space="preserve">         5+8 … 9</w:t>
      </w:r>
      <w:r w:rsidRPr="00414BF4">
        <w:rPr>
          <w:sz w:val="28"/>
          <w:szCs w:val="28"/>
        </w:rPr>
        <w:t>+3</w:t>
      </w:r>
      <w:r>
        <w:rPr>
          <w:sz w:val="28"/>
          <w:szCs w:val="28"/>
        </w:rPr>
        <w:t xml:space="preserve">                                 12 … 13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>7…19</w:t>
      </w:r>
      <w:r w:rsidRPr="00414B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10-4 ….10 -5                             9+3 …18-7</w:t>
      </w:r>
      <w:r w:rsidRPr="00414B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</w:p>
    <w:p w:rsidR="006F5C24" w:rsidRPr="00414BF4" w:rsidRDefault="006F5C24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Поставь знаки (&lt; ,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&gt; 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>1дм 5см …..15см            1дм 7</w:t>
      </w:r>
      <w:r w:rsidRPr="00414BF4">
        <w:rPr>
          <w:sz w:val="28"/>
          <w:szCs w:val="28"/>
        </w:rPr>
        <w:t xml:space="preserve">см……. </w:t>
      </w:r>
      <w:r>
        <w:rPr>
          <w:sz w:val="28"/>
          <w:szCs w:val="28"/>
        </w:rPr>
        <w:t xml:space="preserve"> 14</w:t>
      </w:r>
      <w:r w:rsidRPr="00414BF4">
        <w:rPr>
          <w:sz w:val="28"/>
          <w:szCs w:val="28"/>
        </w:rPr>
        <w:t>см              1дм…… 10 см</w:t>
      </w:r>
    </w:p>
    <w:p w:rsidR="006F5C24" w:rsidRPr="00414BF4" w:rsidRDefault="006F5C24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6F5C24" w:rsidRPr="00414BF4" w:rsidRDefault="006F5C24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Начерти один отре</w:t>
      </w:r>
      <w:r>
        <w:rPr>
          <w:sz w:val="28"/>
          <w:szCs w:val="28"/>
        </w:rPr>
        <w:t xml:space="preserve">зок 8 см, а другой 4 см. Узнай, </w:t>
      </w:r>
      <w:r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6F5C24" w:rsidRDefault="006F5C24"/>
    <w:p w:rsidR="006F5C24" w:rsidRDefault="006F5C24" w:rsidP="005B2FC6">
      <w:r>
        <w:t>_____________________________________________________________________________________</w:t>
      </w:r>
    </w:p>
    <w:p w:rsidR="006F5C24" w:rsidRPr="00414BF4" w:rsidRDefault="006F5C24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6F5C24" w:rsidRPr="00414BF4" w:rsidRDefault="006F5C24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6F5C24" w:rsidRPr="00414BF4" w:rsidRDefault="006F5C24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9 – 5 =</w:t>
      </w:r>
      <w:r>
        <w:rPr>
          <w:sz w:val="28"/>
          <w:szCs w:val="28"/>
        </w:rPr>
        <w:t xml:space="preserve">                      </w:t>
      </w:r>
      <w:r w:rsidRPr="00414BF4">
        <w:rPr>
          <w:sz w:val="28"/>
          <w:szCs w:val="28"/>
        </w:rPr>
        <w:t xml:space="preserve">6 + 5 =                    6  + 4 – 2 =    </w:t>
      </w:r>
      <w:r>
        <w:rPr>
          <w:sz w:val="28"/>
          <w:szCs w:val="28"/>
        </w:rPr>
        <w:t xml:space="preserve">             16 -6 =         </w:t>
      </w:r>
      <w:r w:rsidRPr="00414BF4">
        <w:rPr>
          <w:sz w:val="28"/>
          <w:szCs w:val="28"/>
        </w:rPr>
        <w:t xml:space="preserve">          </w:t>
      </w:r>
    </w:p>
    <w:p w:rsidR="006F5C24" w:rsidRPr="00414BF4" w:rsidRDefault="006F5C24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11 – 3 =                    7 + 3=   </w:t>
      </w:r>
      <w:r>
        <w:rPr>
          <w:sz w:val="28"/>
          <w:szCs w:val="28"/>
        </w:rPr>
        <w:t xml:space="preserve">    </w:t>
      </w:r>
      <w:r w:rsidRPr="00414BF4">
        <w:rPr>
          <w:sz w:val="28"/>
          <w:szCs w:val="28"/>
        </w:rPr>
        <w:t xml:space="preserve">              14 + 1 – 0 =</w:t>
      </w:r>
      <w:r>
        <w:rPr>
          <w:sz w:val="28"/>
          <w:szCs w:val="28"/>
        </w:rPr>
        <w:t xml:space="preserve">                4 – 0 + 10 =</w:t>
      </w:r>
      <w:r w:rsidRPr="00414B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414B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</w:p>
    <w:p w:rsidR="006F5C24" w:rsidRPr="00414BF4" w:rsidRDefault="006F5C24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 № 6</w:t>
      </w:r>
    </w:p>
    <w:p w:rsidR="006F5C24" w:rsidRDefault="006F5C24" w:rsidP="005B2FC6">
      <w:pPr>
        <w:spacing w:after="0"/>
        <w:rPr>
          <w:sz w:val="28"/>
          <w:szCs w:val="28"/>
        </w:rPr>
      </w:pPr>
      <w:r>
        <w:rPr>
          <w:sz w:val="28"/>
          <w:szCs w:val="28"/>
        </w:rPr>
        <w:t>У  Светы было 10 ирисок, а у Коли 12 ирисок. На сколько больше ирисок у</w:t>
      </w:r>
      <w:r w:rsidRPr="00BA06E9">
        <w:rPr>
          <w:sz w:val="28"/>
          <w:szCs w:val="28"/>
        </w:rPr>
        <w:t xml:space="preserve"> </w:t>
      </w:r>
      <w:r>
        <w:rPr>
          <w:sz w:val="28"/>
          <w:szCs w:val="28"/>
        </w:rPr>
        <w:t>Коли, чем у Светы?</w:t>
      </w:r>
    </w:p>
    <w:p w:rsidR="006F5C24" w:rsidRDefault="006F5C24" w:rsidP="005B2FC6">
      <w:pPr>
        <w:spacing w:after="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148.5pt">
            <v:imagedata r:id="rId4" r:href="rId5"/>
          </v:shape>
        </w:pict>
      </w:r>
    </w:p>
    <w:p w:rsidR="006F5C24" w:rsidRDefault="006F5C24" w:rsidP="005B2FC6">
      <w:pPr>
        <w:spacing w:after="0"/>
        <w:rPr>
          <w:sz w:val="28"/>
          <w:szCs w:val="28"/>
        </w:rPr>
      </w:pPr>
    </w:p>
    <w:p w:rsidR="006F5C24" w:rsidRDefault="006F5C24" w:rsidP="00414BF4">
      <w:pPr>
        <w:spacing w:after="0"/>
        <w:rPr>
          <w:sz w:val="24"/>
          <w:szCs w:val="24"/>
        </w:rPr>
      </w:pPr>
    </w:p>
    <w:p w:rsidR="006F5C24" w:rsidRDefault="006F5C24" w:rsidP="00414BF4">
      <w:pPr>
        <w:spacing w:after="0"/>
        <w:rPr>
          <w:sz w:val="24"/>
          <w:szCs w:val="24"/>
        </w:rPr>
      </w:pPr>
    </w:p>
    <w:p w:rsidR="006F5C24" w:rsidRDefault="006F5C24" w:rsidP="00414BF4">
      <w:pPr>
        <w:spacing w:after="0"/>
        <w:rPr>
          <w:sz w:val="24"/>
          <w:szCs w:val="24"/>
        </w:rPr>
      </w:pPr>
    </w:p>
    <w:p w:rsidR="006F5C24" w:rsidRDefault="006F5C24" w:rsidP="00414BF4">
      <w:pPr>
        <w:spacing w:after="0"/>
        <w:rPr>
          <w:sz w:val="24"/>
          <w:szCs w:val="24"/>
        </w:rPr>
      </w:pPr>
    </w:p>
    <w:p w:rsidR="006F5C24" w:rsidRPr="00414BF4" w:rsidRDefault="006F5C24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6F5C24" w:rsidRDefault="006F5C24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клумбе распустились 15 тюльпанов, а ромашек на 2 </w:t>
      </w:r>
      <w:r w:rsidRPr="00414BF4">
        <w:rPr>
          <w:sz w:val="28"/>
          <w:szCs w:val="28"/>
        </w:rPr>
        <w:t>больше. Сколько всего цветов распустилось на клум</w:t>
      </w:r>
      <w:r>
        <w:rPr>
          <w:sz w:val="28"/>
          <w:szCs w:val="28"/>
        </w:rPr>
        <w:t>бе?</w:t>
      </w:r>
    </w:p>
    <w:p w:rsidR="006F5C24" w:rsidRDefault="006F5C24" w:rsidP="00414BF4">
      <w:pPr>
        <w:spacing w:after="0"/>
        <w:rPr>
          <w:sz w:val="28"/>
          <w:szCs w:val="28"/>
        </w:rPr>
      </w:pPr>
    </w:p>
    <w:p w:rsidR="006F5C24" w:rsidRDefault="006F5C24" w:rsidP="00414BF4">
      <w:pPr>
        <w:spacing w:after="0"/>
        <w:rPr>
          <w:sz w:val="28"/>
          <w:szCs w:val="28"/>
        </w:rPr>
      </w:pPr>
      <w:r>
        <w:pict>
          <v:shape id="_x0000_i1026" type="#_x0000_t75" alt="" style="width:178.5pt;height:148.5pt">
            <v:imagedata r:id="rId4" r:href="rId6"/>
          </v:shape>
        </w:pict>
      </w:r>
    </w:p>
    <w:p w:rsidR="006F5C24" w:rsidRDefault="006F5C24" w:rsidP="00414BF4">
      <w:pPr>
        <w:spacing w:after="0"/>
        <w:rPr>
          <w:sz w:val="28"/>
          <w:szCs w:val="28"/>
        </w:rPr>
      </w:pPr>
    </w:p>
    <w:p w:rsidR="006F5C24" w:rsidRDefault="006F5C24" w:rsidP="00414BF4">
      <w:pPr>
        <w:spacing w:after="0"/>
        <w:rPr>
          <w:sz w:val="28"/>
          <w:szCs w:val="28"/>
        </w:rPr>
      </w:pPr>
    </w:p>
    <w:p w:rsidR="006F5C24" w:rsidRDefault="006F5C24" w:rsidP="00414BF4">
      <w:pPr>
        <w:spacing w:after="0"/>
        <w:rPr>
          <w:sz w:val="28"/>
          <w:szCs w:val="28"/>
        </w:rPr>
      </w:pPr>
    </w:p>
    <w:p w:rsidR="006F5C24" w:rsidRPr="00414BF4" w:rsidRDefault="006F5C24" w:rsidP="001F3FBD">
      <w:pPr>
        <w:spacing w:after="0"/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Входная</w:t>
      </w:r>
      <w:r w:rsidRPr="00414BF4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льная работа по математике для 2</w:t>
      </w:r>
      <w:r w:rsidRPr="00414BF4">
        <w:rPr>
          <w:sz w:val="28"/>
          <w:szCs w:val="28"/>
        </w:rPr>
        <w:t xml:space="preserve"> класса</w:t>
      </w:r>
    </w:p>
    <w:p w:rsidR="006F5C24" w:rsidRDefault="006F5C24" w:rsidP="001F3FBD">
      <w:pPr>
        <w:spacing w:after="0"/>
      </w:pPr>
    </w:p>
    <w:p w:rsidR="006F5C24" w:rsidRDefault="006F5C24" w:rsidP="001F3FBD">
      <w:pPr>
        <w:spacing w:after="0"/>
      </w:pPr>
      <w:r w:rsidRPr="00414BF4">
        <w:rPr>
          <w:sz w:val="24"/>
          <w:szCs w:val="24"/>
        </w:rPr>
        <w:t>Ф. И.  ученика _____________________________________</w:t>
      </w:r>
      <w:r>
        <w:rPr>
          <w:sz w:val="24"/>
          <w:szCs w:val="24"/>
        </w:rPr>
        <w:t>_____                       класс</w:t>
      </w:r>
      <w:r w:rsidRPr="00414BF4">
        <w:rPr>
          <w:sz w:val="24"/>
          <w:szCs w:val="24"/>
        </w:rPr>
        <w:t xml:space="preserve"> _</w:t>
      </w:r>
      <w:r>
        <w:t xml:space="preserve">________                               </w:t>
      </w:r>
    </w:p>
    <w:p w:rsidR="006F5C24" w:rsidRPr="005F4EF8" w:rsidRDefault="006F5C24" w:rsidP="001F3FBD">
      <w:pPr>
        <w:spacing w:after="0"/>
        <w:rPr>
          <w:sz w:val="24"/>
          <w:szCs w:val="24"/>
        </w:rPr>
      </w:pPr>
      <w:r w:rsidRPr="005F4EF8">
        <w:t xml:space="preserve">                                                                                 </w:t>
      </w:r>
      <w:r w:rsidRPr="005F4EF8">
        <w:rPr>
          <w:sz w:val="24"/>
          <w:szCs w:val="24"/>
        </w:rPr>
        <w:t xml:space="preserve">Вариант </w:t>
      </w:r>
      <w:r w:rsidRPr="005F4EF8">
        <w:rPr>
          <w:sz w:val="24"/>
          <w:szCs w:val="24"/>
          <w:lang w:val="en-US"/>
        </w:rPr>
        <w:t>II</w:t>
      </w: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6F5C24" w:rsidRPr="004A2C20" w:rsidRDefault="006F5C24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6F5C24" w:rsidRDefault="006F5C24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Двенадцать _____; 1дес. 8 ед. ____; Одиннадцать _____; 1дес. 6 ед.  ____</w:t>
      </w: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6F5C24" w:rsidRPr="00414BF4" w:rsidRDefault="006F5C24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Pr="00FF1732">
        <w:rPr>
          <w:sz w:val="28"/>
          <w:szCs w:val="28"/>
        </w:rPr>
        <w:t>&lt;,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</w:t>
      </w:r>
      <w:r w:rsidRPr="00FF1732">
        <w:rPr>
          <w:sz w:val="28"/>
          <w:szCs w:val="28"/>
        </w:rPr>
        <w:t xml:space="preserve">&gt; </w:t>
      </w:r>
      <w:r w:rsidRPr="00414BF4">
        <w:rPr>
          <w:sz w:val="28"/>
          <w:szCs w:val="28"/>
        </w:rPr>
        <w:t>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6F5C24" w:rsidRDefault="006F5C24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 xml:space="preserve">11…7                              3 + 4 ….5 +2                </w:t>
      </w:r>
      <w:r>
        <w:rPr>
          <w:sz w:val="28"/>
          <w:szCs w:val="28"/>
        </w:rPr>
        <w:t xml:space="preserve">    </w:t>
      </w:r>
      <w:r w:rsidRPr="005F4EF8">
        <w:rPr>
          <w:sz w:val="28"/>
          <w:szCs w:val="28"/>
        </w:rPr>
        <w:t xml:space="preserve">      8 …. 9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F4EF8">
        <w:rPr>
          <w:sz w:val="28"/>
          <w:szCs w:val="28"/>
        </w:rPr>
        <w:t xml:space="preserve"> ….15                     </w:t>
      </w:r>
      <w:r>
        <w:rPr>
          <w:sz w:val="28"/>
          <w:szCs w:val="28"/>
        </w:rPr>
        <w:t xml:space="preserve">   </w:t>
      </w:r>
      <w:r w:rsidRPr="005F4EF8">
        <w:rPr>
          <w:sz w:val="28"/>
          <w:szCs w:val="28"/>
        </w:rPr>
        <w:t xml:space="preserve">   8 -3 …. 9 – 6                       5 + 7 ….16 – 4</w:t>
      </w: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6F5C24" w:rsidRPr="00414BF4" w:rsidRDefault="006F5C24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Поставь знаки (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&lt; , &gt; 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1дм 4 см ….. 16 см                              1дм 2см …. 1дм 5 см           10 см….. 1дм</w:t>
      </w: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6F5C24" w:rsidRDefault="006F5C24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Начерти один отрезок 3 см, а другой 6 см. Узнай, </w:t>
      </w:r>
      <w:r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6F5C24" w:rsidRPr="00414BF4" w:rsidRDefault="006F5C24" w:rsidP="001F3FBD">
      <w:pPr>
        <w:spacing w:after="0"/>
        <w:rPr>
          <w:sz w:val="28"/>
          <w:szCs w:val="28"/>
        </w:rPr>
      </w:pPr>
    </w:p>
    <w:p w:rsidR="006F5C24" w:rsidRDefault="006F5C24" w:rsidP="001F3FBD">
      <w:pPr>
        <w:spacing w:after="0"/>
      </w:pPr>
    </w:p>
    <w:p w:rsidR="006F5C24" w:rsidRDefault="006F5C24" w:rsidP="001F3FBD">
      <w:pPr>
        <w:pBdr>
          <w:bottom w:val="single" w:sz="12" w:space="1" w:color="auto"/>
        </w:pBdr>
        <w:spacing w:after="0"/>
      </w:pP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6F5C24" w:rsidRPr="00414BF4" w:rsidRDefault="006F5C24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7 +4 =                         8 – 3=                            7 + 3 – 4 =                               17 – 7 =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4 + 6=                        12 – 4=                          15 + 1 – 0 =                              6 – 0 +10  =</w:t>
      </w:r>
    </w:p>
    <w:p w:rsidR="006F5C24" w:rsidRDefault="006F5C24" w:rsidP="001F3FBD">
      <w:pPr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Pr="00414BF4">
        <w:rPr>
          <w:sz w:val="24"/>
          <w:szCs w:val="24"/>
        </w:rPr>
        <w:t>адание  № 6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Гены  15 карандашей, а у Насти 8</w:t>
      </w:r>
      <w:r w:rsidRPr="005F4EF8">
        <w:rPr>
          <w:sz w:val="28"/>
          <w:szCs w:val="28"/>
        </w:rPr>
        <w:t xml:space="preserve"> карандашей. На </w:t>
      </w:r>
      <w:r>
        <w:rPr>
          <w:sz w:val="28"/>
          <w:szCs w:val="28"/>
        </w:rPr>
        <w:t xml:space="preserve"> </w:t>
      </w:r>
      <w:r w:rsidRPr="005F4EF8">
        <w:rPr>
          <w:sz w:val="28"/>
          <w:szCs w:val="28"/>
        </w:rPr>
        <w:t>сколько меньше карандашей у Насти</w:t>
      </w:r>
      <w:r>
        <w:rPr>
          <w:sz w:val="28"/>
          <w:szCs w:val="28"/>
        </w:rPr>
        <w:t>, чем у Гены</w:t>
      </w:r>
      <w:r w:rsidRPr="005F4EF8">
        <w:rPr>
          <w:sz w:val="28"/>
          <w:szCs w:val="28"/>
        </w:rPr>
        <w:t>?</w:t>
      </w:r>
    </w:p>
    <w:p w:rsidR="006F5C24" w:rsidRDefault="006F5C24" w:rsidP="001F3FBD">
      <w:pPr>
        <w:spacing w:after="0"/>
        <w:rPr>
          <w:sz w:val="24"/>
          <w:szCs w:val="24"/>
        </w:rPr>
      </w:pPr>
    </w:p>
    <w:p w:rsidR="006F5C24" w:rsidRDefault="006F5C24" w:rsidP="001F3FBD">
      <w:pPr>
        <w:spacing w:after="0"/>
        <w:rPr>
          <w:sz w:val="24"/>
          <w:szCs w:val="24"/>
        </w:rPr>
      </w:pPr>
      <w:r>
        <w:pict>
          <v:shape id="_x0000_i1027" type="#_x0000_t75" alt="" style="width:148.5pt;height:148.5pt">
            <v:imagedata r:id="rId4" r:href="rId7"/>
          </v:shape>
        </w:pict>
      </w:r>
    </w:p>
    <w:p w:rsidR="006F5C24" w:rsidRDefault="006F5C24" w:rsidP="001F3FBD">
      <w:pPr>
        <w:spacing w:after="0"/>
        <w:rPr>
          <w:sz w:val="24"/>
          <w:szCs w:val="24"/>
        </w:rPr>
      </w:pPr>
    </w:p>
    <w:p w:rsidR="006F5C24" w:rsidRDefault="006F5C24" w:rsidP="001F3FBD">
      <w:pPr>
        <w:spacing w:after="0"/>
        <w:rPr>
          <w:sz w:val="24"/>
          <w:szCs w:val="24"/>
        </w:rPr>
      </w:pPr>
    </w:p>
    <w:p w:rsidR="006F5C24" w:rsidRDefault="006F5C24" w:rsidP="001F3FBD">
      <w:pPr>
        <w:spacing w:after="0"/>
        <w:rPr>
          <w:sz w:val="24"/>
          <w:szCs w:val="24"/>
        </w:rPr>
      </w:pPr>
    </w:p>
    <w:p w:rsidR="006F5C24" w:rsidRPr="00414BF4" w:rsidRDefault="006F5C24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6F5C24" w:rsidRPr="005F4EF8" w:rsidRDefault="006F5C24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грядке выросло 7 морковок, а свёклы на  6 </w:t>
      </w:r>
      <w:r w:rsidRPr="005F4EF8">
        <w:rPr>
          <w:sz w:val="28"/>
          <w:szCs w:val="28"/>
        </w:rPr>
        <w:t>меньше. Сколько всего выросло овощей на грядке?</w:t>
      </w:r>
    </w:p>
    <w:p w:rsidR="006F5C24" w:rsidRDefault="006F5C24">
      <w:r>
        <w:pict>
          <v:shape id="_x0000_i1028" type="#_x0000_t75" alt="" style="width:148.5pt;height:148.5pt">
            <v:imagedata r:id="rId4" r:href="rId8"/>
          </v:shape>
        </w:pict>
      </w:r>
    </w:p>
    <w:sectPr w:rsidR="006F5C24" w:rsidSect="00E7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B27"/>
    <w:rsid w:val="0001290C"/>
    <w:rsid w:val="00020B27"/>
    <w:rsid w:val="001F3FBD"/>
    <w:rsid w:val="0033133B"/>
    <w:rsid w:val="00343110"/>
    <w:rsid w:val="00414BF4"/>
    <w:rsid w:val="004A2C20"/>
    <w:rsid w:val="004A7E62"/>
    <w:rsid w:val="004C30F5"/>
    <w:rsid w:val="00580D55"/>
    <w:rsid w:val="005B0849"/>
    <w:rsid w:val="005B2FC6"/>
    <w:rsid w:val="005F4EF8"/>
    <w:rsid w:val="006B4E94"/>
    <w:rsid w:val="006E26A5"/>
    <w:rsid w:val="006F5C24"/>
    <w:rsid w:val="0074119C"/>
    <w:rsid w:val="00AD0A14"/>
    <w:rsid w:val="00B46891"/>
    <w:rsid w:val="00B92CD6"/>
    <w:rsid w:val="00BA06E9"/>
    <w:rsid w:val="00C70A1B"/>
    <w:rsid w:val="00E719BA"/>
    <w:rsid w:val="00EE2998"/>
    <w:rsid w:val="00F016F8"/>
    <w:rsid w:val="00FF1732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0A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73.beon.ru/98/63/116398/94/12977394/19hh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73.beon.ru/98/63/116398/94/12977394/19hh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73.beon.ru/98/63/116398/94/12977394/19hh.jpeg" TargetMode="External"/><Relationship Id="rId5" Type="http://schemas.openxmlformats.org/officeDocument/2006/relationships/image" Target="http://i73.beon.ru/98/63/116398/94/12977394/19hh.jp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485</Words>
  <Characters>2765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Входная контрольная работа по математике для 2 класса</dc:title>
  <dc:subject/>
  <dc:creator>Мася</dc:creator>
  <cp:keywords/>
  <dc:description/>
  <cp:lastModifiedBy>Пользователь</cp:lastModifiedBy>
  <cp:revision>4</cp:revision>
  <cp:lastPrinted>2016-10-18T04:00:00Z</cp:lastPrinted>
  <dcterms:created xsi:type="dcterms:W3CDTF">2016-10-18T04:00:00Z</dcterms:created>
  <dcterms:modified xsi:type="dcterms:W3CDTF">2017-02-10T11:52:00Z</dcterms:modified>
</cp:coreProperties>
</file>