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FD" w:rsidRDefault="00860FFD" w:rsidP="00B174CF">
      <w:pPr>
        <w:tabs>
          <w:tab w:val="left" w:pos="3735"/>
        </w:tabs>
        <w:jc w:val="center"/>
      </w:pPr>
    </w:p>
    <w:p w:rsidR="00860FFD" w:rsidRPr="00091BC5" w:rsidRDefault="00860FFD" w:rsidP="00B174C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sz w:val="28"/>
          <w:szCs w:val="28"/>
        </w:rPr>
      </w:pPr>
      <w:r w:rsidRPr="00091BC5">
        <w:rPr>
          <w:b/>
          <w:bCs/>
          <w:sz w:val="28"/>
          <w:szCs w:val="28"/>
        </w:rPr>
        <w:t>ОКРУЖАЮЩИЙ МИР</w:t>
      </w:r>
    </w:p>
    <w:p w:rsidR="00860FFD" w:rsidRPr="00520B2D" w:rsidRDefault="00860FFD" w:rsidP="00B174C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 w:rsidRPr="00091BC5">
        <w:rPr>
          <w:b/>
          <w:bCs/>
          <w:sz w:val="28"/>
          <w:szCs w:val="28"/>
        </w:rPr>
        <w:t>ПОЯСНИТЕЛЬНАЯ ЗАПИСКА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Программа разработана на основе Федерального государ</w:t>
      </w:r>
      <w:r w:rsidRPr="00520B2D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520B2D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520B2D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Изучение курса «Окружающий мир</w:t>
      </w:r>
      <w:r>
        <w:rPr>
          <w:sz w:val="28"/>
          <w:szCs w:val="28"/>
        </w:rPr>
        <w:t>: Мир вокруг нас</w:t>
      </w:r>
      <w:r w:rsidRPr="00520B2D">
        <w:rPr>
          <w:sz w:val="28"/>
          <w:szCs w:val="28"/>
        </w:rPr>
        <w:t>» в начальной школе на</w:t>
      </w:r>
      <w:r w:rsidRPr="00520B2D">
        <w:rPr>
          <w:sz w:val="28"/>
          <w:szCs w:val="28"/>
        </w:rPr>
        <w:softHyphen/>
        <w:t>правлено на достижение следующ</w:t>
      </w:r>
      <w:r>
        <w:rPr>
          <w:sz w:val="28"/>
          <w:szCs w:val="28"/>
        </w:rPr>
        <w:t xml:space="preserve">ей </w:t>
      </w:r>
      <w:r w:rsidRPr="00520B2D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и</w:t>
      </w:r>
      <w:r w:rsidRPr="00520B2D">
        <w:rPr>
          <w:b/>
          <w:bCs/>
          <w:sz w:val="28"/>
          <w:szCs w:val="28"/>
        </w:rPr>
        <w:t>: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— формирование целостной картины мира и осознание ме</w:t>
      </w:r>
      <w:r w:rsidRPr="00520B2D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  <w:r>
        <w:rPr>
          <w:sz w:val="28"/>
          <w:szCs w:val="28"/>
        </w:rPr>
        <w:t xml:space="preserve">   </w:t>
      </w:r>
      <w:r w:rsidRPr="00520B2D">
        <w:rPr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520B2D">
        <w:rPr>
          <w:sz w:val="28"/>
          <w:szCs w:val="28"/>
        </w:rPr>
        <w:softHyphen/>
        <w:t>ного многообразия российского общества.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 xml:space="preserve">Основными </w:t>
      </w:r>
      <w:r w:rsidRPr="00520B2D">
        <w:rPr>
          <w:b/>
          <w:bCs/>
          <w:sz w:val="28"/>
          <w:szCs w:val="28"/>
        </w:rPr>
        <w:t xml:space="preserve">задачами </w:t>
      </w:r>
      <w:r w:rsidRPr="00520B2D">
        <w:rPr>
          <w:sz w:val="28"/>
          <w:szCs w:val="28"/>
        </w:rPr>
        <w:t>реализации содержания курса явля</w:t>
      </w:r>
      <w:r w:rsidRPr="00520B2D">
        <w:rPr>
          <w:sz w:val="28"/>
          <w:szCs w:val="28"/>
        </w:rPr>
        <w:softHyphen/>
        <w:t>ются: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 xml:space="preserve">1) формирование </w:t>
      </w:r>
      <w:r>
        <w:rPr>
          <w:sz w:val="28"/>
          <w:szCs w:val="28"/>
        </w:rPr>
        <w:t xml:space="preserve">гражданской и этнической идентичности младшего школьника,  </w:t>
      </w:r>
      <w:r w:rsidRPr="00520B2D">
        <w:rPr>
          <w:sz w:val="28"/>
          <w:szCs w:val="28"/>
        </w:rPr>
        <w:t>уважительного отношения к</w:t>
      </w:r>
      <w:r>
        <w:rPr>
          <w:sz w:val="28"/>
          <w:szCs w:val="28"/>
        </w:rPr>
        <w:t xml:space="preserve"> культурным и </w:t>
      </w:r>
      <w:r w:rsidRPr="00520B2D">
        <w:rPr>
          <w:sz w:val="28"/>
          <w:szCs w:val="28"/>
        </w:rPr>
        <w:t xml:space="preserve"> се</w:t>
      </w:r>
      <w:r>
        <w:rPr>
          <w:sz w:val="28"/>
          <w:szCs w:val="28"/>
        </w:rPr>
        <w:t>м</w:t>
      </w:r>
      <w:r w:rsidRPr="00520B2D">
        <w:rPr>
          <w:sz w:val="28"/>
          <w:szCs w:val="28"/>
        </w:rPr>
        <w:t>е</w:t>
      </w:r>
      <w:r>
        <w:rPr>
          <w:sz w:val="28"/>
          <w:szCs w:val="28"/>
        </w:rPr>
        <w:t>йным ценностям</w:t>
      </w:r>
      <w:r w:rsidRPr="00520B2D">
        <w:rPr>
          <w:sz w:val="28"/>
          <w:szCs w:val="28"/>
        </w:rPr>
        <w:t>, насе</w:t>
      </w:r>
      <w:r w:rsidRPr="00520B2D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520B2D">
        <w:rPr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</w:t>
      </w:r>
      <w:r w:rsidRPr="00520B2D">
        <w:rPr>
          <w:sz w:val="28"/>
          <w:szCs w:val="28"/>
        </w:rPr>
        <w:softHyphen/>
        <w:t xml:space="preserve">няет в равной мере природоведческие, обществоведческие, исторические знания и даёт обучающемуся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</w:rPr>
        <w:t>материал есте</w:t>
      </w:r>
      <w:r w:rsidRPr="00520B2D">
        <w:rPr>
          <w:sz w:val="28"/>
          <w:szCs w:val="28"/>
          <w:lang w:eastAsia="ru-RU"/>
        </w:rPr>
        <w:t>ственных и социально-гуманитарных наук, необходимый для целостн</w:t>
      </w:r>
      <w:r>
        <w:rPr>
          <w:sz w:val="28"/>
          <w:szCs w:val="28"/>
          <w:lang w:eastAsia="ru-RU"/>
        </w:rPr>
        <w:t xml:space="preserve">ого и системного видения мира в </w:t>
      </w:r>
      <w:r w:rsidRPr="00520B2D">
        <w:rPr>
          <w:sz w:val="28"/>
          <w:szCs w:val="28"/>
          <w:lang w:eastAsia="ru-RU"/>
        </w:rPr>
        <w:t>его важнейших взаимосвязях.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Знакомство с началами естественных и социально-гума</w:t>
      </w:r>
      <w:r w:rsidRPr="00520B2D">
        <w:rPr>
          <w:sz w:val="28"/>
          <w:szCs w:val="28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20B2D">
        <w:rPr>
          <w:sz w:val="28"/>
          <w:szCs w:val="28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20B2D">
        <w:rPr>
          <w:sz w:val="28"/>
          <w:szCs w:val="28"/>
          <w:lang w:eastAsia="ru-RU"/>
        </w:rPr>
        <w:softHyphen/>
        <w:t>монии с интересами природы и общества, тем самым обе</w:t>
      </w:r>
      <w:r w:rsidRPr="00520B2D">
        <w:rPr>
          <w:sz w:val="28"/>
          <w:szCs w:val="28"/>
          <w:lang w:eastAsia="ru-RU"/>
        </w:rPr>
        <w:softHyphen/>
        <w:t>спечивая в дальнейшем как своё личное, так и социальное благополучие.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</w:t>
      </w:r>
      <w:r>
        <w:rPr>
          <w:sz w:val="28"/>
          <w:szCs w:val="28"/>
          <w:lang w:eastAsia="ru-RU"/>
        </w:rPr>
        <w:t>плин.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</w:t>
      </w:r>
      <w:r w:rsidRPr="00520B2D">
        <w:rPr>
          <w:sz w:val="28"/>
          <w:szCs w:val="28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20B2D">
        <w:rPr>
          <w:sz w:val="28"/>
          <w:szCs w:val="28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20B2D">
        <w:rPr>
          <w:sz w:val="28"/>
          <w:szCs w:val="28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520B2D">
        <w:rPr>
          <w:sz w:val="28"/>
          <w:szCs w:val="28"/>
          <w:lang w:eastAsia="ru-RU"/>
        </w:rPr>
        <w:softHyphen/>
        <w:t>вития лич</w:t>
      </w:r>
      <w:r>
        <w:rPr>
          <w:sz w:val="28"/>
          <w:szCs w:val="28"/>
          <w:lang w:eastAsia="ru-RU"/>
        </w:rPr>
        <w:t>ности.</w:t>
      </w:r>
    </w:p>
    <w:p w:rsidR="00860FFD" w:rsidRDefault="00860FFD" w:rsidP="0000146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20B2D">
        <w:rPr>
          <w:sz w:val="28"/>
          <w:szCs w:val="28"/>
          <w:lang w:eastAsia="ru-RU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</w:t>
      </w:r>
    </w:p>
    <w:p w:rsidR="00860FF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Курс «Окружа</w:t>
      </w:r>
      <w:r w:rsidRPr="00520B2D">
        <w:rPr>
          <w:sz w:val="28"/>
          <w:szCs w:val="28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20B2D">
        <w:rPr>
          <w:sz w:val="28"/>
          <w:szCs w:val="28"/>
          <w:lang w:eastAsia="ru-RU"/>
        </w:rPr>
        <w:softHyphen/>
        <w:t>ных оценивать своё место в окружающем мире и участво</w:t>
      </w:r>
      <w:r w:rsidRPr="00520B2D">
        <w:rPr>
          <w:sz w:val="28"/>
          <w:szCs w:val="28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860FF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Значение курса состоит также в том, что в ходе его из</w:t>
      </w:r>
      <w:r w:rsidRPr="00520B2D">
        <w:rPr>
          <w:sz w:val="28"/>
          <w:szCs w:val="28"/>
          <w:lang w:eastAsia="ru-RU"/>
        </w:rPr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860FF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Курс обладает широкими возмож</w:t>
      </w:r>
      <w:r w:rsidRPr="00520B2D">
        <w:rPr>
          <w:sz w:val="28"/>
          <w:szCs w:val="28"/>
          <w:lang w:eastAsia="ru-RU"/>
        </w:rPr>
        <w:softHyphen/>
        <w:t>ностями для формирования у младших школьников фунда</w:t>
      </w:r>
      <w:r w:rsidRPr="00520B2D">
        <w:rPr>
          <w:sz w:val="28"/>
          <w:szCs w:val="28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20B2D">
        <w:rPr>
          <w:sz w:val="28"/>
          <w:szCs w:val="28"/>
          <w:lang w:eastAsia="ru-RU"/>
        </w:rPr>
        <w:softHyphen/>
        <w:t>блюдения в природе, ставить опыты, соблюдать правила по</w:t>
      </w:r>
      <w:r w:rsidRPr="00520B2D">
        <w:rPr>
          <w:sz w:val="28"/>
          <w:szCs w:val="28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природа - и культуросообразного поведения в окружающей природной и социальной среде. </w:t>
      </w:r>
    </w:p>
    <w:p w:rsidR="00860FFD" w:rsidRPr="00520B2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520B2D">
        <w:rPr>
          <w:sz w:val="28"/>
          <w:szCs w:val="28"/>
          <w:lang w:eastAsia="ru-RU"/>
        </w:rPr>
        <w:t>анный курс</w:t>
      </w:r>
      <w:r>
        <w:rPr>
          <w:sz w:val="28"/>
          <w:szCs w:val="28"/>
          <w:lang w:eastAsia="ru-RU"/>
        </w:rPr>
        <w:t>,</w:t>
      </w:r>
      <w:r w:rsidRPr="00520B2D">
        <w:rPr>
          <w:sz w:val="28"/>
          <w:szCs w:val="28"/>
          <w:lang w:eastAsia="ru-RU"/>
        </w:rPr>
        <w:t xml:space="preserve"> наряду с другими предметами начальной школы</w:t>
      </w:r>
      <w:r>
        <w:rPr>
          <w:sz w:val="28"/>
          <w:szCs w:val="28"/>
          <w:lang w:eastAsia="ru-RU"/>
        </w:rPr>
        <w:t>,</w:t>
      </w:r>
      <w:r w:rsidRPr="00520B2D">
        <w:rPr>
          <w:sz w:val="28"/>
          <w:szCs w:val="28"/>
          <w:lang w:eastAsia="ru-RU"/>
        </w:rPr>
        <w:t xml:space="preserve"> играет значитель</w:t>
      </w:r>
      <w:r w:rsidRPr="00520B2D">
        <w:rPr>
          <w:sz w:val="28"/>
          <w:szCs w:val="28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20B2D">
        <w:rPr>
          <w:sz w:val="28"/>
          <w:szCs w:val="28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Пред</w:t>
      </w:r>
      <w:r w:rsidRPr="00520B2D">
        <w:rPr>
          <w:sz w:val="28"/>
          <w:szCs w:val="28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20B2D">
        <w:rPr>
          <w:sz w:val="28"/>
          <w:szCs w:val="28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20B2D">
        <w:rPr>
          <w:sz w:val="28"/>
          <w:szCs w:val="28"/>
          <w:lang w:eastAsia="ru-RU"/>
        </w:rPr>
        <w:softHyphen/>
        <w:t>ционально-научному и эмоционально-ценностному постиже</w:t>
      </w:r>
      <w:r w:rsidRPr="00520B2D">
        <w:rPr>
          <w:sz w:val="28"/>
          <w:szCs w:val="28"/>
          <w:lang w:eastAsia="ru-RU"/>
        </w:rPr>
        <w:softHyphen/>
        <w:t>нию окружающего мира</w:t>
      </w:r>
      <w:r>
        <w:rPr>
          <w:sz w:val="28"/>
          <w:szCs w:val="28"/>
          <w:lang w:eastAsia="ru-RU"/>
        </w:rPr>
        <w:t xml:space="preserve">.  Именно </w:t>
      </w:r>
      <w:r w:rsidRPr="00520B2D">
        <w:rPr>
          <w:sz w:val="28"/>
          <w:szCs w:val="28"/>
          <w:lang w:eastAsia="ru-RU"/>
        </w:rPr>
        <w:t>в н</w:t>
      </w:r>
      <w:r>
        <w:rPr>
          <w:sz w:val="28"/>
          <w:szCs w:val="28"/>
          <w:lang w:eastAsia="ru-RU"/>
        </w:rPr>
        <w:t>ём</w:t>
      </w:r>
      <w:r w:rsidRPr="00520B2D">
        <w:rPr>
          <w:sz w:val="28"/>
          <w:szCs w:val="28"/>
          <w:lang w:eastAsia="ru-RU"/>
        </w:rPr>
        <w:t xml:space="preserve"> заложена содержательная основа для широкой реализации межпредметных связей всех дисциплин начальной шко</w:t>
      </w:r>
      <w:r>
        <w:rPr>
          <w:sz w:val="28"/>
          <w:szCs w:val="28"/>
          <w:lang w:eastAsia="ru-RU"/>
        </w:rPr>
        <w:t>лы.</w:t>
      </w:r>
    </w:p>
    <w:p w:rsidR="00860FFD" w:rsidRPr="00B67E2B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 у</w:t>
      </w:r>
      <w:r w:rsidRPr="00B67E2B">
        <w:rPr>
          <w:sz w:val="28"/>
          <w:szCs w:val="28"/>
          <w:lang w:eastAsia="ru-RU"/>
        </w:rPr>
        <w:t>чебный курс «Мир вокруг нас»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Поэтому, важно, чтобы работа с детьми, начатая на уроках, продолжалась в той или иной форме и после их окончания. Учителю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60FFD" w:rsidRPr="007F7A9C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7F7A9C">
        <w:rPr>
          <w:color w:val="000000"/>
          <w:sz w:val="28"/>
          <w:szCs w:val="28"/>
          <w:lang w:eastAsia="ru-RU"/>
        </w:rPr>
        <w:t>Рабочие программы, учебники и учебные пособия построены таким образом, что ребёнок с первых лет обучения в школе постепенно, шаг за шагом открывает свою планету, получая представления о её природе, странах и народах, многообразии их культур, о связях, объединяющих всех людей, о достижениях и проблемах человечества. Все эти знания и связанная с их освоением деятельность эмоционально окрашены и направлены на утверждение в сознании ребёнка ценностей согласия, со</w:t>
      </w:r>
      <w:r w:rsidRPr="007F7A9C">
        <w:rPr>
          <w:color w:val="000000"/>
          <w:sz w:val="28"/>
          <w:szCs w:val="28"/>
          <w:lang w:eastAsia="ru-RU"/>
        </w:rPr>
        <w:softHyphen/>
        <w:t>трудничества, взаимопонимания, на формирование толерантности как важнейшего личностного качества.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860FFD" w:rsidRPr="00D54E1A" w:rsidRDefault="00860FFD" w:rsidP="0071631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D54E1A">
        <w:rPr>
          <w:b/>
          <w:sz w:val="28"/>
          <w:szCs w:val="28"/>
          <w:lang w:eastAsia="ru-RU"/>
        </w:rPr>
        <w:t>Общая характеристика курса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Отбор содержания курса «Окружающий мир» осуществлён на основе следующих ведущих идей: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1) идея многообразия мира;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2) идея целостности мира;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3) идея уважения к миру.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Многообразие как форма существования мира ярко прояв</w:t>
      </w:r>
      <w:r w:rsidRPr="00520B2D">
        <w:rPr>
          <w:sz w:val="28"/>
          <w:szCs w:val="28"/>
          <w:lang w:eastAsia="ru-RU"/>
        </w:rPr>
        <w:softHyphen/>
        <w:t>ляет себя и в природной, и в социальной сфере. На основе ин</w:t>
      </w:r>
      <w:r w:rsidRPr="00520B2D">
        <w:rPr>
          <w:sz w:val="28"/>
          <w:szCs w:val="28"/>
          <w:lang w:eastAsia="ru-RU"/>
        </w:rPr>
        <w:softHyphen/>
        <w:t>теграции естественнонаучных, географических, исторических сведений в курсе выстраивается яркая картина действитель</w:t>
      </w:r>
      <w:r w:rsidRPr="00520B2D">
        <w:rPr>
          <w:sz w:val="28"/>
          <w:szCs w:val="28"/>
          <w:lang w:eastAsia="ru-RU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20B2D">
        <w:rPr>
          <w:sz w:val="28"/>
          <w:szCs w:val="28"/>
          <w:lang w:eastAsia="ru-RU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20B2D">
        <w:rPr>
          <w:sz w:val="28"/>
          <w:szCs w:val="28"/>
          <w:lang w:eastAsia="ru-RU"/>
        </w:rPr>
        <w:softHyphen/>
        <w:t>вание человека, удовлетворение его материальных и духовных потребностей.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Фундаментальная идея целостности мира также последо</w:t>
      </w:r>
      <w:r w:rsidRPr="00520B2D">
        <w:rPr>
          <w:sz w:val="28"/>
          <w:szCs w:val="28"/>
          <w:lang w:eastAsia="ru-RU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20B2D">
        <w:rPr>
          <w:sz w:val="28"/>
          <w:szCs w:val="28"/>
          <w:lang w:eastAsia="ru-RU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520B2D">
        <w:rPr>
          <w:sz w:val="28"/>
          <w:szCs w:val="28"/>
          <w:lang w:eastAsia="ru-RU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20B2D">
        <w:rPr>
          <w:sz w:val="28"/>
          <w:szCs w:val="28"/>
          <w:lang w:eastAsia="ru-RU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520B2D">
        <w:rPr>
          <w:sz w:val="28"/>
          <w:szCs w:val="28"/>
          <w:lang w:eastAsia="ru-RU"/>
        </w:rPr>
        <w:softHyphen/>
        <w:t>временной социальной жизни, которые присутствуют в про</w:t>
      </w:r>
      <w:r w:rsidRPr="00520B2D">
        <w:rPr>
          <w:sz w:val="28"/>
          <w:szCs w:val="28"/>
          <w:lang w:eastAsia="ru-RU"/>
        </w:rPr>
        <w:softHyphen/>
        <w:t>грамме каждого класса.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Уважение к миру — это своего рода формула нового от</w:t>
      </w:r>
      <w:r w:rsidRPr="00520B2D">
        <w:rPr>
          <w:sz w:val="28"/>
          <w:szCs w:val="28"/>
          <w:lang w:eastAsia="ru-RU"/>
        </w:rPr>
        <w:softHyphen/>
        <w:t>ношения к окружающему, основанного на признании са</w:t>
      </w:r>
      <w:r w:rsidRPr="00520B2D">
        <w:rPr>
          <w:sz w:val="28"/>
          <w:szCs w:val="28"/>
          <w:lang w:eastAsia="ru-RU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520B2D">
        <w:rPr>
          <w:sz w:val="28"/>
          <w:szCs w:val="28"/>
          <w:lang w:eastAsia="ru-RU"/>
        </w:rPr>
        <w:softHyphen/>
        <w:t>котворному миру, к культурному достоянию народов России и всего человечества.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520B2D">
        <w:rPr>
          <w:sz w:val="28"/>
          <w:szCs w:val="28"/>
          <w:lang w:eastAsia="ru-RU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20B2D">
        <w:rPr>
          <w:sz w:val="28"/>
          <w:szCs w:val="28"/>
          <w:lang w:eastAsia="ru-RU"/>
        </w:rPr>
        <w:softHyphen/>
        <w:t xml:space="preserve">разовательную среду. 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Для успешного решения за</w:t>
      </w:r>
      <w:r w:rsidRPr="00520B2D">
        <w:rPr>
          <w:sz w:val="28"/>
          <w:szCs w:val="28"/>
          <w:lang w:eastAsia="ru-RU"/>
        </w:rPr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Очень большое значение для достижения планиру</w:t>
      </w:r>
      <w:r w:rsidRPr="00520B2D">
        <w:rPr>
          <w:sz w:val="28"/>
          <w:szCs w:val="28"/>
          <w:lang w:eastAsia="ru-RU"/>
        </w:rPr>
        <w:softHyphen/>
        <w:t>емых результатов имеет организация проектной деятель</w:t>
      </w:r>
      <w:r w:rsidRPr="00520B2D">
        <w:rPr>
          <w:sz w:val="28"/>
          <w:szCs w:val="28"/>
          <w:lang w:eastAsia="ru-RU"/>
        </w:rPr>
        <w:softHyphen/>
        <w:t>ности учащихся, которая предусмотрена в каждом разделе программы.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 соответствии с названными ведущими идеями осо</w:t>
      </w:r>
      <w:r w:rsidRPr="00520B2D">
        <w:rPr>
          <w:sz w:val="28"/>
          <w:szCs w:val="28"/>
          <w:lang w:eastAsia="ru-RU"/>
        </w:rPr>
        <w:softHyphen/>
        <w:t xml:space="preserve">бое значение при реализации программы имеют новые для практики начальной школы виды деятельности учащихся, к которым относятся: 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1) распознавание природных объек</w:t>
      </w:r>
      <w:r w:rsidRPr="00520B2D">
        <w:rPr>
          <w:sz w:val="28"/>
          <w:szCs w:val="28"/>
          <w:lang w:eastAsia="ru-RU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2) моделирование экологиче</w:t>
      </w:r>
      <w:r w:rsidRPr="00520B2D">
        <w:rPr>
          <w:sz w:val="28"/>
          <w:szCs w:val="28"/>
          <w:lang w:eastAsia="ru-RU"/>
        </w:rPr>
        <w:softHyphen/>
        <w:t xml:space="preserve">ских связей с помощью графических и динамических схем (моделей);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3) эколого-этическая деятельность, включающая анализ собственного отношения к миру природы и пове</w:t>
      </w:r>
      <w:r w:rsidRPr="00520B2D">
        <w:rPr>
          <w:sz w:val="28"/>
          <w:szCs w:val="28"/>
          <w:lang w:eastAsia="ru-RU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Pr="00D54E1A" w:rsidRDefault="00860FFD" w:rsidP="00BA77A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D54E1A">
        <w:rPr>
          <w:b/>
          <w:sz w:val="28"/>
          <w:szCs w:val="28"/>
          <w:lang w:eastAsia="ru-RU"/>
        </w:rPr>
        <w:t>Ценностные ориентиры содержания курса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Природа как одна из важнейших основ здоровой и гармо</w:t>
      </w:r>
      <w:r w:rsidRPr="00520B2D">
        <w:rPr>
          <w:sz w:val="28"/>
          <w:szCs w:val="28"/>
          <w:lang w:eastAsia="ru-RU"/>
        </w:rPr>
        <w:softHyphen/>
        <w:t>ничной жизни человека и общества.</w:t>
      </w:r>
    </w:p>
    <w:p w:rsidR="00860FFD" w:rsidRPr="00520B2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Культура как процесс и результат человеческой жизнедеятель</w:t>
      </w:r>
      <w:r w:rsidRPr="00520B2D">
        <w:rPr>
          <w:sz w:val="28"/>
          <w:szCs w:val="28"/>
          <w:lang w:eastAsia="ru-RU"/>
        </w:rPr>
        <w:softHyphen/>
        <w:t>ности во всём многообразии её форм.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Наука как часть культуры, отражающая человеческое стрем</w:t>
      </w:r>
      <w:r w:rsidRPr="00520B2D">
        <w:rPr>
          <w:sz w:val="28"/>
          <w:szCs w:val="28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• Человечество как многообразие народов, культур, религий.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Международное сотрудничество как основа мира на Земле.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Патриотизм как одно из проявлений духовной зрелости чело</w:t>
      </w:r>
      <w:r w:rsidRPr="00520B2D">
        <w:rPr>
          <w:sz w:val="28"/>
          <w:szCs w:val="28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Семья как основа духовно-нравственного развития и воспи</w:t>
      </w:r>
      <w:r w:rsidRPr="00520B2D">
        <w:rPr>
          <w:sz w:val="28"/>
          <w:szCs w:val="28"/>
          <w:lang w:eastAsia="ru-RU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20B2D">
        <w:rPr>
          <w:sz w:val="28"/>
          <w:szCs w:val="28"/>
          <w:lang w:eastAsia="ru-RU"/>
        </w:rPr>
        <w:softHyphen/>
        <w:t>способности российского общества.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Труд и творчество как отличительные черты духовно и нрав</w:t>
      </w:r>
      <w:r w:rsidRPr="00520B2D">
        <w:rPr>
          <w:sz w:val="28"/>
          <w:szCs w:val="28"/>
          <w:lang w:eastAsia="ru-RU"/>
        </w:rPr>
        <w:softHyphen/>
        <w:t>ственно развитой личности.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Здоровый образ жизни в единстве составляющих: здо</w:t>
      </w:r>
      <w:r w:rsidRPr="00520B2D">
        <w:rPr>
          <w:sz w:val="28"/>
          <w:szCs w:val="28"/>
          <w:lang w:eastAsia="ru-RU"/>
        </w:rPr>
        <w:softHyphen/>
        <w:t>ровье ф</w:t>
      </w:r>
      <w:r>
        <w:rPr>
          <w:sz w:val="28"/>
          <w:szCs w:val="28"/>
          <w:lang w:eastAsia="ru-RU"/>
        </w:rPr>
        <w:t>изическое, психическое, духовно</w:t>
      </w:r>
      <w:r w:rsidRPr="00520B2D">
        <w:rPr>
          <w:sz w:val="28"/>
          <w:szCs w:val="28"/>
          <w:lang w:eastAsia="ru-RU"/>
        </w:rPr>
        <w:t xml:space="preserve"> и социально-нрав</w:t>
      </w:r>
      <w:r w:rsidRPr="00520B2D">
        <w:rPr>
          <w:sz w:val="28"/>
          <w:szCs w:val="28"/>
          <w:lang w:eastAsia="ru-RU"/>
        </w:rPr>
        <w:softHyphen/>
        <w:t>ственное.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• Нравственный выбор и ответственность человека в отноше</w:t>
      </w:r>
      <w:r w:rsidRPr="00520B2D">
        <w:rPr>
          <w:sz w:val="28"/>
          <w:szCs w:val="28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Default="00860FFD" w:rsidP="007075F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  <w:lang w:eastAsia="ru-RU"/>
        </w:rPr>
      </w:pPr>
      <w:r w:rsidRPr="00112458">
        <w:rPr>
          <w:b/>
          <w:sz w:val="28"/>
          <w:szCs w:val="28"/>
          <w:lang w:eastAsia="ru-RU"/>
        </w:rPr>
        <w:t>Результаты изучения курса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Освоение курса «Окружающий мир» вносит существенный вклад в достижение </w:t>
      </w:r>
      <w:r w:rsidRPr="00520B2D">
        <w:rPr>
          <w:b/>
          <w:bCs/>
          <w:sz w:val="28"/>
          <w:szCs w:val="28"/>
          <w:lang w:eastAsia="ru-RU"/>
        </w:rPr>
        <w:t xml:space="preserve">личностных результатов </w:t>
      </w:r>
      <w:r w:rsidRPr="00520B2D">
        <w:rPr>
          <w:sz w:val="28"/>
          <w:szCs w:val="28"/>
          <w:lang w:eastAsia="ru-RU"/>
        </w:rPr>
        <w:t>начального об</w:t>
      </w:r>
      <w:r w:rsidRPr="00520B2D">
        <w:rPr>
          <w:sz w:val="28"/>
          <w:szCs w:val="28"/>
          <w:lang w:eastAsia="ru-RU"/>
        </w:rPr>
        <w:softHyphen/>
        <w:t>разования, а именно:</w:t>
      </w:r>
    </w:p>
    <w:p w:rsidR="00860FFD" w:rsidRPr="00520B2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1) формирование основ российской гражданской иден</w:t>
      </w:r>
      <w:r w:rsidRPr="00520B2D">
        <w:rPr>
          <w:sz w:val="28"/>
          <w:szCs w:val="28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20B2D">
        <w:rPr>
          <w:sz w:val="28"/>
          <w:szCs w:val="28"/>
          <w:lang w:eastAsia="ru-RU"/>
        </w:rPr>
        <w:softHyphen/>
        <w:t>тации;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520B2D">
        <w:rPr>
          <w:sz w:val="28"/>
          <w:szCs w:val="28"/>
          <w:lang w:eastAsia="ru-RU"/>
        </w:rPr>
        <w:softHyphen/>
        <w:t>роды, народов, культур и религий;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3) формирование уважительного отношения к иному мне</w:t>
      </w:r>
      <w:r w:rsidRPr="00520B2D">
        <w:rPr>
          <w:sz w:val="28"/>
          <w:szCs w:val="28"/>
          <w:lang w:eastAsia="ru-RU"/>
        </w:rPr>
        <w:softHyphen/>
        <w:t>нию, истории и культуре других народов;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520B2D">
        <w:rPr>
          <w:sz w:val="28"/>
          <w:szCs w:val="28"/>
          <w:lang w:eastAsia="ru-RU"/>
        </w:rPr>
        <w:softHyphen/>
        <w:t>ностного смысла учения;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8) развитие этических чувств, доброжелательности и эмо</w:t>
      </w:r>
      <w:r w:rsidRPr="00520B2D">
        <w:rPr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520B2D">
        <w:rPr>
          <w:sz w:val="28"/>
          <w:szCs w:val="28"/>
          <w:lang w:eastAsia="ru-RU"/>
        </w:rPr>
        <w:softHyphen/>
        <w:t>живания чувствам других людей;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9) развитие навыков сотрудничества со взрослыми и свер</w:t>
      </w:r>
      <w:r w:rsidRPr="00520B2D">
        <w:rPr>
          <w:sz w:val="28"/>
          <w:szCs w:val="28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10) формирование установки на безопасный, здоровый об</w:t>
      </w:r>
      <w:r w:rsidRPr="00520B2D">
        <w:rPr>
          <w:sz w:val="28"/>
          <w:szCs w:val="28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Изучение курса «Окружающий мир» играет значительную роль в достижении </w:t>
      </w:r>
      <w:r w:rsidRPr="00520B2D">
        <w:rPr>
          <w:b/>
          <w:bCs/>
          <w:sz w:val="28"/>
          <w:szCs w:val="28"/>
          <w:lang w:eastAsia="ru-RU"/>
        </w:rPr>
        <w:t xml:space="preserve">метапредметных результатов </w:t>
      </w:r>
      <w:r w:rsidRPr="00520B2D">
        <w:rPr>
          <w:sz w:val="28"/>
          <w:szCs w:val="28"/>
          <w:lang w:eastAsia="ru-RU"/>
        </w:rPr>
        <w:t xml:space="preserve">начального образования, таких как: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2) освоение способов решения проблем творческого и по</w:t>
      </w:r>
      <w:r w:rsidRPr="00520B2D">
        <w:rPr>
          <w:sz w:val="28"/>
          <w:szCs w:val="28"/>
          <w:lang w:eastAsia="ru-RU"/>
        </w:rPr>
        <w:softHyphen/>
        <w:t>искового характера;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20B2D">
        <w:rPr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860FFD" w:rsidRPr="00520B2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5) освоение начальных форм познавательной и личностной рефлексии;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6) использование знаково-символических средств пред</w:t>
      </w:r>
      <w:r w:rsidRPr="00520B2D">
        <w:rPr>
          <w:sz w:val="28"/>
          <w:szCs w:val="28"/>
          <w:lang w:eastAsia="ru-RU"/>
        </w:rPr>
        <w:softHyphen/>
        <w:t>ставления информации для создания моделей изучаемых объ</w:t>
      </w:r>
      <w:r w:rsidRPr="00520B2D">
        <w:rPr>
          <w:sz w:val="28"/>
          <w:szCs w:val="28"/>
          <w:lang w:eastAsia="ru-RU"/>
        </w:rPr>
        <w:softHyphen/>
        <w:t>ектов и процессов, схем решения учебных и практических задач;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7) активное использование речевых средств и средств ин</w:t>
      </w:r>
      <w:r w:rsidRPr="00520B2D">
        <w:rPr>
          <w:sz w:val="28"/>
          <w:szCs w:val="28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520B2D">
        <w:rPr>
          <w:sz w:val="28"/>
          <w:szCs w:val="28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20B2D">
        <w:rPr>
          <w:sz w:val="28"/>
          <w:szCs w:val="28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520B2D">
        <w:rPr>
          <w:sz w:val="28"/>
          <w:szCs w:val="28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10) готовность слушать собеседника и вести диалог; готов</w:t>
      </w:r>
      <w:r w:rsidRPr="00520B2D">
        <w:rPr>
          <w:sz w:val="28"/>
          <w:szCs w:val="28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12) овладение начальными сведениями о сущности и осо</w:t>
      </w:r>
      <w:r w:rsidRPr="00520B2D">
        <w:rPr>
          <w:sz w:val="28"/>
          <w:szCs w:val="28"/>
          <w:lang w:eastAsia="ru-RU"/>
        </w:rPr>
        <w:softHyphen/>
        <w:t xml:space="preserve">бенностях объектов, процессов и явлений действительности (природных, социальных, культурных, технических </w:t>
      </w:r>
      <w:r>
        <w:rPr>
          <w:sz w:val="28"/>
          <w:szCs w:val="28"/>
          <w:lang w:eastAsia="ru-RU"/>
        </w:rPr>
        <w:t>и др.),</w:t>
      </w:r>
      <w:r w:rsidRPr="00520B2D">
        <w:rPr>
          <w:sz w:val="28"/>
          <w:szCs w:val="28"/>
          <w:lang w:eastAsia="ru-RU"/>
        </w:rPr>
        <w:t xml:space="preserve"> в соответствии с содержанием учебного предмета «Окружа</w:t>
      </w:r>
      <w:r w:rsidRPr="00520B2D">
        <w:rPr>
          <w:sz w:val="28"/>
          <w:szCs w:val="28"/>
          <w:lang w:eastAsia="ru-RU"/>
        </w:rPr>
        <w:softHyphen/>
        <w:t xml:space="preserve">ющий мир»;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60FFD" w:rsidRPr="00520B2D" w:rsidRDefault="00860FFD" w:rsidP="0000146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14) умение работать в материальной и информационной сре</w:t>
      </w:r>
      <w:r w:rsidRPr="00520B2D">
        <w:rPr>
          <w:sz w:val="28"/>
          <w:szCs w:val="28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При изучении курса «Окружающий мир» достигаются следу</w:t>
      </w:r>
      <w:r w:rsidRPr="00520B2D">
        <w:rPr>
          <w:sz w:val="28"/>
          <w:szCs w:val="28"/>
          <w:lang w:eastAsia="ru-RU"/>
        </w:rPr>
        <w:softHyphen/>
        <w:t xml:space="preserve">ющие </w:t>
      </w:r>
      <w:r w:rsidRPr="00520B2D">
        <w:rPr>
          <w:b/>
          <w:bCs/>
          <w:sz w:val="28"/>
          <w:szCs w:val="28"/>
          <w:lang w:eastAsia="ru-RU"/>
        </w:rPr>
        <w:t>предметные результаты:</w:t>
      </w:r>
      <w:r w:rsidRPr="00520B2D">
        <w:rPr>
          <w:sz w:val="28"/>
          <w:szCs w:val="28"/>
          <w:lang w:eastAsia="ru-RU"/>
        </w:rPr>
        <w:t xml:space="preserve">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1) понимание особой роли России в мировой истории, вос</w:t>
      </w:r>
      <w:r w:rsidRPr="00520B2D">
        <w:rPr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520B2D">
        <w:rPr>
          <w:sz w:val="28"/>
          <w:szCs w:val="28"/>
          <w:lang w:eastAsia="ru-RU"/>
        </w:rPr>
        <w:softHyphen/>
        <w:t>тия, победы;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4) освоение доступных способов изучения природы и обще</w:t>
      </w:r>
      <w:r w:rsidRPr="00520B2D">
        <w:rPr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520B2D">
        <w:rPr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520B2D">
        <w:rPr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860FFD" w:rsidRPr="00085665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740209">
        <w:rPr>
          <w:rFonts w:ascii="Times New Roman" w:hAnsi="Times New Roman"/>
          <w:sz w:val="28"/>
          <w:szCs w:val="28"/>
        </w:rPr>
        <w:t xml:space="preserve">Для достижения указанных </w:t>
      </w:r>
      <w:r w:rsidRPr="00962C5C">
        <w:rPr>
          <w:rFonts w:ascii="Times New Roman" w:hAnsi="Times New Roman" w:cs="Times New Roman"/>
          <w:b/>
          <w:sz w:val="28"/>
          <w:szCs w:val="28"/>
        </w:rPr>
        <w:t>личностных, метапредметных и предметных результатов в соответствии с требованиями ФГОС</w:t>
      </w:r>
      <w:r w:rsidRPr="00A45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учебникам данной </w:t>
      </w:r>
      <w:r w:rsidRPr="00A45E48">
        <w:rPr>
          <w:rFonts w:ascii="Times New Roman" w:hAnsi="Times New Roman" w:cs="Times New Roman"/>
          <w:sz w:val="28"/>
          <w:szCs w:val="28"/>
        </w:rPr>
        <w:t xml:space="preserve"> предметной </w:t>
      </w:r>
      <w:r w:rsidRPr="00A45E48">
        <w:rPr>
          <w:rFonts w:ascii="Times New Roman" w:hAnsi="Times New Roman" w:cs="Times New Roman"/>
          <w:bCs/>
          <w:sz w:val="28"/>
          <w:szCs w:val="28"/>
        </w:rPr>
        <w:t xml:space="preserve">линии </w:t>
      </w:r>
      <w:r w:rsidRPr="00085665">
        <w:rPr>
          <w:rFonts w:ascii="Times New Roman" w:hAnsi="Times New Roman" w:cs="Times New Roman"/>
          <w:bCs/>
          <w:sz w:val="28"/>
          <w:szCs w:val="28"/>
        </w:rPr>
        <w:t xml:space="preserve">«Окружающий мир» для 1—4 классов общеобразовательных учреждений  УМК «Школа России» </w:t>
      </w:r>
      <w:r w:rsidRPr="00085665">
        <w:rPr>
          <w:rFonts w:ascii="Times New Roman" w:hAnsi="Times New Roman" w:cs="Times New Roman"/>
          <w:sz w:val="28"/>
          <w:szCs w:val="28"/>
        </w:rPr>
        <w:t>предусмотрены соответствующие разделы и темы, разнообразные по форме и содержанию тексты и задания</w:t>
      </w:r>
      <w:r w:rsidRPr="00085665">
        <w:rPr>
          <w:rFonts w:ascii="Times New Roman" w:hAnsi="Times New Roman" w:cs="Times New Roman"/>
          <w:bCs/>
          <w:sz w:val="28"/>
          <w:szCs w:val="28"/>
        </w:rPr>
        <w:t>:</w:t>
      </w:r>
    </w:p>
    <w:p w:rsidR="00860FFD" w:rsidRPr="00962C5C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62C5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962C5C">
        <w:rPr>
          <w:rFonts w:ascii="Times New Roman" w:hAnsi="Times New Roman" w:cs="Times New Roman"/>
          <w:b/>
          <w:sz w:val="28"/>
          <w:szCs w:val="28"/>
        </w:rPr>
        <w:t>:</w:t>
      </w:r>
    </w:p>
    <w:p w:rsidR="00860FFD" w:rsidRPr="00962C5C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1) </w:t>
      </w:r>
      <w:r w:rsidRPr="00962C5C">
        <w:rPr>
          <w:rFonts w:ascii="Times New Roman" w:hAnsi="Times New Roman" w:cs="Times New Roman"/>
          <w:i/>
          <w:iCs/>
          <w:sz w:val="28"/>
          <w:szCs w:val="28"/>
        </w:rPr>
        <w:t>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С этой целью в учебниках 1—4 классов введены соответствующие разделы и темы. В 1 классе предусмотрены темы «Что такое Родина?», «Что мы знаем о народах России?», «Что мы знаем о Москве?». Уже в 1 классе дети знакомятся с государственными символами России (гербом и флагом).  Во 2 классе изучаются темы «Родная страна», «Россия на карте», «Путешествие по Москве», «Московский Кремль», «Город на Неве»,  продолжается знакомство с государственными символами (гербом, флагом, гимном), с народами России, выполняются учебные проекты «Родной город», «Города России». В 3 классе предлагается тема «Золотое кольцо России», предусматривающая знакомство с историческим и культурным наследием страны, выполняется учебный проект «Кто нас защищает» (знакомство с Вооруженными Силами России, Государственной службой пожарной охраны, МЧС России). В 4 классе изучаются разделы «Природа России», «Родной край — часть большой страны», «Страницы истории России», «Современная Россия».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2) </w:t>
      </w:r>
      <w:r w:rsidRPr="00962C5C">
        <w:rPr>
          <w:rFonts w:ascii="Times New Roman" w:hAnsi="Times New Roman" w:cs="Times New Roman"/>
          <w:i/>
          <w:iCs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</w:t>
      </w:r>
      <w:r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45E48">
        <w:rPr>
          <w:rFonts w:ascii="Times New Roman" w:hAnsi="Times New Roman" w:cs="Times New Roman"/>
          <w:sz w:val="28"/>
          <w:szCs w:val="28"/>
        </w:rPr>
        <w:t>В 1 классе целостное восприятие ребенком окружающего обеспечивается самим построением учебника, включающего разделы «Что и кто?», «Как, откуда и куда?», «Где и когда?», «Почему и зачем?». Во 2 классе единство и разнообразие природы, народов, культур раскрываются в разделе «Природа», в темах «Путешествие по планете», «Путешествие по материкам», «Страны мира», в учебном проекте «Страны мира». В 3 классе — в разделах «Как устроен мир», «Эта удивительная природа», «Путешествие по городам и странам», в учебных проектах «Разнообразие природы родного края», «Музей путешествий». В 4 классе — в разделах «Земля и человечество», «Природа России», «Родной край — часть большой страны». В 4 классе в разделе «Страницы всемирной истории» предусмотрено знакомство младшего школьника с основными мировыми религиями. Важнейшим фактором, обеспечивающим целостный взгляд на мир, является постоянное внимание к поиску связей и зависимостей, в том числе причинно-следственного характера. Это относится к учебникам для всех классов.</w:t>
      </w:r>
    </w:p>
    <w:p w:rsidR="00860FFD" w:rsidRPr="00962C5C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3) </w:t>
      </w:r>
      <w:r w:rsidRPr="00962C5C">
        <w:rPr>
          <w:rFonts w:ascii="Times New Roman" w:hAnsi="Times New Roman" w:cs="Times New Roman"/>
          <w:i/>
          <w:iCs/>
          <w:sz w:val="28"/>
          <w:szCs w:val="28"/>
        </w:rPr>
        <w:t>уважительное отношение к иному мнению, истории и культуре других народов.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Достижение данного результата является конечной целью учебных тем и проектов, посвященных знакомству с городами и странами в упомянутых выше разделах учебников 1—4 классов. Особое внимание  формированию уважительного отношения к традициям народов нашей страны уделяется в теме «Путешествие по России» учебника 4 класса.</w:t>
      </w:r>
    </w:p>
    <w:p w:rsidR="00860FFD" w:rsidRPr="00962C5C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4) </w:t>
      </w:r>
      <w:r w:rsidRPr="00962C5C">
        <w:rPr>
          <w:rFonts w:ascii="Times New Roman" w:hAnsi="Times New Roman" w:cs="Times New Roman"/>
          <w:i/>
          <w:iCs/>
          <w:sz w:val="28"/>
          <w:szCs w:val="28"/>
        </w:rPr>
        <w:t>начальные навыки адаптации в динамично изменяющемся и развивающемся мире.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5E48">
        <w:rPr>
          <w:rFonts w:ascii="Times New Roman" w:hAnsi="Times New Roman" w:cs="Times New Roman"/>
          <w:sz w:val="28"/>
          <w:szCs w:val="28"/>
        </w:rPr>
        <w:t>Формируемая в курсе система знаний о мире включает и представления о его изменении и развитии. Уже в 1 классе в элементарной форме вводятся понятия «прошлое», настоящее», «будущее». Во многих темах всех классов происходит сопоставление картин прошлого и настоящего (например, в темах «На что похожа наша планета?», «Когда появилась одежда?», «Когда изобрели велосипед?» в 1 классе). В теме «Когда мы станем взрослыми?» (1 класс) детям предлагается в своем воображении перенестись в будущее, постараться представить, как изменятся они сами, как изменится окружающий мир. Изменения в окружающем мире ярко прослеживаются в разделах «Страницы всемирной истории», «Страницы истории России» в 4 классе. Развитию способности к адаптации ребенка в изменяющемся мире служат задания,  направленные на формирование различного рода практических навыков (например, рубрика «Научимся» в учебнике 2 класса). Важнейшим фактором адаптации является умение работать с  информацией, формированию которого уделяется большое внимание во всех классах. В частности, предусмотрены задания по работе с электронным приложением к учебнику.</w:t>
      </w:r>
    </w:p>
    <w:p w:rsidR="00860FFD" w:rsidRPr="00962C5C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5) </w:t>
      </w:r>
      <w:r w:rsidRPr="00962C5C">
        <w:rPr>
          <w:rFonts w:ascii="Times New Roman" w:hAnsi="Times New Roman" w:cs="Times New Roman"/>
          <w:i/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5E48">
        <w:rPr>
          <w:rFonts w:ascii="Times New Roman" w:hAnsi="Times New Roman" w:cs="Times New Roman"/>
          <w:sz w:val="28"/>
          <w:szCs w:val="28"/>
        </w:rPr>
        <w:t>В учебнике для 1 класса предусмотрено изучение темы «Когда учиться интересно?», выполнение учебного проекта «Мой класс и моя школа». Во 2 классе изучается тема «В школе», дети размышляют о роли школы в их жизни, читают и обсуждают рассказ «Здание и знание», осваивают правила поведения в школе. В учебниках для 3 и 4 классов введена рубрика «На следующем уроке», которая информирует ученика о предстоящей учебной деятельности, предлагает задания и вопросы, помогающие подготовиться к ней.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Важный мотивирующий фактор — «сквозные персонажи», действующие как в реальных, так и в сказочных ситуациях. В 1 классе это Муравей Вопросик и Мудрая Черепаха, во 2 классе — сверстники ребят Сережа и Надя, их папа и мама, а также домашние любимцы — собака и попугай.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Достижению указанных результатов помогает тесная связь изучаемого материала с повседневной жизнью ребенка, с реальными проблемами окружающего мира. Например, в 1 классе предусмотрены темы «Зачем нам телефон и телевизор?», «Зачем нужны автомобили?», «Откуда в наш дом приходит электричество?», «Откуда берется и куда девается мусор?» (в частности, проводится практическая работа по раздельному сбору мусора). Во 2 классе дети учатся ухаживать за своими домашними питомцами (кошкой, собакой, животными живого уголка). В 3 классе в разделе «Чему учит экономика» предусмотрены темы «Что такое деньги»,  «Семейный бюджет», «Экономика и экология». В 4 классе изучается материал о правах ребенка, о государственных и семейных праздниках и знаменательных датах. Особую актуальность имеет учебный материал,  связанный с проблемой безопасного поведения ребенка в природном и социальном окружении, который рассматривается во всех классах.</w:t>
      </w:r>
    </w:p>
    <w:p w:rsidR="00860FFD" w:rsidRPr="00CB30DB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6) </w:t>
      </w:r>
      <w:r w:rsidRPr="00CB30DB">
        <w:rPr>
          <w:rFonts w:ascii="Times New Roman" w:hAnsi="Times New Roman" w:cs="Times New Roman"/>
          <w:i/>
          <w:iCs/>
          <w:sz w:val="28"/>
          <w:szCs w:val="28"/>
        </w:rPr>
        <w:t>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Работа на достижение данного результата начинается в 1 классе при изучении тем «Как зимой помочь птицам?», «Почему мы любим кошек и собак?», «Почему мы не будем рвать цветы и ловить бабочек?», «Почему в лесу мы будем соблюдать тишину?», «Почему мы часто слышим слово «экология?», в учебном проекте «Мои домашние питомцы». В теме «Когда мы станем взрослыми?» анализ и сравнение иллюстраций учебника подводят учащихся к выводу о том, что «счастливая жизнь всех зависит от поступков каждого».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Во 2 классе в разделе «Общение» предусмотрено формирование представлений о нравственных нормах, освоение культуры поведения в семье, школе, в общественных местах. В частности, на основе анализа рассказа «Волшебные поступки» и собственных наблюдений предлагается сформулировать правила поведения для себя.</w:t>
      </w:r>
    </w:p>
    <w:p w:rsidR="00860FFD" w:rsidRPr="00A45E48" w:rsidRDefault="00860FFD" w:rsidP="0000146B">
      <w:pPr>
        <w:pStyle w:val="Heading2"/>
        <w:spacing w:line="360" w:lineRule="auto"/>
        <w:ind w:left="272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Развитию самостоятельности и ответственности за свои поступки служит раздел «Чему учит экономика» в учебнике 3 класса, где вводятся понятия «потребности», «товары», «услуги», «доходы», «расходы», «налоги», «бюджет»; все эти понятия увязаны с личным опытом ребенка и его семьи. </w:t>
      </w:r>
    </w:p>
    <w:p w:rsidR="00860FFD" w:rsidRPr="00A45E48" w:rsidRDefault="00860FFD" w:rsidP="0000146B">
      <w:pPr>
        <w:pStyle w:val="Heading2"/>
        <w:spacing w:line="360" w:lineRule="auto"/>
        <w:ind w:left="272" w:hanging="27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Проблемы социальной справедливости, свободы и ответственности поднимаются в учебнике  4 класса в разделе «Современная Россия» при знакомстве с Основным законом страны, правами человека, правами и обязанностями гражданина России, правами ребенка.  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Во 2—4 классах, как и в 1 классе, многие учебные темы направлены на формирование экологической ответственности.  В частности, во 2 классе при изучении раздела «Природа» дети  формулируют Правила друзей природы, выполняют учебный проект «Красная книга, или Возьмем под защиту».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7) </w:t>
      </w:r>
      <w:r w:rsidRPr="00CB30DB">
        <w:rPr>
          <w:rFonts w:ascii="Times New Roman" w:hAnsi="Times New Roman" w:cs="Times New Roman"/>
          <w:i/>
          <w:iCs/>
          <w:sz w:val="28"/>
          <w:szCs w:val="28"/>
        </w:rPr>
        <w:t>эстетические потребности, ценности и чувства.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Достижению этой цели служит как текстовой, так и иллюстративный компоненты учебников (1—4 классы). В текстах  обращается внимание на красоту  изучаемых объектов природы и рукотворного мира. Особую роль играют рисунки и фотографии в учебниках. Значительное число красочных иллюстраций, передающих красоту объектов неживой природы (созвездия, камни, снежинки), растений и животных, природных явлений (радуга), городов и сел представлено в учебнике 1 класса. В учебнике для 2 класса имеется специальная рубрика «Природы дивная краса», в которой тексты и иллюстрации органично дополняют друг друга и служат опорой при выполнении заданий, предполагающих собственные наблюдения детей, подготовку рассказов и фоторассказов, посвященных красоте природы. В 3 классе в тексте «Ценность природы для людей» особо отмечена эстетическая ценность природы. В теме «Для чего нужна экономика?» говорится о потребности людей видеть красивое вокруг себя. Знакомство с городами Золотого кольца и странами мира также дает обширный материал для достижения указанного результата. В учебнике 4 класса представлены разворотные рисунки, отражающие красоту природы различных зон и сообществ. В разделах «Страницы всемирной истории», «Страницы истории России», «Современная Россия» показана красота архитектурных сооружений разных времен.</w:t>
      </w:r>
    </w:p>
    <w:p w:rsidR="00860FFD" w:rsidRPr="0061399D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8) </w:t>
      </w:r>
      <w:r w:rsidRPr="0061399D">
        <w:rPr>
          <w:rFonts w:ascii="Times New Roman" w:hAnsi="Times New Roman" w:cs="Times New Roman"/>
          <w:i/>
          <w:iCs/>
          <w:sz w:val="28"/>
          <w:szCs w:val="28"/>
        </w:rPr>
        <w:t>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учебнике 1 класса предусмотрена тема «Как живет семья?», учебный проект «Моя семья», во 2 классе — темы «Наша дружная семья», «В школе», «Ты и твои друзья», при изучении которых развитию этических  чувств уделяется первостепенное внимание. В 3 классе в теме «Человек» дети знакомятся с внутренним миром человека, его душевной жизнью, размышляют о лучших человеческих качествах. В частности, в учебнике предлагается  задание: «Обсудите в классе, как возникают богатства внутреннего мира человека». Предусмотрено выполнение проекта «Богатства, отданные людям», цель которого — поиск среди близких, земляков, в прошлом или в современной жизни страны и мира людей, способных стать нравственным образцом. В 4 классе дети знакомятся с такими примерами при изучении раздела «Страницы истории России».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Во всех учебниках предусмотрено формирование эмоционально-нравственной отзывчивости по отношению к природе, чему служат как учебные тексты (например, «Сидел в траве кузнечик…» во 2 классе, «О маленьких ранах…», «О ранах больших» в 3 классе, рубрика «Боль природы» в 4 классе), так и система заданий, предусматривающих работу с книгой «Великан на поляне, или Первые уроки экологической этики» (пособие для учащихся, созданное для организации эколого-этической деятельности младших школьников в дополнение к учебникам). </w:t>
      </w:r>
    </w:p>
    <w:p w:rsidR="00860FFD" w:rsidRPr="0061399D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>9)</w:t>
      </w:r>
      <w:r w:rsidRPr="00A45E4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навыки сотрудничества с</w:t>
      </w:r>
      <w:r w:rsidRPr="0061399D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С этой целью в учебниках (1—4 классы) предусмот</w:t>
      </w:r>
      <w:r>
        <w:rPr>
          <w:rFonts w:ascii="Times New Roman" w:hAnsi="Times New Roman" w:cs="Times New Roman"/>
          <w:sz w:val="28"/>
          <w:szCs w:val="28"/>
        </w:rPr>
        <w:t>рена работа в парах, группах, с</w:t>
      </w:r>
      <w:r w:rsidRPr="00A45E48">
        <w:rPr>
          <w:rFonts w:ascii="Times New Roman" w:hAnsi="Times New Roman" w:cs="Times New Roman"/>
          <w:sz w:val="28"/>
          <w:szCs w:val="28"/>
        </w:rPr>
        <w:t xml:space="preserve"> взрослыми. Эти задания отмечены соответствующими условными знаками. На организацию сотрудничества со взрослыми нацелены многие учебные проекты. Так, в 3 классе в проекте «Кто нас защищает» предлагается с помощью взрослых взять интервью у ветерана Великой Отечественной  войны, военнослужащего, сотрудника милиции, пожарной охраны, МЧС. При работе в классе предусмотрено коллективное обсуждение многих тем и вопросов. Для этого в учебнике 2 класса введена рубрика «Прочитаем и обсудим», в учебниках 3 и 4 классов — рубрика  «Обсудим».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>10)</w:t>
      </w:r>
      <w:r w:rsidRPr="00A45E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3824">
        <w:rPr>
          <w:rFonts w:ascii="Times New Roman" w:hAnsi="Times New Roman" w:cs="Times New Roman"/>
          <w:i/>
          <w:iCs/>
          <w:sz w:val="28"/>
          <w:szCs w:val="28"/>
        </w:rPr>
        <w:t>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>Для формирования установки на безопасный, здоровый образ жизни в учебниках предусмотрены соответствующие темы и разделы. Так, в 1 классе изучаются темы «Что вокруг нас может быть опасным?»,  «Зачем мы спим ночью?», «Почему нужно есть много овощей и фруктов?», «Почему нужно чистить зубы и мыть руки?», «Почему в автомобиле и поезде нужно соблюдать правила безопасности?», «Почему на корабле и в самолете нужно соблюдать правила безопасности?». В учебнике 2 класса имеется раздел «Здоровье и безопасность». В учебнике 3 класса — разделы «Мы и наше здоровье», «Наша безопасность». В 4 классе предусмотрен учебный проект «Путешествуем без опасности».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Развитию мотивации к творческому труду, работе на результат служат материалы рубрики «Наши проекты», представленной во всех учебниках. Достижению этой цели служит также знакомство с трудом людей в разных сферах, с профессиями. В 1 классе эти вопросы рассматриваются в теме «Когда мы станем взрослыми?», во 2 классе — в разделе «Жизнь города и села», в 3 классе — в разделе «Чему учит экономика». Указанные разделы предусматривают и формированию бережного отношения к материальным и духовным ценностям. Так, во 2 классе при изучении темы «Из чего что сделано» учащиеся прослеживают различные производственные цепочки и приходят к выводу: «В каждую вещь вложены природные материалы, большие знания и нелегкий труд людей. Поэтому к вещам нужно относиться бережно». Формированию ценностных ориентаций младшего школьника способствует введение понятия «Всемирное наследие» в теме «Сокровища Земли под охраной человечества» (4 класс). </w:t>
      </w:r>
    </w:p>
    <w:p w:rsidR="00860FFD" w:rsidRPr="00136B6A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36B6A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136B6A">
        <w:rPr>
          <w:rFonts w:ascii="Times New Roman" w:hAnsi="Times New Roman" w:cs="Times New Roman"/>
          <w:b/>
          <w:sz w:val="28"/>
          <w:szCs w:val="28"/>
        </w:rPr>
        <w:t>: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1) </w:t>
      </w:r>
      <w:r w:rsidRPr="003768A8">
        <w:rPr>
          <w:rFonts w:ascii="Times New Roman" w:hAnsi="Times New Roman" w:cs="Times New Roman"/>
          <w:i/>
          <w:iCs/>
          <w:sz w:val="28"/>
          <w:szCs w:val="28"/>
        </w:rPr>
        <w:t>способность принимать и сохранять цели и задачи учебной деятельности, поиска средств ее осуществления</w:t>
      </w:r>
      <w:r w:rsidRPr="00A45E48">
        <w:rPr>
          <w:rFonts w:ascii="Times New Roman" w:hAnsi="Times New Roman" w:cs="Times New Roman"/>
          <w:iCs/>
          <w:sz w:val="28"/>
          <w:szCs w:val="28"/>
        </w:rPr>
        <w:t>.</w:t>
      </w:r>
      <w:r w:rsidRPr="00A45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учебниках (1—4 классы) на шмуцтитулах каждого раздела сформулированы основные цели и задачи учебной деятельности. В начале каждого урока представлены цели и задачи учебной деятельности на данном уроке. В начале учебника 1 класса описаны основные способы предстоящей  учебной деятельности и средства ее осуществления. </w:t>
      </w:r>
    </w:p>
    <w:p w:rsidR="00860FFD" w:rsidRPr="00D548CB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2) </w:t>
      </w:r>
      <w:r w:rsidRPr="00D548CB">
        <w:rPr>
          <w:rFonts w:ascii="Times New Roman" w:hAnsi="Times New Roman" w:cs="Times New Roman"/>
          <w:i/>
          <w:iCs/>
          <w:sz w:val="28"/>
          <w:szCs w:val="28"/>
        </w:rPr>
        <w:t>освоение способов решения проблем творческого и поискового характера.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В учебнике 1 класса в каждой  теме формулируется проблемный вопрос или создается проблемная ситуация. Учащиеся включаются в поиск ответа (выдвигают предположения, обсуждают их, находят с помощью иллюстраций учебника необходимую информацию, делают выводы, сравнивают их с представленным в учебнике эталоном) и таким образом овладевают новыми знаниями.  Аналогично строится работа по многим темам в последующих классах. Проблемы творческого и поискового характера решаются также при работе над учебными проектами, которые предусмотрены в каждом классе.</w:t>
      </w:r>
    </w:p>
    <w:p w:rsidR="00860FFD" w:rsidRPr="00D548CB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3) </w:t>
      </w:r>
      <w:r w:rsidRPr="00D548CB">
        <w:rPr>
          <w:rFonts w:ascii="Times New Roman" w:hAnsi="Times New Roman" w:cs="Times New Roman"/>
          <w:i/>
          <w:iCs/>
          <w:sz w:val="28"/>
          <w:szCs w:val="28"/>
        </w:rPr>
        <w:t>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860FFD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С целью формирования умения планировать учебные действия, определять наиболее эффективны</w:t>
      </w:r>
      <w:r>
        <w:rPr>
          <w:rFonts w:ascii="Times New Roman" w:hAnsi="Times New Roman" w:cs="Times New Roman"/>
          <w:sz w:val="28"/>
          <w:szCs w:val="28"/>
        </w:rPr>
        <w:t>е способы достижения результата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учебники 1—4 классов включены  планы описания и изучения  объектов окружающего мира, алгоритмы практических действий, задания, предусматривающие определение этапов проведения опытов, способов моделирования.  Например, в 1 классе дети учатся описывать по плану дерево, рыбу, птицу; предлагают и реализуют способы изготовления простейших моделей Солнца, созвездий и других объектов. Во 2 классе представлены картинные планы наблюдений за сезонными изменениями в природе, алгоритмы действий по уходу за комнатными растениями, использованию компаса, чтению карты, предлагается и самостоятельно составлять планы и памятки (общий план рассказа о домашнем питомце, памятку по правилам поведения в школе и др.).  В 3 классе при проведении опытов дети учатся определять цель каждого опыта, описывать его ход, формулировать вывод (в темах «Воздух и его охрана», «Вода», «Что такое почва»). В 4 классе учащиеся пользуются планами описания реки, изучения природной зоны, изучения природного сообщества.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Развитию умения планировать учебные действия, работать на результат служит осуществление проектной деятельности, предусмотренной в рубрике «Наши проекты» учебников 1—4 классов. Так, например, в проекте «Разнообразие природы родного края» (3 класс) сказано: «Приступая к работе, четко определите цель проекта. Договоритесь о форме работы: индивидуально, в парах, группах или всем классом. Продумайте этапы работы, распределите обязанности, согласуйте сроки». В учебнике 4 класса представлен обобщенный алгоритм работы над проектом. 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В учебниках 1—4 классов в методическом аппарате каждой темы имеются задания для осуществления контрольно-оценочной деятельности. В конце каждого раздела помещены задания под рубрикой «Проверим себя и оценим свои достижения», которые позволяют учащимся сделать вывод о достижении поставленных в начале изучения раздела  целей и задач. В учебнике каждого класса имеются «Странички для самопроверки», помогающие осуществлять самоконтроль. Учебные проекты также предусматривают подготовку и проведение презентаций, и оценку результатов работы.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4) </w:t>
      </w:r>
      <w:r w:rsidRPr="00D548CB">
        <w:rPr>
          <w:rFonts w:ascii="Times New Roman" w:hAnsi="Times New Roman" w:cs="Times New Roman"/>
          <w:i/>
          <w:iCs/>
          <w:sz w:val="28"/>
          <w:szCs w:val="28"/>
        </w:rPr>
        <w:t>умение понимать причины успеха/неуспеха учебной деятельности и способность конструктивно действовать даже в ситуациях неуспеха</w:t>
      </w:r>
      <w:r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>В учебниках 1 и 2 классов содержится система заданий, предусматривающих работу с цветными фишками, стрелками из цветной бумаги, фишками с номерами. Такие задания позволяют ребенку после соответствующих действий контроля оценивать успешность учебной деятельности, а в случае неуспеха осуществлять необходимую корректировку вплоть до повторного выполнения задания. Сама форма названных заданий, предусматривающая естественное в процессе учения право на ошибку, позволяет ребенку без напряжения разбираться в причинах  неуспеха и конструктивно действовать для достижения успешного результата. В качестве примера можно привести задание в теме «Неживая и живая природа» (2 класс): «С помощью фишек разного цвета обозначь, что относится к неживой, а что — к живой природе. Попроси соседа по парте проверить твою работу. Если потребуется, исправь ошибки, перемещая фишки». Аналогичные возможности предоставляет деятельность моделирования, предусмотренная в учебниках для всех классов: если допущена ошибка, ученик может видоизменять модель, осознанно добиваясь успеха.</w:t>
      </w:r>
    </w:p>
    <w:p w:rsidR="00860FFD" w:rsidRPr="00DD36C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5) </w:t>
      </w:r>
      <w:r w:rsidRPr="00DD36C8">
        <w:rPr>
          <w:rFonts w:ascii="Times New Roman" w:hAnsi="Times New Roman" w:cs="Times New Roman"/>
          <w:i/>
          <w:iCs/>
          <w:sz w:val="28"/>
          <w:szCs w:val="28"/>
        </w:rPr>
        <w:t>освоение начальных форм познавательной и личностной рефлексии.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На освоение начальных форм познавательной рефлексии направлены практически все учебные темы 1—4 классов. Структура учебного материала по каждой теме предусматривает осознание учеником целей, процессов и результатов деятельности. В учебниках для 1 и 2 классов цели обозначены в начале каждой темы, а в учебниках 3 и 4 классов — в рубрике «На следующем уроке», что предполагает предварительное знакомство с ними и соответствующую подготовку. Каждая тема в учебниках всех классов заканчивается рубрикой «Проверь себя» и кратким резюме по содержанию учебного материала, предоставляющим эталон, с которым дети сравнивают собственные выводы. Каждый раздел учебников для всех классов заканчивается заданиями под рубрикой «Проверим себя и оценим свои достижения». Специальные условные знаки в виде «смайликов» помогают осуществлению действия самооценивания, после которого ученику предоставляется возможность повторить или заново изучить тот или иной учебный материал.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Достижение личностных результатов образования, о чем было сказано выше, сопровождается освоением начальных форм личностной рефлексии. Этому способствуют вопросы и  задания, направленные на выявление и осознание личностного смысла семейных традиций,  отношений со сверстниками, общения с природой и т.д. Например, во 2 классе в теме «Наша дружная семья» предлагаются вопросы: «Какие традиции есть в вашей семье? Чем эти традиции обогащают вашу совместную жизнь? Что ты делаешь или можешь сделать для сохранения добрых семейных традиций?». В теме «Ты и твои друзья» дано задание: «Прочитайте пословицы и объясните их смысл. Какие из них говорят о дружбе? Выберите пословицы, которые, на ваш взгляд, важнее всего для вас. Объясните свой выбор». В учебнике 4 класса в теме «Звездное небо — Великая книга Природы» имеется задание: «Вспомни свои наблюдения за звездным небом. Что ты думаешь, представляешь себе, чувствуешь, когда видишь небо, украшенное россыпью звезд?». В теме «Наши подземные богатства» предложено задание: «В книге «Великан на поляне» прочитай рассказ «И камень достоин уважения». Проанализируй свое поведение в природе. Чему может научить тебя этот рассказ?».</w:t>
      </w:r>
    </w:p>
    <w:p w:rsidR="00860FFD" w:rsidRPr="00E91604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6) </w:t>
      </w:r>
      <w:r w:rsidRPr="00E91604">
        <w:rPr>
          <w:rFonts w:ascii="Times New Roman" w:hAnsi="Times New Roman" w:cs="Times New Roman"/>
          <w:i/>
          <w:iCs/>
          <w:sz w:val="28"/>
          <w:szCs w:val="28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Знаково-символические средства представления информации широко используются в учебниках с 1 по 4 классы. Так, например, в 1 классе в теме «На что похожа наша планета» предлагается рассмотреть рисунки-схемы и определить, как движется Земля в космическом пространстве.  Во 2 классе в теме «Будь природе другом!» вводятся экологические знаки к Правилам друзей природы. В 3 классе в теме «Солнце, растения и мы с вами» проводится работа со схемами дыхания и питания растений. В 4 классе в теме «Сокровища Земли под охраной человечества» предлагается изучить карту-схему и определить, какие объекты природы и культуры внесены в Список Всемирного наследия, какие из них находятся в России.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>В разделах и темах, посвященных безопасности, дети знакомятся с дорожными знаками. С помощью условных знаков выстраиваются алгоритмы действий в опасных ситуациях. Например, во 3 классе в теме «Огонь, вода и газ» условными знаками представлены действия в случае возникновения пожара, аварии водопровода, утечки газа. В теме «Опасные места» предлагается задание: «Составьте схему своего двора и окрестностей дома с обозначением опасных мест».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>В 1 классе учащиеся знакомятся с глобусом, а во 2 классе — с географической картой. Последовательно осваиваются различные виды географических карт: физическая карта России, физическая карта мира, политическая карта мира. В 3 классе учащиеся работают с физической и политической картами зарубежной Европы, а также с картами отдельных регионов Европы (раздел «Путешествия по городам и странам»). В 4 классе предусмотрена работа с картой полушарий, физической картой России, картой природных зон России, политико-административной картой России, а также с рядом исторических карт.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Знаково-символические средства активно используются для создания моделей изучаемых объектов и процессов. Деятельность моделирования широко представлена в учебниках для всех классов. Задания такого рода отмечены специальным условным знаком. Например, в 1 классе учащиеся изготавливают модели  Солнца, звезд и созвездий, во 2 классе — модели связей в природе и в экономике, в 3 классе — модели частиц вещества, цепей питания, круговорота воды в природе, круговорота веществ, в 4 классе — модели связей в природных сообществах.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45E48">
        <w:rPr>
          <w:rFonts w:ascii="Times New Roman" w:hAnsi="Times New Roman" w:cs="Times New Roman"/>
          <w:sz w:val="28"/>
          <w:szCs w:val="28"/>
        </w:rPr>
        <w:t>Немаловажное значение для достижения указанных результатов имеет освоение учащимися системы навигации учебников, выстроенной в едином ключе с 1 по 4 класс. Основным ее элементом являются условные знаки и символы, нацеливающие на определенные виды деятельности и способы ее организации. Первоначальное знакомство  с системой навигации осуществляется в 1 классе в теме «Наши помощники — условные знаки».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7) </w:t>
      </w:r>
      <w:r w:rsidRPr="00E91604">
        <w:rPr>
          <w:rFonts w:ascii="Times New Roman" w:hAnsi="Times New Roman" w:cs="Times New Roman"/>
          <w:i/>
          <w:iCs/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</w:t>
      </w:r>
      <w:r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Для достижения этого результата задания во всех разделах учебников 1—4 классов побуждают к активному использованию речевых средств. Например, в 1 классе: «Что вы хотели бы узнать об окружающем мире? Задайте разные вопросы о том, что здесь нарисовано. Подумайте и скажите, с каких слов начинаются ваши вопросы. Придумайте другие вопросы с каждым из этих слов» (тема «Задавайте вопросы»); «Расскажите по фотографиям, что делают люди в праздничные дни. А в каких праздниках вы сами принимали участие?» (тема «Что мы знаем о народах России?»); «С помощью рисунка-схемы расскажите, что умеет компьютер. Обсудите значение компьютера в нашей жизни» (тема «Что умеет компьютер?»). Во 2 классе: «Расскажите о своем городе (селе) по плану: название города (села); главная улица; достопримечательности» (тема «Город и село»); «Познакомьтесь по учебнику с изменениями в неживой и живой природе осенью. Сделайте сообщение классу» (тема «В гости к осени»); «Понаблюдай за небом и расскажи, каким ты видишь его сегодня» (тема «Про воздух»). В 3 классе: «Предложите модель, показывающую связь организмов и окружающей их среды. Обсудите представленные модели в классе» (тема «Что такое экология»); «Придумайте задание на классификацию животных. Предложите его ребятам других групп. Оцените их ответы» (тема «Разнообразие животных»); «Если тебе приходилось бывать в одной из Скандинавских стран, расскажи о своих впечатлениях» (тема «На севере Европы»). В 4 классе: «Попробуй рассказать о мире с точки зрения географа. Используй для этого слова: материки, океаны, равнины, горы, реки, озера, страны, города, народы. Выслушай других ребят. Всем классом составьте наиболее полный рассказ» (тема «Мир глазами географа»); «Изучите схему. Расскажите с ее помощью о роли леса в природе и жизни людей. Некоторые пункты раскройте подробнее с помощью текста учебника» (тема «Лес и человек»); «Посмотри программу новостей и расскажи о государственных делах Президента, Федерального собрания и Правительства России» (тема «Мы — граждане России»). Кроме того, в учебниках 3 и 4 классов имеется рубрика «Обсудим!», предусматривающая коллективное обсуждение различных вопросов. Например, в 3 классе: «Почему так важны уважительные, добрососедские отношения между странами и народами? В чем они проявляются? Приведите примеры из современной жизни»; в 4 классе: «Часто говорят: «Земля — это наш космический дом, наш космический корабль». Почему о Земле можно так сказать?» (тема «Мир глазами астронома»). </w:t>
      </w:r>
    </w:p>
    <w:p w:rsidR="00860FFD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>Приведем примеры заданий, предлагающих использовать средства ИКТ: «Из сообщений радио, телевидения, Интернета узнай о действиях МЧС по ликвидации последствий экологических катастроф в нашей стране и за рубежом» (3 класс,  тема «Экономика и экология»); «С помощью Интернета подготовь сообщение о любом из городов Золотого кольца» (3 класс, тема «Золотое кольцо России»); «С помощью Интернета подготовь сообщение о каком-либо выдающемся памятнике истории и культуры, про который не написано в учебнике» (3 класс, тема «По знаменитым местам мира»);  «Найди в Интернете информацию о работе международных экологических организаций в России. Подготовь сообщение» (4 класс, тема «Мир глазами эколога»); «С пом</w:t>
      </w:r>
      <w:r>
        <w:rPr>
          <w:rFonts w:ascii="Times New Roman" w:hAnsi="Times New Roman" w:cs="Times New Roman"/>
          <w:sz w:val="28"/>
          <w:szCs w:val="28"/>
        </w:rPr>
        <w:t>ощью дополнительной литературы,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>Интернета подготовь сообщение об одном из объектов Всемирного наследия (по своему выбору)» (4 класс, тема «Сокровища Земли под охраной человечества»); «С помощью Интернета соверши воображаемое путешествие в национальный парк «Лосиный остров». Какие программы и экологические проекты сотрудники национального парка предлагают детям?»  (4 класс, тема «Лес и человек»).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45E48">
        <w:rPr>
          <w:rFonts w:ascii="Times New Roman" w:hAnsi="Times New Roman" w:cs="Times New Roman"/>
          <w:sz w:val="28"/>
          <w:szCs w:val="28"/>
        </w:rPr>
        <w:t>Активному использованию речевых средств и средств ИКТ способствует широкое применение таких организационных форм как работа в парах и группах, выполнение заданий в сотрудничестве со взрослыми, реализация учебных проектов. Во всех классах используется электронное приложение к учебнику. Групповая форма работы с применением электронного приложения к учебнику предусмотрена в разделах «Путешествия по городам и странам» (3 класс), «Родной край — часть большой страны» (4 класс).</w:t>
      </w:r>
    </w:p>
    <w:p w:rsidR="00860FFD" w:rsidRPr="00967636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8) </w:t>
      </w:r>
      <w:r w:rsidRPr="00967636">
        <w:rPr>
          <w:rFonts w:ascii="Times New Roman" w:hAnsi="Times New Roman" w:cs="Times New Roman"/>
          <w:i/>
          <w:iCs/>
          <w:sz w:val="28"/>
          <w:szCs w:val="28"/>
        </w:rPr>
        <w:t>овладение логическими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967636">
        <w:rPr>
          <w:rFonts w:ascii="Times New Roman" w:hAnsi="Times New Roman" w:cs="Times New Roman"/>
          <w:i/>
          <w:sz w:val="28"/>
          <w:szCs w:val="28"/>
        </w:rPr>
        <w:t>.</w:t>
      </w:r>
    </w:p>
    <w:p w:rsidR="00860FFD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>Достижению этих целей служит обширный материал в учебниках для каждого класса. Например, в 1 классе проводится сравнение ели и сосны, реки и моря, различных средств транспорта, подбор примеров животных разных групп (отнесение к известным понятиям). Во 2 классе — сравнение городского и сельского домов, анализ схемы связей неживой и живой природы, обобщение представлений о погодных явлениях с целью определения понятия «погода», построение рассуждений об экологических связях по аналогии с прочитанным рассказом, установление причинно-следственных связей при знакомстве с сезонными изменениями в природе. В 3 классе — различные задания на классификацию живых организмов, сравнение съедобных и несъедобных грибов, составление из звеньев (синтез) круговорота веществ в природе, сравнение дорожных знаков разных групп, анализ таблиц и сравнение государственного и семейного бюджетов. В 4 классе — сравнение изучаемых природных зон, природных сообществ,  установление причинно-следственных связей при изучении исторических событий.</w:t>
      </w:r>
    </w:p>
    <w:p w:rsidR="00860FFD" w:rsidRPr="00424F20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424F2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424F20">
        <w:rPr>
          <w:rFonts w:ascii="Times New Roman" w:hAnsi="Times New Roman" w:cs="Times New Roman"/>
          <w:b/>
          <w:sz w:val="28"/>
          <w:szCs w:val="28"/>
        </w:rPr>
        <w:t>: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24F20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424F20">
        <w:rPr>
          <w:rFonts w:ascii="Times New Roman" w:hAnsi="Times New Roman" w:cs="Times New Roman"/>
          <w:i/>
          <w:iCs/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</w:t>
      </w:r>
      <w:r w:rsidRPr="00A45E48">
        <w:rPr>
          <w:rFonts w:ascii="Times New Roman" w:hAnsi="Times New Roman" w:cs="Times New Roman"/>
          <w:iCs/>
          <w:sz w:val="28"/>
          <w:szCs w:val="28"/>
        </w:rPr>
        <w:t>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>На реализацию этой цели направлены темы разделов «Страницы истории России», «Современная Россия» в учебнике 4 класса. Особая роль России в мировой истории в учебниках раскрывается через главные содержательные линии, формирующие первоначальные представления об уникальности России как единого неделимого многонационального и многоконфессионального государства. Многонациональность Российского государства подчеркивается с момента его возникновения (тема «Во времена Древней Руси») и прослеживается далее (темы «Иван Третий», «Патриоты России» и др.) вплоть до материалов раздела «Современная Россия». О многоконфессиональности России говорится в разделе «Страницы всемирной истории» в теме «Иудаизм. Христианство. Буддизм. Ислам», а также в разделе «Современная Россия» в теме «Путешествие по России». Историческая роль многонационального народа России как народа-созидателя, хранителя российской государственности прослеживается на всем протяжении разделов по истории (например, «Как возрождалась Русь» в теме «Русь расправляет крылья», «Судьбу Отечества взял в свои руки народ» в теме «Патриоты России», «На войну с Наполеоном поднялся весь народ» в теме «Отечественная война 1812 года»). В учебнике раскрыты исторические победы России, сыгравшие  решающую роль в мировой истории: борьба с монгольским нашествием и спасение Европы, борьба с нашествием Наполеона, заграничный поход русской армии и влияние этого события на судьбу Европы, Великая Отечественная война и решающий вклад нашей страны в разгром фашизма. Показаны исторические свершения и достижения России, вклад  России в развитие мировой культуры и науки. Например, рассказывается о русских ученых мировой величины М. В. Ломоносове, В. В. Докучаеве, И.П. Павлове,  Н.И. Вавилове, С.П. Королеве (учебники 3 и 4 классов). Формирование позитивного образа страны и ее достижений осуществляется в темах «Страна-труженица», «Страна, открывшая путь в космос». Значение современной России как одной из ведущих держав мира раскрывается в теме «Новейшее время: история продолжается сегодня», в разделе «Современная Россия».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2) </w:t>
      </w:r>
      <w:r w:rsidRPr="000913CA">
        <w:rPr>
          <w:rFonts w:ascii="Times New Roman" w:hAnsi="Times New Roman" w:cs="Times New Roman"/>
          <w:i/>
          <w:iCs/>
          <w:sz w:val="28"/>
          <w:szCs w:val="28"/>
        </w:rPr>
        <w:t>уважительное отношение к России, родному краю, своей семье, истории, культуре, природе нашей страны, ее современной жизни.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На достижение указанного результата направлено изучение многих тем и разделов курса во всех классах. В 1 классе это, прежде всего темы «Что такое Родина?», «Как живет семья?», проекты «Моя малая Родина», «Моя семья». Во 2 классе — темы «Родная страна», «Город и село», «Семейные традиции», «Культура и образование», «Путешествие по Москве», «Московский Кремль», «Город на Неве», «Путешествие по Оке», проекты «Родной город (село)», «Родословная», «Города России». В 3 классе — проект «Разнообразие природы родного края», тема «Золотое кольцо России». В 4 классе — разделы «Природа России», «Родной край — часть большой страны», «Страницы истории России», «Современная Россия». В изучение истории родной страны органично включено знакомство с прошлым краев, городов, где живут учащиеся, а также с памятными местами, памятниками истории и культуры, обращение к семейной истории  как части «малой истории». Предусмотрено выполнение проектов по истории России, родного края, своей семьи («Из Петербурга во Владивосток: путешествие по Транссибирской магистрали», «День горожанина: начало ХХ века», «Выдающийся человек России», «Выдающиеся люди нашего края», «Наш край (город, поселок) в годы Великой Отечественной войны», «Великая Отечественная война в истории моей семьи»). </w:t>
      </w:r>
    </w:p>
    <w:p w:rsidR="00860FFD" w:rsidRPr="000913CA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3) </w:t>
      </w:r>
      <w:r w:rsidRPr="000913CA">
        <w:rPr>
          <w:rFonts w:ascii="Times New Roman" w:hAnsi="Times New Roman" w:cs="Times New Roman"/>
          <w:i/>
          <w:iCs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>Осознанию целостности мира помогает включение в учебники разделов «Как устроен мир» (3 класс), «Земля и человечество» (4 класс).  Этой цели служит поиск и выявление учащимися всех классов взаимосвязей между объектами и явлениями природы, между природой и человеком, а также в обществе. Указанная деятельность способствует и освоению основ экологической грамотности. В учебниках предусмотрено выявление учащимися экологических связей в окружающем мире, моделирование этих связей, применение знаний о них при объяснении необходимости бережного отношения к природе.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Кроме того, с целью освоения основ экологической грамотности в учебниках всех классов предусмотрена деятельность по распознаванию (определению) природных объектов с применением специально разработанного пособия для учащихся — атласа-определителя «От земли до неба». Задания по организации этой деятельности отмечены  соответствующим условным знаком. На освоение элементарных правил нравственного поведения в мире природы направлены многие материалы учебников, в особенности задания, помогающие организовать работу с учебным пособием «Великан на поляне,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5E48">
        <w:rPr>
          <w:rFonts w:ascii="Times New Roman" w:hAnsi="Times New Roman" w:cs="Times New Roman"/>
          <w:sz w:val="28"/>
          <w:szCs w:val="28"/>
        </w:rPr>
        <w:t xml:space="preserve">Первые уроки экологической этики». В учебники включены темы: «Почему мы часто слышим слово «экология»?» (1 класс), «Невидимые нити» (2 класс), «Что такое экология», «Экологическая безопасность», «Экономика и экология» (3 класс), «Мир глазами эколога», «Как решать экологические проблемы» (4 класс).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Освоение норм здоровьесберегающего поведения также предусмотрено во всех классах. В учебниках для 2 и 3 классов этому посвящены специальные разделы: «Здоровье и безопасность» (2 класс), «Мы и наше здоровье», «Наша безопасность» (3 класс). </w:t>
      </w:r>
    </w:p>
    <w:p w:rsidR="00860FFD" w:rsidRPr="000913CA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4) </w:t>
      </w:r>
      <w:r w:rsidRPr="000913CA">
        <w:rPr>
          <w:rFonts w:ascii="Times New Roman" w:hAnsi="Times New Roman" w:cs="Times New Roman"/>
          <w:i/>
          <w:iCs/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Организация наблюдений в окружающем мире предусмотрена уже в 1 классе. Соответствующие задания даются в основном в рабочей тетради. Работа на уроке проводится с опорой на проведенные наблюдения. Например, при  изучении темы «Что у нас над головой?» в учебнике предлагается задание: «Вспомните (по своим наблюдениям), каким бывает небо днем. Каким оно становится ночью? Что вы видели на небе днем, ночью?» В учебнике 2 класса выделена рубрика «Понаблюдаем». В учебнике 3 класса в теме «Человек» предлагается задание: «Понаблюдайте за своими сверстниками. Постарайтесь описать проявления внутреннего мира человека. За какие душевные качества вы цените этого человека?»; в теме «Как разрушаются камни» дано задание: «Рассмотрите внимательно каменную поверхность — склон горы или стену. Какие растения поселяются в трещинах? Сделайте собственные фотографии». В учебнике 4 класса в теме «Звездное небо — Великая книга Природы» содержится памятка «Как наблюдать звездное небо», даны задания по наблюдению звезд и созвездий, которые выполняются вместе со взрослыми. В разделе «Родной край — часть большой страны» при изучении природных сообществ даются задания по наблюдениям в сообществах леса, луга, пресного водоема.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>Учащиеся проводят опыты по изучению свойств снега и льда  (1 класс), процесса растворения вещества, свойств воздуха и воды, состава почвы, обнаружению крахмала в продуктах питания (3 класс). Дети учатся измерять температуру воздуха, воды, тела человека с помощью термометра (2 класс),  измеряют свой рост и массу тела, пульс в разных условиях (3 класс). Кроме того, учащиеся анализируют описанные в учебниках опыты ученых. Например, в теме «Размножение и развитие растений» (3 класс) описан опыт по изучению опыления у растений. Учащимся предлагается объяснить его результат. В теме «Жизнь леса» (4 класс) описан опыт с лесной подстилкой, который служит доказательством важной роли насекомых в ее переработке.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По результатам наблюдений, опытов, измерений учащиеся делают записи в рабочей тетради. Предлагается осваивать и современный способ фиксации наблюдений — фотографирование. Так, в учебнике 2 класса даются задания: подготовить фоторассказ на тему «Красота осени», «Красота зимы», «Красота весны».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Обращение к семейным архивам предусмотрено при работе над проектом «Родословная» во 2 классе, при изучении тем «Россия вступает в ХХ век», «Страницы истории 20-30 годов», «Великая война и великая Победа», «Страна, открывшая путь в космос» в 4 классе. В учебники включены задания, развивающие умение сравнивать исторические источники разных эпох (раздел «Страницы всемирной истории»), предусматривающие получение информации от взрослых, с помощью дополнительной литературы, радио, телевидения, Интернета. Например, предлагается по воспоминаниям близких составить рассказ «Первый день войны» (4 класс); с помощью энциклопедии подготовить сообщение об одной из стран — наших ближайших соседей (3 класс); из сообщений радио, телевидения, Интернета узнать о действиях МЧС (3 класс). 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45E48">
        <w:rPr>
          <w:rFonts w:ascii="Times New Roman" w:hAnsi="Times New Roman" w:cs="Times New Roman"/>
          <w:sz w:val="28"/>
          <w:szCs w:val="28"/>
        </w:rPr>
        <w:t xml:space="preserve">5) </w:t>
      </w:r>
      <w:r w:rsidRPr="00F76B90">
        <w:rPr>
          <w:rFonts w:ascii="Times New Roman" w:hAnsi="Times New Roman" w:cs="Times New Roman"/>
          <w:i/>
          <w:iCs/>
          <w:sz w:val="28"/>
          <w:szCs w:val="28"/>
        </w:rPr>
        <w:t>навыки установления и выявления причинно-следственных связей в окружающем мире.</w:t>
      </w:r>
    </w:p>
    <w:p w:rsidR="00860FFD" w:rsidRPr="00A45E48" w:rsidRDefault="00860FFD" w:rsidP="0000146B">
      <w:pPr>
        <w:pStyle w:val="Heading2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5E48">
        <w:rPr>
          <w:rFonts w:ascii="Times New Roman" w:hAnsi="Times New Roman" w:cs="Times New Roman"/>
          <w:sz w:val="28"/>
          <w:szCs w:val="28"/>
        </w:rPr>
        <w:t>В учебнике 1 класса имеется раздел «Почему и зачем?». Дети учатся устанавливать разнообразные причинно-следственные связи, отвечая на вопросы «Почему идет дождь и дует ветер?», «Почему звенит звонок?», «Почему радуга разноцветная?» и др. Во 2 классе  в темах «В гости к осени», «В гости к зиме», «В гости к весне», «Впереди лето» учащиеся устанавливают причинно-следственные связи между изменениями в  неживой и живой природе, а в темах «Красная книга», «Будь природе другом!» — между деятельностью человека и состоянием окружающей среды. В 3 классе развитие этих навыков продолжается. Например, в теме «Как разрушаются камни» дети выявляют причины разрушения горных пород в природе, в теме «Что такое почва» — причины плодородия  почвы, в теме «Природные богатства и труд — основа экономики» — зависимость успеха труда людей от их образования, здоровья. В 4 классе учащиеся  устанавливают причины смены природных зон в нашей стране, выявляют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</w:t>
      </w:r>
      <w:r w:rsidRPr="00520B2D">
        <w:rPr>
          <w:b/>
          <w:bCs/>
          <w:sz w:val="28"/>
          <w:szCs w:val="28"/>
          <w:lang w:eastAsia="ru-RU"/>
        </w:rPr>
        <w:t>СОДЕРЖАНИЕ КУРСА (270ч)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860FFD" w:rsidRPr="00F370B0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F370B0">
        <w:rPr>
          <w:b/>
          <w:sz w:val="28"/>
          <w:szCs w:val="28"/>
          <w:lang w:eastAsia="ru-RU"/>
        </w:rPr>
        <w:t>Человек и природа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Природа — это то, что нас окружает, но не создано челове</w:t>
      </w:r>
      <w:r w:rsidRPr="00520B2D">
        <w:rPr>
          <w:sz w:val="28"/>
          <w:szCs w:val="28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520B2D">
        <w:rPr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Звёзды и планеты. Солнце — ближайшая к нам звезда, источ</w:t>
      </w:r>
      <w:r w:rsidRPr="00520B2D">
        <w:rPr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520B2D">
        <w:rPr>
          <w:sz w:val="28"/>
          <w:szCs w:val="28"/>
          <w:lang w:eastAsia="ru-RU"/>
        </w:rPr>
        <w:softHyphen/>
        <w:t xml:space="preserve">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520B2D">
        <w:rPr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520B2D">
        <w:rPr>
          <w:sz w:val="28"/>
          <w:szCs w:val="28"/>
          <w:lang w:eastAsia="ru-RU"/>
        </w:rPr>
        <w:softHyphen/>
        <w:t>теристика на основе наблюдений).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Почва, её состав, значение для живой природы и для хозяй</w:t>
      </w:r>
      <w:r w:rsidRPr="00520B2D">
        <w:rPr>
          <w:sz w:val="28"/>
          <w:szCs w:val="28"/>
          <w:lang w:eastAsia="ru-RU"/>
        </w:rPr>
        <w:softHyphen/>
        <w:t>ственной жизни человека.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520B2D">
        <w:rPr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520B2D">
        <w:rPr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520B2D">
        <w:rPr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520B2D">
        <w:rPr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520B2D">
        <w:rPr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520B2D">
        <w:rPr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520B2D">
        <w:rPr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Всемирное наследие. Международная Красная книга. Между</w:t>
      </w:r>
      <w:r w:rsidRPr="00520B2D">
        <w:rPr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520B2D">
        <w:rPr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520B2D">
        <w:rPr>
          <w:sz w:val="28"/>
          <w:szCs w:val="28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520B2D">
        <w:rPr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520B2D">
        <w:rPr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520B2D">
        <w:rPr>
          <w:sz w:val="28"/>
          <w:szCs w:val="28"/>
          <w:lang w:eastAsia="ru-RU"/>
        </w:rPr>
        <w:softHyphen/>
        <w:t>ностями здоровья.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  <w:lang w:eastAsia="ru-RU"/>
        </w:rPr>
      </w:pPr>
    </w:p>
    <w:p w:rsidR="00860FFD" w:rsidRPr="00F370B0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F370B0">
        <w:rPr>
          <w:b/>
          <w:sz w:val="28"/>
          <w:szCs w:val="28"/>
          <w:lang w:eastAsia="ru-RU"/>
        </w:rPr>
        <w:t>Человек и общество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Общество — совокупность людей, которые объединены об</w:t>
      </w:r>
      <w:r w:rsidRPr="00520B2D">
        <w:rPr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520B2D">
        <w:rPr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520B2D">
        <w:rPr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520B2D">
        <w:rPr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520B2D">
        <w:rPr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520B2D">
        <w:rPr>
          <w:sz w:val="28"/>
          <w:szCs w:val="28"/>
          <w:lang w:eastAsia="ru-RU"/>
        </w:rPr>
        <w:softHyphen/>
        <w:t>ческих свойствах и качествах.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520B2D">
        <w:rPr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520B2D">
        <w:rPr>
          <w:sz w:val="28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520B2D">
        <w:rPr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520B2D">
        <w:rPr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520B2D">
        <w:rPr>
          <w:sz w:val="28"/>
          <w:szCs w:val="28"/>
          <w:lang w:eastAsia="ru-RU"/>
        </w:rPr>
        <w:softHyphen/>
        <w:t>ника.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520B2D">
        <w:rPr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520B2D">
        <w:rPr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Общественный транспорт. Транспорт города или села. На</w:t>
      </w:r>
      <w:r w:rsidRPr="00520B2D">
        <w:rPr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520B2D">
        <w:rPr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520B2D">
        <w:rPr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Наша Родина — Россия, Российская Федерация. Ценност</w:t>
      </w:r>
      <w:r w:rsidRPr="00520B2D">
        <w:rPr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520B2D">
        <w:rPr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520B2D">
        <w:rPr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Президент Российской Федерации — глава государства. От</w:t>
      </w:r>
      <w:r w:rsidRPr="00520B2D">
        <w:rPr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520B2D">
        <w:rPr>
          <w:sz w:val="28"/>
          <w:szCs w:val="28"/>
          <w:lang w:eastAsia="ru-RU"/>
        </w:rPr>
        <w:softHyphen/>
        <w:t>ственное благополучие граждан.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Праздник в жизни общества как средство укрепления об</w:t>
      </w:r>
      <w:r w:rsidRPr="00520B2D">
        <w:rPr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520B2D">
        <w:rPr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Россия на карте, государственная граница России.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Москва — столица России. Святыни Москвы — святыни Рос</w:t>
      </w:r>
      <w:r w:rsidRPr="00520B2D">
        <w:rPr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520B2D">
        <w:rPr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520B2D">
        <w:rPr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520B2D">
        <w:rPr>
          <w:sz w:val="28"/>
          <w:szCs w:val="28"/>
          <w:lang w:val="en-US" w:eastAsia="ru-RU"/>
        </w:rPr>
        <w:t>I</w:t>
      </w:r>
      <w:r w:rsidRPr="00520B2D">
        <w:rPr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520B2D">
        <w:rPr>
          <w:sz w:val="28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520B2D">
        <w:rPr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860FF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520B2D">
        <w:rPr>
          <w:sz w:val="28"/>
          <w:szCs w:val="28"/>
          <w:lang w:eastAsia="ru-RU"/>
        </w:rPr>
        <w:softHyphen/>
        <w:t>чательности; музеи, театры, спортивные комплексы и пр. Осо</w:t>
      </w:r>
      <w:r w:rsidRPr="00520B2D">
        <w:rPr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</w:t>
      </w:r>
      <w:r>
        <w:rPr>
          <w:sz w:val="28"/>
          <w:szCs w:val="28"/>
          <w:lang w:eastAsia="ru-RU"/>
        </w:rPr>
        <w:t>, характерные особенности быта.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Важные сведения из истории родного края. Святыни родного края. Проведение дня памяти выдающегося земляка.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520B2D">
        <w:rPr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520B2D">
        <w:rPr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520B2D">
        <w:rPr>
          <w:sz w:val="28"/>
          <w:szCs w:val="28"/>
          <w:lang w:eastAsia="ru-RU"/>
        </w:rPr>
        <w:softHyphen/>
        <w:t>рико-культурного наследия своего края.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Страны и народы мира. Общее представление о многообра</w:t>
      </w:r>
      <w:r w:rsidRPr="00520B2D">
        <w:rPr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520B2D">
        <w:rPr>
          <w:sz w:val="28"/>
          <w:szCs w:val="28"/>
          <w:lang w:eastAsia="ru-RU"/>
        </w:rPr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</w:p>
    <w:p w:rsidR="00860FFD" w:rsidRPr="00F370B0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b/>
          <w:sz w:val="28"/>
          <w:szCs w:val="28"/>
          <w:lang w:eastAsia="ru-RU"/>
        </w:rPr>
      </w:pPr>
      <w:r w:rsidRPr="00F370B0">
        <w:rPr>
          <w:b/>
          <w:sz w:val="28"/>
          <w:szCs w:val="28"/>
          <w:lang w:eastAsia="ru-RU"/>
        </w:rPr>
        <w:t>Правила безопасной жизни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Ценность здоровья и здорового образа жизни.</w:t>
      </w:r>
    </w:p>
    <w:p w:rsidR="00860FFD" w:rsidRPr="00520B2D" w:rsidRDefault="00860FFD" w:rsidP="0000146B">
      <w:pPr>
        <w:spacing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520B2D">
        <w:rPr>
          <w:sz w:val="28"/>
          <w:szCs w:val="28"/>
          <w:lang w:eastAsia="ru-RU"/>
        </w:rPr>
        <w:softHyphen/>
        <w:t>греве.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520B2D">
        <w:rPr>
          <w:sz w:val="28"/>
          <w:szCs w:val="28"/>
          <w:lang w:eastAsia="ru-RU"/>
        </w:rPr>
        <w:softHyphen/>
        <w:t>комыми людьми.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520B2D">
        <w:rPr>
          <w:sz w:val="28"/>
          <w:szCs w:val="28"/>
          <w:lang w:eastAsia="ru-RU"/>
        </w:rPr>
        <w:softHyphen/>
        <w:t>ности при обращении с кошкой и собакой.</w:t>
      </w:r>
    </w:p>
    <w:p w:rsidR="00860FFD" w:rsidRPr="00520B2D" w:rsidRDefault="00860FFD" w:rsidP="000014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860FFD" w:rsidRPr="00520B2D" w:rsidRDefault="00860FFD" w:rsidP="0000146B">
      <w:pPr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520B2D">
        <w:rPr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520B2D">
        <w:rPr>
          <w:sz w:val="28"/>
          <w:szCs w:val="28"/>
          <w:lang w:eastAsia="ru-RU"/>
        </w:rPr>
        <w:softHyphen/>
        <w:t>ственный долг каждого человека.</w:t>
      </w:r>
    </w:p>
    <w:p w:rsidR="00860FFD" w:rsidRPr="00A93BCE" w:rsidRDefault="00860FFD" w:rsidP="0000146B">
      <w:pPr>
        <w:spacing w:line="360" w:lineRule="auto"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 w:rsidRPr="00A93BCE">
        <w:rPr>
          <w:rStyle w:val="Zag11"/>
          <w:rFonts w:eastAsia="@Arial Unicode MS"/>
          <w:b/>
          <w:color w:val="000000"/>
          <w:sz w:val="28"/>
          <w:szCs w:val="28"/>
        </w:rPr>
        <w:t xml:space="preserve">         В результате изучения курса «Окружающий мир» обучающиеся на ступени начального общего образования: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5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5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5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своё место в ближайшем окружении;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получат возможность осознать своё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получат возможность приобре</w:t>
      </w:r>
      <w:r>
        <w:rPr>
          <w:rStyle w:val="Zag11"/>
          <w:rFonts w:eastAsia="@Arial Unicode MS"/>
          <w:color w:val="000000"/>
          <w:sz w:val="28"/>
          <w:szCs w:val="28"/>
        </w:rPr>
        <w:t xml:space="preserve">сти базовые умения работы с ИКТ </w:t>
      </w:r>
      <w:r w:rsidRPr="00C833AC">
        <w:rPr>
          <w:rStyle w:val="Zag11"/>
          <w:rFonts w:eastAsia="@Arial Unicode MS"/>
          <w:color w:val="000000"/>
          <w:sz w:val="28"/>
          <w:szCs w:val="28"/>
        </w:rPr>
        <w:t>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860FFD" w:rsidRPr="00C833AC" w:rsidRDefault="00860FFD" w:rsidP="0000146B">
      <w:pPr>
        <w:numPr>
          <w:ilvl w:val="0"/>
          <w:numId w:val="1"/>
        </w:numPr>
        <w:spacing w:line="360" w:lineRule="auto"/>
        <w:ind w:left="142" w:firstLine="218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60FFD" w:rsidRDefault="00860FFD" w:rsidP="0000146B">
      <w:pPr>
        <w:spacing w:line="360" w:lineRule="auto"/>
        <w:ind w:left="360"/>
        <w:contextualSpacing/>
        <w:jc w:val="both"/>
        <w:rPr>
          <w:rStyle w:val="Zag11"/>
          <w:rFonts w:eastAsia="@Arial Unicode MS"/>
          <w:iCs/>
          <w:sz w:val="28"/>
          <w:szCs w:val="28"/>
        </w:rPr>
      </w:pPr>
      <w:r>
        <w:rPr>
          <w:rStyle w:val="Zag11"/>
          <w:rFonts w:eastAsia="@Arial Unicode MS"/>
          <w:iCs/>
          <w:sz w:val="28"/>
          <w:szCs w:val="28"/>
        </w:rPr>
        <w:t xml:space="preserve">      </w:t>
      </w:r>
      <w:r w:rsidRPr="00C833AC">
        <w:rPr>
          <w:rStyle w:val="Zag11"/>
          <w:rFonts w:eastAsia="@Arial Unicode MS"/>
          <w:iCs/>
          <w:sz w:val="28"/>
          <w:szCs w:val="28"/>
        </w:rPr>
        <w:t xml:space="preserve">В результате изучения курса выпускники заложат фундамент своей </w:t>
      </w:r>
    </w:p>
    <w:p w:rsidR="00860FFD" w:rsidRPr="00C833AC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iCs/>
          <w:sz w:val="28"/>
          <w:szCs w:val="28"/>
        </w:rPr>
      </w:pPr>
      <w:r w:rsidRPr="00C833AC">
        <w:rPr>
          <w:rStyle w:val="Zag11"/>
          <w:rFonts w:eastAsia="@Arial Unicode MS"/>
          <w:iCs/>
          <w:sz w:val="28"/>
          <w:szCs w:val="28"/>
        </w:rPr>
        <w:t>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</w:t>
      </w:r>
      <w:r>
        <w:rPr>
          <w:rStyle w:val="Zag11"/>
          <w:rFonts w:eastAsia="@Arial Unicode MS"/>
          <w:iCs/>
          <w:sz w:val="28"/>
          <w:szCs w:val="28"/>
        </w:rPr>
        <w:t>арные нормы адекватного природа</w:t>
      </w:r>
      <w:r w:rsidRPr="00C833AC">
        <w:rPr>
          <w:rStyle w:val="Zag11"/>
          <w:rFonts w:eastAsia="@Arial Unicode MS"/>
          <w:iCs/>
          <w:sz w:val="28"/>
          <w:szCs w:val="28"/>
        </w:rPr>
        <w:t xml:space="preserve"> и культуросообразного поведения в окружающей природной и социальной среде.</w:t>
      </w:r>
    </w:p>
    <w:p w:rsidR="00860FFD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          </w:t>
      </w:r>
    </w:p>
    <w:p w:rsidR="00860FFD" w:rsidRPr="003032A1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В ходе изучения блока «Человек и природа» </w:t>
      </w:r>
      <w:r w:rsidRPr="00A93BCE">
        <w:rPr>
          <w:rStyle w:val="Zag11"/>
          <w:rFonts w:eastAsia="@Arial Unicode MS"/>
          <w:b/>
          <w:color w:val="000000"/>
          <w:sz w:val="28"/>
          <w:szCs w:val="28"/>
        </w:rPr>
        <w:t xml:space="preserve">  </w:t>
      </w:r>
    </w:p>
    <w:p w:rsidR="00860FFD" w:rsidRPr="00A93BCE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color w:val="000000"/>
          <w:sz w:val="28"/>
          <w:szCs w:val="28"/>
        </w:rPr>
      </w:pPr>
      <w:r w:rsidRPr="00894B17">
        <w:rPr>
          <w:rStyle w:val="Zag11"/>
          <w:rFonts w:eastAsia="@Arial Unicode MS"/>
          <w:i/>
          <w:color w:val="000000"/>
          <w:sz w:val="28"/>
          <w:szCs w:val="28"/>
        </w:rPr>
        <w:t>выпускник научится</w:t>
      </w:r>
      <w:r>
        <w:rPr>
          <w:rStyle w:val="Zag11"/>
          <w:rFonts w:eastAsia="@Arial Unicode MS"/>
          <w:i/>
          <w:color w:val="000000"/>
          <w:sz w:val="28"/>
          <w:szCs w:val="28"/>
        </w:rPr>
        <w:t>: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узнавать изученные объекты и явления живой и неживой природы;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 существенные признаки;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готовые модели (глобус, карта, план) для объяснения явлений или описания свойств объектов;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860FFD" w:rsidRPr="00A93BCE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  <w:r w:rsidRPr="00A93BCE">
        <w:rPr>
          <w:rStyle w:val="Zag11"/>
          <w:rFonts w:eastAsia="@Arial Unicode MS"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 xml:space="preserve"> готовить небольшие презентации по результатам наблюдений и опытов;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ind w:left="714" w:hanging="357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860FFD" w:rsidRPr="00C833AC" w:rsidRDefault="00860FFD" w:rsidP="0000146B">
      <w:pPr>
        <w:numPr>
          <w:ilvl w:val="0"/>
          <w:numId w:val="2"/>
        </w:numPr>
        <w:spacing w:line="360" w:lineRule="auto"/>
        <w:contextualSpacing/>
        <w:jc w:val="both"/>
        <w:rPr>
          <w:rStyle w:val="Zag11"/>
          <w:rFonts w:eastAsia="@Arial Unicode MS"/>
          <w:iCs/>
          <w:sz w:val="28"/>
          <w:szCs w:val="28"/>
        </w:rPr>
      </w:pPr>
      <w:r w:rsidRPr="00C833AC">
        <w:rPr>
          <w:rStyle w:val="Zag11"/>
          <w:rFonts w:eastAsia="@Arial Unicode MS"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860FFD" w:rsidRDefault="00860FFD" w:rsidP="0000146B">
      <w:pPr>
        <w:spacing w:line="360" w:lineRule="auto"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  </w:t>
      </w:r>
    </w:p>
    <w:p w:rsidR="00860FFD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b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В ходе изучения блока </w:t>
      </w:r>
      <w:r>
        <w:rPr>
          <w:rStyle w:val="Zag11"/>
          <w:rFonts w:eastAsia="@Arial Unicode MS"/>
          <w:b/>
          <w:sz w:val="28"/>
          <w:szCs w:val="28"/>
        </w:rPr>
        <w:t>«</w:t>
      </w:r>
      <w:r w:rsidRPr="00A93BCE">
        <w:rPr>
          <w:rStyle w:val="Zag11"/>
          <w:rFonts w:eastAsia="@Arial Unicode MS"/>
          <w:b/>
          <w:sz w:val="28"/>
          <w:szCs w:val="28"/>
        </w:rPr>
        <w:t>Человек и общество</w:t>
      </w:r>
      <w:r>
        <w:rPr>
          <w:rStyle w:val="Zag11"/>
          <w:rFonts w:eastAsia="@Arial Unicode MS"/>
          <w:b/>
          <w:sz w:val="28"/>
          <w:szCs w:val="28"/>
        </w:rPr>
        <w:t>»</w:t>
      </w:r>
      <w:r w:rsidRPr="00A93BCE">
        <w:rPr>
          <w:rStyle w:val="Zag11"/>
          <w:rFonts w:eastAsia="@Arial Unicode MS"/>
          <w:b/>
          <w:sz w:val="28"/>
          <w:szCs w:val="28"/>
        </w:rPr>
        <w:t xml:space="preserve"> </w:t>
      </w:r>
    </w:p>
    <w:p w:rsidR="00860FFD" w:rsidRPr="00894B17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i/>
          <w:color w:val="000000"/>
          <w:sz w:val="28"/>
          <w:szCs w:val="28"/>
        </w:rPr>
      </w:pPr>
      <w:r w:rsidRPr="00A93BCE">
        <w:rPr>
          <w:rStyle w:val="Zag11"/>
          <w:rFonts w:eastAsia="@Arial Unicode MS"/>
          <w:b/>
          <w:sz w:val="28"/>
          <w:szCs w:val="28"/>
        </w:rPr>
        <w:t xml:space="preserve"> </w:t>
      </w:r>
      <w:r w:rsidRPr="00894B17">
        <w:rPr>
          <w:rStyle w:val="Zag11"/>
          <w:rFonts w:eastAsia="@Arial Unicode MS"/>
          <w:i/>
          <w:sz w:val="28"/>
          <w:szCs w:val="28"/>
        </w:rPr>
        <w:t>в</w:t>
      </w:r>
      <w:r w:rsidRPr="00894B17">
        <w:rPr>
          <w:rStyle w:val="Zag11"/>
          <w:rFonts w:eastAsia="@Arial Unicode MS"/>
          <w:i/>
          <w:color w:val="000000"/>
          <w:sz w:val="28"/>
          <w:szCs w:val="28"/>
        </w:rPr>
        <w:t>ыпускник научится: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color w:val="000000"/>
          <w:sz w:val="28"/>
          <w:szCs w:val="28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860FFD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i/>
          <w:iCs/>
          <w:color w:val="000000"/>
          <w:sz w:val="28"/>
          <w:szCs w:val="28"/>
        </w:rPr>
      </w:pPr>
    </w:p>
    <w:p w:rsidR="00860FFD" w:rsidRPr="00C833AC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85039C">
        <w:rPr>
          <w:rStyle w:val="Zag11"/>
          <w:rFonts w:eastAsia="@Arial Unicode MS"/>
          <w:i/>
          <w:iCs/>
          <w:color w:val="000000"/>
          <w:sz w:val="28"/>
          <w:szCs w:val="28"/>
        </w:rPr>
        <w:t>Выпускник получит возможность научиться</w:t>
      </w: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: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iCs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860FFD" w:rsidRPr="00C833AC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833AC">
        <w:rPr>
          <w:rStyle w:val="Zag11"/>
          <w:rFonts w:eastAsia="@Arial Unicode MS"/>
          <w:iCs/>
          <w:color w:val="000000"/>
          <w:sz w:val="28"/>
          <w:szCs w:val="28"/>
        </w:rPr>
        <w:t>проявлять уважение и готовность выполнять совместно установленные договорённости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860FFD" w:rsidRPr="006B65C7" w:rsidRDefault="00860FFD" w:rsidP="0000146B">
      <w:pPr>
        <w:numPr>
          <w:ilvl w:val="0"/>
          <w:numId w:val="3"/>
        </w:numPr>
        <w:spacing w:line="360" w:lineRule="auto"/>
        <w:contextualSpacing/>
        <w:jc w:val="both"/>
        <w:rPr>
          <w:rStyle w:val="Zag11"/>
          <w:rFonts w:eastAsia="@Arial Unicode MS"/>
          <w:bCs/>
          <w:sz w:val="28"/>
          <w:szCs w:val="28"/>
        </w:rPr>
      </w:pPr>
      <w:r w:rsidRPr="00C833AC">
        <w:rPr>
          <w:rStyle w:val="Zag11"/>
          <w:rFonts w:eastAsia="@Arial Unicode MS"/>
          <w:bCs/>
          <w:iCs/>
          <w:sz w:val="28"/>
          <w:szCs w:val="28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60FFD" w:rsidRDefault="00860FFD" w:rsidP="0000146B">
      <w:pPr>
        <w:spacing w:line="360" w:lineRule="auto"/>
        <w:contextualSpacing/>
        <w:jc w:val="both"/>
        <w:rPr>
          <w:rStyle w:val="Zag11"/>
          <w:rFonts w:eastAsia="@Arial Unicode MS"/>
          <w:bCs/>
          <w:iCs/>
          <w:sz w:val="28"/>
          <w:szCs w:val="28"/>
        </w:rPr>
      </w:pPr>
    </w:p>
    <w:p w:rsidR="00860FFD" w:rsidRDefault="00860FFD" w:rsidP="0000146B">
      <w:pPr>
        <w:spacing w:line="480" w:lineRule="auto"/>
        <w:contextualSpacing/>
        <w:jc w:val="both"/>
        <w:rPr>
          <w:rStyle w:val="Zag11"/>
          <w:rFonts w:eastAsia="@Arial Unicode MS"/>
          <w:b/>
          <w:bCs/>
          <w:iCs/>
          <w:sz w:val="28"/>
          <w:szCs w:val="28"/>
        </w:rPr>
      </w:pPr>
      <w:r w:rsidRPr="006B65C7">
        <w:rPr>
          <w:rStyle w:val="Zag11"/>
          <w:rFonts w:eastAsia="@Arial Unicode MS"/>
          <w:b/>
          <w:bCs/>
          <w:iCs/>
          <w:sz w:val="28"/>
          <w:szCs w:val="28"/>
        </w:rPr>
        <w:t>Результаты освоения курса на каждый год обучения</w:t>
      </w:r>
    </w:p>
    <w:p w:rsidR="00860FFD" w:rsidRDefault="00860FFD" w:rsidP="0000146B">
      <w:pPr>
        <w:spacing w:line="480" w:lineRule="auto"/>
        <w:contextualSpacing/>
        <w:rPr>
          <w:rStyle w:val="Zag11"/>
          <w:rFonts w:eastAsia="@Arial Unicode MS"/>
          <w:b/>
          <w:bCs/>
          <w:iCs/>
          <w:sz w:val="28"/>
          <w:szCs w:val="28"/>
        </w:rPr>
      </w:pPr>
      <w:r>
        <w:rPr>
          <w:rStyle w:val="Zag11"/>
          <w:rFonts w:eastAsia="@Arial Unicode MS"/>
          <w:b/>
          <w:bCs/>
          <w:iCs/>
          <w:sz w:val="28"/>
          <w:szCs w:val="28"/>
        </w:rPr>
        <w:t>1 класс</w:t>
      </w:r>
    </w:p>
    <w:p w:rsidR="00860FFD" w:rsidRDefault="00860FFD" w:rsidP="0000146B">
      <w:pPr>
        <w:jc w:val="both"/>
        <w:rPr>
          <w:color w:val="170E02"/>
          <w:sz w:val="28"/>
          <w:szCs w:val="28"/>
          <w:lang w:eastAsia="ru-RU"/>
        </w:rPr>
      </w:pPr>
      <w:r w:rsidRPr="008E6A66">
        <w:rPr>
          <w:sz w:val="28"/>
          <w:szCs w:val="28"/>
        </w:rPr>
        <w:t xml:space="preserve">  </w:t>
      </w:r>
      <w:r w:rsidRPr="007E7454">
        <w:rPr>
          <w:b/>
          <w:bCs/>
          <w:color w:val="170E02"/>
          <w:sz w:val="28"/>
          <w:szCs w:val="28"/>
          <w:lang w:eastAsia="ru-RU"/>
        </w:rPr>
        <w:t>Личностными результатами</w:t>
      </w:r>
      <w:r w:rsidRPr="007E7454">
        <w:rPr>
          <w:color w:val="170E02"/>
          <w:sz w:val="28"/>
          <w:szCs w:val="28"/>
          <w:lang w:eastAsia="ru-RU"/>
        </w:rPr>
        <w:t xml:space="preserve"> изучения курса «Окружающий м</w:t>
      </w:r>
      <w:r>
        <w:rPr>
          <w:color w:val="170E02"/>
          <w:sz w:val="28"/>
          <w:szCs w:val="28"/>
          <w:lang w:eastAsia="ru-RU"/>
        </w:rPr>
        <w:t>ир</w:t>
      </w:r>
    </w:p>
    <w:p w:rsidR="00860FFD" w:rsidRDefault="00860FFD" w:rsidP="0000146B">
      <w:pPr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</w:t>
      </w:r>
      <w:r w:rsidRPr="007E7454">
        <w:rPr>
          <w:color w:val="170E02"/>
          <w:sz w:val="28"/>
          <w:szCs w:val="28"/>
          <w:lang w:eastAsia="ru-RU"/>
        </w:rPr>
        <w:t xml:space="preserve"> в 1-м классе является формирование следующих умений:</w:t>
      </w:r>
    </w:p>
    <w:p w:rsidR="00860FFD" w:rsidRDefault="00860FFD" w:rsidP="0000146B">
      <w:pPr>
        <w:jc w:val="both"/>
        <w:rPr>
          <w:color w:val="170E02"/>
          <w:sz w:val="28"/>
          <w:szCs w:val="28"/>
          <w:lang w:eastAsia="ru-RU"/>
        </w:rPr>
      </w:pPr>
    </w:p>
    <w:p w:rsidR="00860FFD" w:rsidRPr="00723CAC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sz w:val="28"/>
          <w:szCs w:val="28"/>
        </w:rPr>
        <w:t xml:space="preserve">Знать </w:t>
      </w:r>
      <w:r>
        <w:rPr>
          <w:sz w:val="28"/>
          <w:szCs w:val="28"/>
        </w:rPr>
        <w:t xml:space="preserve">домашний адрес, </w:t>
      </w:r>
      <w:r w:rsidRPr="007E7454">
        <w:rPr>
          <w:sz w:val="28"/>
          <w:szCs w:val="28"/>
        </w:rPr>
        <w:t>имена и отчества родителей</w:t>
      </w:r>
      <w:r>
        <w:rPr>
          <w:sz w:val="28"/>
          <w:szCs w:val="28"/>
        </w:rPr>
        <w:t>. Проявлять уважение к своей семье,</w:t>
      </w:r>
    </w:p>
    <w:p w:rsidR="00860FFD" w:rsidRPr="007E7454" w:rsidRDefault="00860FFD" w:rsidP="0000146B">
      <w:pPr>
        <w:spacing w:line="360" w:lineRule="auto"/>
        <w:ind w:left="714"/>
        <w:contextualSpacing/>
        <w:rPr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родственникам, любовь к родителям.</w:t>
      </w:r>
    </w:p>
    <w:p w:rsidR="00860FFD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iCs/>
          <w:color w:val="170E02"/>
          <w:sz w:val="28"/>
          <w:szCs w:val="28"/>
          <w:lang w:eastAsia="ru-RU"/>
        </w:rPr>
        <w:t>Оценивать</w:t>
      </w:r>
      <w:r w:rsidRPr="007E7454">
        <w:rPr>
          <w:color w:val="170E02"/>
          <w:sz w:val="28"/>
          <w:szCs w:val="28"/>
          <w:lang w:eastAsia="ru-RU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860FFD" w:rsidRPr="00CE07A2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 w:rsidRPr="00CE07A2">
        <w:rPr>
          <w:iCs/>
          <w:sz w:val="28"/>
          <w:szCs w:val="28"/>
        </w:rPr>
        <w:t>Освоить начальные навыки адаптации в динамично изменяющемся и развивающемся мире (настоящее, прошлое, будущее)</w:t>
      </w:r>
      <w:r>
        <w:rPr>
          <w:iCs/>
          <w:sz w:val="28"/>
          <w:szCs w:val="28"/>
        </w:rPr>
        <w:t>.</w:t>
      </w:r>
    </w:p>
    <w:p w:rsidR="00860FFD" w:rsidRPr="007E7454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E7454">
        <w:rPr>
          <w:sz w:val="28"/>
          <w:szCs w:val="28"/>
        </w:rPr>
        <w:t xml:space="preserve">Самостоятельно </w:t>
      </w:r>
      <w:r w:rsidRPr="007E7454">
        <w:rPr>
          <w:iCs/>
          <w:sz w:val="28"/>
          <w:szCs w:val="28"/>
        </w:rPr>
        <w:t>определять</w:t>
      </w:r>
      <w:r w:rsidRPr="007E7454">
        <w:rPr>
          <w:sz w:val="28"/>
          <w:szCs w:val="28"/>
        </w:rPr>
        <w:t xml:space="preserve"> и </w:t>
      </w:r>
      <w:r w:rsidRPr="007E7454">
        <w:rPr>
          <w:iCs/>
          <w:sz w:val="28"/>
          <w:szCs w:val="28"/>
        </w:rPr>
        <w:t>высказывать</w:t>
      </w:r>
      <w:r w:rsidRPr="007E7454">
        <w:rPr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 Объяснять и оценивать конкретнее поступки как хорошие или плохие.</w:t>
      </w:r>
    </w:p>
    <w:p w:rsidR="00860FFD" w:rsidRPr="007E7454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E7454">
        <w:rPr>
          <w:sz w:val="28"/>
          <w:szCs w:val="28"/>
        </w:rPr>
        <w:t>Использовать основные формы приветствия, просьбы и т. д. в отношениях с другими людьми; выполнять правила пове</w:t>
      </w:r>
      <w:r w:rsidRPr="007E7454">
        <w:rPr>
          <w:sz w:val="28"/>
          <w:szCs w:val="28"/>
        </w:rPr>
        <w:softHyphen/>
        <w:t>дения в общественных мес</w:t>
      </w:r>
      <w:r>
        <w:rPr>
          <w:sz w:val="28"/>
          <w:szCs w:val="28"/>
        </w:rPr>
        <w:t>тах.</w:t>
      </w:r>
    </w:p>
    <w:p w:rsidR="00860FFD" w:rsidRPr="00723CAC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7E7454">
        <w:rPr>
          <w:sz w:val="28"/>
          <w:szCs w:val="28"/>
        </w:rPr>
        <w:t>ыполнять правила личной гигиены и безопасного пове</w:t>
      </w:r>
      <w:r w:rsidRPr="007E7454">
        <w:rPr>
          <w:sz w:val="28"/>
          <w:szCs w:val="28"/>
        </w:rPr>
        <w:softHyphen/>
        <w:t>дения на улице и в быту</w:t>
      </w:r>
      <w:r>
        <w:rPr>
          <w:sz w:val="28"/>
          <w:szCs w:val="28"/>
        </w:rPr>
        <w:t>.</w:t>
      </w:r>
    </w:p>
    <w:p w:rsidR="00860FFD" w:rsidRPr="007E7454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Освоить роли ученика; формирование интереса к учению;</w:t>
      </w:r>
    </w:p>
    <w:p w:rsidR="00860FFD" w:rsidRPr="007E7454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color w:val="170E02"/>
          <w:sz w:val="28"/>
          <w:szCs w:val="28"/>
          <w:lang w:eastAsia="ru-RU"/>
        </w:rPr>
        <w:t xml:space="preserve">В предложенных ситуациях, опираясь на общие для всех простые правила поведения, </w:t>
      </w:r>
      <w:r w:rsidRPr="007E7454">
        <w:rPr>
          <w:iCs/>
          <w:color w:val="170E02"/>
          <w:sz w:val="28"/>
          <w:szCs w:val="28"/>
          <w:lang w:eastAsia="ru-RU"/>
        </w:rPr>
        <w:t>делать выбор</w:t>
      </w:r>
      <w:r w:rsidRPr="007E7454">
        <w:rPr>
          <w:color w:val="170E02"/>
          <w:sz w:val="28"/>
          <w:szCs w:val="28"/>
          <w:lang w:eastAsia="ru-RU"/>
        </w:rPr>
        <w:t>, какой поступок совершить.</w:t>
      </w:r>
    </w:p>
    <w:p w:rsidR="00860FFD" w:rsidRPr="005529B3" w:rsidRDefault="00860FFD" w:rsidP="0000146B">
      <w:pPr>
        <w:numPr>
          <w:ilvl w:val="0"/>
          <w:numId w:val="6"/>
        </w:numPr>
        <w:spacing w:line="360" w:lineRule="auto"/>
        <w:ind w:left="714" w:hanging="357"/>
        <w:contextualSpacing/>
        <w:rPr>
          <w:color w:val="170E02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Pr="007E7454">
        <w:rPr>
          <w:sz w:val="28"/>
          <w:szCs w:val="28"/>
          <w:lang w:eastAsia="ru-RU"/>
        </w:rPr>
        <w:t>азвивать эколого-этическую деятельность (анализ собственного отношения к миру природы и поведения в нем; оценка поступков других людей в природе)</w:t>
      </w:r>
      <w:r>
        <w:rPr>
          <w:sz w:val="28"/>
          <w:szCs w:val="28"/>
          <w:lang w:eastAsia="ru-RU"/>
        </w:rPr>
        <w:t>.</w:t>
      </w:r>
    </w:p>
    <w:p w:rsidR="00860FFD" w:rsidRPr="007E7454" w:rsidRDefault="00860FFD" w:rsidP="0000146B">
      <w:pPr>
        <w:spacing w:line="360" w:lineRule="auto"/>
        <w:ind w:left="360"/>
        <w:contextualSpacing/>
        <w:rPr>
          <w:color w:val="170E02"/>
          <w:sz w:val="28"/>
          <w:szCs w:val="28"/>
          <w:lang w:eastAsia="ru-RU"/>
        </w:rPr>
      </w:pPr>
    </w:p>
    <w:p w:rsidR="00860FFD" w:rsidRDefault="00860FFD" w:rsidP="00F9448F">
      <w:pPr>
        <w:spacing w:before="212" w:after="212"/>
        <w:ind w:left="424" w:right="424"/>
        <w:jc w:val="both"/>
        <w:rPr>
          <w:color w:val="170E02"/>
          <w:sz w:val="28"/>
          <w:szCs w:val="28"/>
          <w:lang w:eastAsia="ru-RU"/>
        </w:rPr>
      </w:pPr>
      <w:r w:rsidRPr="007E7454">
        <w:rPr>
          <w:b/>
          <w:bCs/>
          <w:color w:val="170E02"/>
          <w:sz w:val="28"/>
          <w:szCs w:val="28"/>
          <w:lang w:eastAsia="ru-RU"/>
        </w:rPr>
        <w:t>Метапредметными результатами</w:t>
      </w:r>
      <w:r w:rsidRPr="007E7454">
        <w:rPr>
          <w:color w:val="170E02"/>
          <w:sz w:val="28"/>
          <w:szCs w:val="28"/>
          <w:lang w:eastAsia="ru-RU"/>
        </w:rPr>
        <w:t xml:space="preserve"> </w:t>
      </w:r>
      <w:r>
        <w:rPr>
          <w:color w:val="170E02"/>
          <w:sz w:val="28"/>
          <w:szCs w:val="28"/>
          <w:lang w:eastAsia="ru-RU"/>
        </w:rPr>
        <w:t>изучения курса «Окружающий мир»</w:t>
      </w:r>
    </w:p>
    <w:p w:rsidR="00860FFD" w:rsidRPr="007E7454" w:rsidRDefault="00860FFD" w:rsidP="00F9448F">
      <w:pPr>
        <w:spacing w:before="212" w:after="212" w:line="360" w:lineRule="auto"/>
        <w:ind w:left="424" w:right="424"/>
        <w:jc w:val="both"/>
        <w:rPr>
          <w:color w:val="170E02"/>
          <w:sz w:val="28"/>
          <w:szCs w:val="28"/>
          <w:lang w:eastAsia="ru-RU"/>
        </w:rPr>
      </w:pPr>
      <w:r w:rsidRPr="007E7454">
        <w:rPr>
          <w:color w:val="170E02"/>
          <w:sz w:val="28"/>
          <w:szCs w:val="28"/>
          <w:lang w:eastAsia="ru-RU"/>
        </w:rPr>
        <w:t xml:space="preserve">в 1-м классе является формирование следующих </w:t>
      </w:r>
      <w:r>
        <w:rPr>
          <w:color w:val="170E02"/>
          <w:sz w:val="28"/>
          <w:szCs w:val="28"/>
          <w:lang w:eastAsia="ru-RU"/>
        </w:rPr>
        <w:t>УУД:</w:t>
      </w:r>
    </w:p>
    <w:p w:rsidR="00860FFD" w:rsidRPr="00412507" w:rsidRDefault="00860FFD" w:rsidP="0000146B">
      <w:pPr>
        <w:jc w:val="both"/>
        <w:rPr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 xml:space="preserve">     Регулятивные УУД</w:t>
      </w:r>
      <w:r w:rsidRPr="00412507">
        <w:rPr>
          <w:sz w:val="28"/>
          <w:szCs w:val="28"/>
          <w:lang w:eastAsia="ru-RU"/>
        </w:rPr>
        <w:t>: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Определять и формулировать цель деятельности на уроке с помощью учителя.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Проговаривать последовательность действий на уроке.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работать по предложенному учителем плану.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выстраивать проблемный диалог (ситуации), коллективное решение проблемных вопросов;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отличать верно выполненное задание от неверного.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60FFD" w:rsidRPr="00412507" w:rsidRDefault="00860FFD" w:rsidP="0000146B">
      <w:pPr>
        <w:numPr>
          <w:ilvl w:val="0"/>
          <w:numId w:val="7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технологии оценивания образовательных  достижений (учебных успехов).</w:t>
      </w:r>
    </w:p>
    <w:p w:rsidR="00860FFD" w:rsidRPr="008B0124" w:rsidRDefault="00860FFD" w:rsidP="0000146B">
      <w:pPr>
        <w:jc w:val="both"/>
        <w:rPr>
          <w:i/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>Познавательные УУД:</w:t>
      </w:r>
    </w:p>
    <w:p w:rsidR="00860FFD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Делать предварительный отбор источников информации: ориентироваться в учебнике (на развороте, в оглавлении).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860FFD" w:rsidRDefault="00860FFD" w:rsidP="0000146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 w:rsidRPr="00BA1A62">
        <w:rPr>
          <w:sz w:val="28"/>
          <w:szCs w:val="28"/>
          <w:lang w:eastAsia="ru-RU"/>
        </w:rPr>
        <w:t>Моделировать экологические связи с помощью графических и динами</w:t>
      </w:r>
      <w:r>
        <w:rPr>
          <w:sz w:val="28"/>
          <w:szCs w:val="28"/>
          <w:lang w:eastAsia="ru-RU"/>
        </w:rPr>
        <w:t>ческих схем.</w:t>
      </w:r>
    </w:p>
    <w:p w:rsidR="00860FFD" w:rsidRDefault="00860FFD" w:rsidP="0000146B">
      <w:pPr>
        <w:numPr>
          <w:ilvl w:val="0"/>
          <w:numId w:val="8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A1A62">
        <w:rPr>
          <w:sz w:val="28"/>
          <w:szCs w:val="28"/>
        </w:rPr>
        <w:t>ме</w:t>
      </w:r>
      <w:r>
        <w:rPr>
          <w:sz w:val="28"/>
          <w:szCs w:val="28"/>
        </w:rPr>
        <w:t>ть</w:t>
      </w:r>
      <w:r w:rsidRPr="00BA1A62">
        <w:rPr>
          <w:sz w:val="28"/>
          <w:szCs w:val="28"/>
        </w:rPr>
        <w:t xml:space="preserve"> передать мысль не словом, а образом, моделью, </w:t>
      </w:r>
    </w:p>
    <w:p w:rsidR="00860FFD" w:rsidRPr="00BA1A62" w:rsidRDefault="00860FFD" w:rsidP="0000146B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BA1A62">
        <w:rPr>
          <w:sz w:val="28"/>
          <w:szCs w:val="28"/>
        </w:rPr>
        <w:t>ри</w:t>
      </w:r>
      <w:r>
        <w:rPr>
          <w:sz w:val="28"/>
          <w:szCs w:val="28"/>
        </w:rPr>
        <w:t>сунком – схемой.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Преобразовывать информацию из одной формы в другую: подробно пересказывать небольшие тексты, называть их тему.</w:t>
      </w:r>
    </w:p>
    <w:p w:rsidR="00860FFD" w:rsidRDefault="00860FFD" w:rsidP="0000146B">
      <w:pPr>
        <w:spacing w:line="480" w:lineRule="auto"/>
        <w:ind w:left="360"/>
        <w:contextualSpacing/>
        <w:jc w:val="both"/>
        <w:rPr>
          <w:i/>
          <w:sz w:val="28"/>
          <w:szCs w:val="28"/>
          <w:lang w:eastAsia="ru-RU"/>
        </w:rPr>
      </w:pPr>
      <w:r w:rsidRPr="008B0124">
        <w:rPr>
          <w:i/>
          <w:sz w:val="28"/>
          <w:szCs w:val="28"/>
          <w:lang w:eastAsia="ru-RU"/>
        </w:rPr>
        <w:t>Коммуникативные УУД: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Слушать и понимать речь других.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Участвовать в диалоге на уроке и в жизненных ситуациях.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Совместно договариваться о правилах общения и поведения в школе и следовать им (</w:t>
      </w:r>
      <w:r w:rsidRPr="00412507">
        <w:rPr>
          <w:color w:val="000000"/>
          <w:sz w:val="28"/>
          <w:szCs w:val="28"/>
        </w:rPr>
        <w:t>основные формы привет</w:t>
      </w:r>
      <w:r w:rsidRPr="00412507">
        <w:rPr>
          <w:color w:val="000000"/>
          <w:sz w:val="28"/>
          <w:szCs w:val="28"/>
        </w:rPr>
        <w:softHyphen/>
        <w:t>ствия, просьбы, благодарности, извинения, прощания; куль</w:t>
      </w:r>
      <w:r w:rsidRPr="00412507">
        <w:rPr>
          <w:color w:val="000000"/>
          <w:sz w:val="28"/>
          <w:szCs w:val="28"/>
        </w:rPr>
        <w:softHyphen/>
        <w:t>тура поведения в общественных местах).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Учиться выполнять различные роли в группе (лидера, исполнителя, критика</w:t>
      </w:r>
      <w:r>
        <w:rPr>
          <w:sz w:val="28"/>
          <w:szCs w:val="28"/>
          <w:lang w:eastAsia="ru-RU"/>
        </w:rPr>
        <w:t>; осваивать ролевые игры</w:t>
      </w:r>
      <w:r w:rsidRPr="00412507">
        <w:rPr>
          <w:sz w:val="28"/>
          <w:szCs w:val="28"/>
          <w:lang w:eastAsia="ru-RU"/>
        </w:rPr>
        <w:t>).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  <w:lang w:eastAsia="ru-RU"/>
        </w:rPr>
      </w:pPr>
      <w:r w:rsidRPr="00412507">
        <w:rPr>
          <w:sz w:val="28"/>
          <w:szCs w:val="28"/>
          <w:lang w:eastAsia="ru-RU"/>
        </w:rPr>
        <w:t>Формировать умение работать в группах и парах.</w:t>
      </w:r>
    </w:p>
    <w:p w:rsidR="00860FFD" w:rsidRPr="00412507" w:rsidRDefault="00860FFD" w:rsidP="0000146B">
      <w:pPr>
        <w:numPr>
          <w:ilvl w:val="0"/>
          <w:numId w:val="8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412507">
        <w:rPr>
          <w:color w:val="000000"/>
          <w:sz w:val="28"/>
          <w:szCs w:val="28"/>
        </w:rPr>
        <w:t>Составлять небольшой рассказ на тему «Кем ты хочешь стать»;</w:t>
      </w:r>
    </w:p>
    <w:p w:rsidR="00860FFD" w:rsidRDefault="00860FFD" w:rsidP="0000146B">
      <w:pPr>
        <w:spacing w:before="212" w:after="212" w:line="360" w:lineRule="auto"/>
        <w:ind w:left="424" w:right="424"/>
        <w:contextualSpacing/>
        <w:jc w:val="both"/>
        <w:rPr>
          <w:b/>
          <w:bCs/>
          <w:color w:val="170E02"/>
          <w:sz w:val="28"/>
          <w:szCs w:val="28"/>
          <w:lang w:eastAsia="ru-RU"/>
        </w:rPr>
      </w:pPr>
    </w:p>
    <w:p w:rsidR="00860FFD" w:rsidRPr="007E7454" w:rsidRDefault="00860FFD" w:rsidP="0000146B">
      <w:pPr>
        <w:spacing w:before="212" w:after="212" w:line="360" w:lineRule="auto"/>
        <w:ind w:left="424" w:right="424"/>
        <w:contextualSpacing/>
        <w:jc w:val="both"/>
        <w:rPr>
          <w:color w:val="170E02"/>
          <w:sz w:val="28"/>
          <w:szCs w:val="28"/>
          <w:lang w:eastAsia="ru-RU"/>
        </w:rPr>
      </w:pPr>
      <w:r w:rsidRPr="007E7454">
        <w:rPr>
          <w:b/>
          <w:bCs/>
          <w:color w:val="170E02"/>
          <w:sz w:val="28"/>
          <w:szCs w:val="28"/>
          <w:lang w:eastAsia="ru-RU"/>
        </w:rPr>
        <w:t>Предметными результатами</w:t>
      </w:r>
      <w:r w:rsidRPr="007E7454">
        <w:rPr>
          <w:color w:val="170E02"/>
          <w:sz w:val="28"/>
          <w:szCs w:val="28"/>
          <w:lang w:eastAsia="ru-RU"/>
        </w:rPr>
        <w:t xml:space="preserve"> изучения курса «Окружающий мир» в 1-м классе является сформированность следующих умений.</w:t>
      </w:r>
    </w:p>
    <w:p w:rsidR="00860FFD" w:rsidRPr="007E7454" w:rsidRDefault="00860FFD" w:rsidP="00457EBE">
      <w:pPr>
        <w:spacing w:before="100" w:beforeAutospacing="1" w:after="100" w:afterAutospacing="1" w:line="240" w:lineRule="auto"/>
        <w:ind w:left="1636" w:right="424"/>
        <w:contextualSpacing/>
        <w:rPr>
          <w:color w:val="170E02"/>
          <w:sz w:val="28"/>
          <w:szCs w:val="28"/>
          <w:lang w:eastAsia="ru-RU"/>
        </w:rPr>
      </w:pPr>
    </w:p>
    <w:p w:rsidR="00860FFD" w:rsidRPr="008E6A66" w:rsidRDefault="00860FFD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название нашей планеты, родной страны и ее столицы; региона, где живут учащиеся; родного города (села);</w:t>
      </w:r>
    </w:p>
    <w:p w:rsidR="00860FFD" w:rsidRPr="008E6A66" w:rsidRDefault="00860FFD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государственную символику России</w:t>
      </w:r>
      <w:r>
        <w:rPr>
          <w:sz w:val="28"/>
          <w:szCs w:val="28"/>
        </w:rPr>
        <w:t>: флаг, герб, гимн</w:t>
      </w:r>
      <w:r w:rsidRPr="008E6A66">
        <w:rPr>
          <w:sz w:val="28"/>
          <w:szCs w:val="28"/>
        </w:rPr>
        <w:t>;</w:t>
      </w:r>
    </w:p>
    <w:p w:rsidR="00860FFD" w:rsidRPr="008E6A66" w:rsidRDefault="00860FFD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государственные праздники;</w:t>
      </w:r>
    </w:p>
    <w:p w:rsidR="00860FFD" w:rsidRPr="008E6A66" w:rsidRDefault="00860FFD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8E6A66">
        <w:rPr>
          <w:sz w:val="28"/>
          <w:szCs w:val="28"/>
        </w:rPr>
        <w:t xml:space="preserve"> основные (легко определяемые) свойства воздуха, воды;</w:t>
      </w:r>
    </w:p>
    <w:p w:rsidR="00860FFD" w:rsidRDefault="00860FFD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F340C">
        <w:rPr>
          <w:sz w:val="28"/>
          <w:szCs w:val="28"/>
        </w:rPr>
        <w:t xml:space="preserve"> общие условия, необходимые для жизни живых организмов;</w:t>
      </w:r>
    </w:p>
    <w:p w:rsidR="00860FFD" w:rsidRPr="002F340C" w:rsidRDefault="00860FFD" w:rsidP="0000146B">
      <w:pPr>
        <w:numPr>
          <w:ilvl w:val="0"/>
          <w:numId w:val="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2F340C">
        <w:rPr>
          <w:sz w:val="28"/>
          <w:szCs w:val="28"/>
        </w:rPr>
        <w:t xml:space="preserve"> уметь</w:t>
      </w:r>
      <w:r w:rsidRPr="002F340C">
        <w:rPr>
          <w:b/>
          <w:sz w:val="28"/>
          <w:szCs w:val="28"/>
        </w:rPr>
        <w:t xml:space="preserve"> </w:t>
      </w:r>
      <w:r w:rsidRPr="002F340C">
        <w:rPr>
          <w:sz w:val="28"/>
          <w:szCs w:val="28"/>
        </w:rPr>
        <w:t xml:space="preserve">   определять признаки различных объектов природы (цвет, форму, сравнительные размеры);</w:t>
      </w:r>
    </w:p>
    <w:p w:rsidR="00860FFD" w:rsidRPr="002F340C" w:rsidRDefault="00860FFD" w:rsidP="0000146B">
      <w:pPr>
        <w:numPr>
          <w:ilvl w:val="0"/>
          <w:numId w:val="4"/>
        </w:numPr>
        <w:spacing w:before="100" w:beforeAutospacing="1" w:after="100" w:afterAutospacing="1" w:line="360" w:lineRule="auto"/>
        <w:ind w:left="714" w:right="424" w:hanging="357"/>
        <w:contextualSpacing/>
        <w:jc w:val="both"/>
        <w:rPr>
          <w:color w:val="170E02"/>
          <w:sz w:val="28"/>
          <w:szCs w:val="28"/>
          <w:lang w:eastAsia="ru-RU"/>
        </w:rPr>
      </w:pPr>
      <w:r w:rsidRPr="002F340C">
        <w:rPr>
          <w:sz w:val="28"/>
          <w:szCs w:val="28"/>
        </w:rPr>
        <w:t xml:space="preserve"> вести наблюдения в природе. </w:t>
      </w:r>
    </w:p>
    <w:p w:rsidR="00860FFD" w:rsidRPr="006C0201" w:rsidRDefault="00860FFD" w:rsidP="0000146B">
      <w:pPr>
        <w:numPr>
          <w:ilvl w:val="0"/>
          <w:numId w:val="4"/>
        </w:numPr>
        <w:spacing w:before="100" w:beforeAutospacing="1" w:after="100" w:afterAutospacing="1" w:line="360" w:lineRule="auto"/>
        <w:ind w:right="424"/>
        <w:contextualSpacing/>
        <w:jc w:val="both"/>
        <w:rPr>
          <w:color w:val="170E02"/>
          <w:sz w:val="28"/>
          <w:szCs w:val="28"/>
          <w:lang w:eastAsia="ru-RU"/>
        </w:rPr>
      </w:pPr>
      <w:r w:rsidRPr="006C0201">
        <w:rPr>
          <w:sz w:val="28"/>
          <w:szCs w:val="28"/>
        </w:rPr>
        <w:t>различать объекты природы и изделия; объекты неживой и живой природы;</w:t>
      </w:r>
      <w:r>
        <w:rPr>
          <w:sz w:val="28"/>
          <w:szCs w:val="28"/>
        </w:rPr>
        <w:t xml:space="preserve"> </w:t>
      </w:r>
      <w:r w:rsidRPr="006C0201">
        <w:rPr>
          <w:color w:val="170E02"/>
          <w:sz w:val="28"/>
          <w:szCs w:val="28"/>
          <w:lang w:eastAsia="ru-RU"/>
        </w:rPr>
        <w:t>называть их роль в жизни человека;</w:t>
      </w:r>
    </w:p>
    <w:p w:rsidR="00860FFD" w:rsidRDefault="00860FFD" w:rsidP="0000146B">
      <w:pPr>
        <w:numPr>
          <w:ilvl w:val="0"/>
          <w:numId w:val="4"/>
        </w:numPr>
        <w:spacing w:before="100" w:beforeAutospacing="1" w:after="100" w:afterAutospacing="1" w:line="360" w:lineRule="auto"/>
        <w:ind w:right="424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color w:val="170E02"/>
          <w:sz w:val="28"/>
          <w:szCs w:val="28"/>
          <w:lang w:eastAsia="ru-RU"/>
        </w:rPr>
        <w:t>называть окружающие предметы и их взаимосвязи;</w:t>
      </w:r>
    </w:p>
    <w:p w:rsidR="00860FFD" w:rsidRPr="007E7454" w:rsidRDefault="00860FFD" w:rsidP="0000146B">
      <w:pPr>
        <w:numPr>
          <w:ilvl w:val="0"/>
          <w:numId w:val="4"/>
        </w:numPr>
        <w:spacing w:before="100" w:beforeAutospacing="1" w:after="100" w:afterAutospacing="1" w:line="360" w:lineRule="auto"/>
        <w:ind w:right="425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color w:val="170E02"/>
          <w:sz w:val="28"/>
          <w:szCs w:val="28"/>
          <w:lang w:eastAsia="ru-RU"/>
        </w:rPr>
        <w:t>называть основные особенности каждого времени года,</w:t>
      </w:r>
    </w:p>
    <w:p w:rsidR="00860FFD" w:rsidRDefault="00860FFD" w:rsidP="0000146B">
      <w:pPr>
        <w:spacing w:before="212" w:after="212" w:line="360" w:lineRule="auto"/>
        <w:ind w:right="425"/>
        <w:contextualSpacing/>
        <w:rPr>
          <w:iCs/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        </w:t>
      </w:r>
      <w:r w:rsidRPr="007E7454">
        <w:rPr>
          <w:iCs/>
          <w:color w:val="170E02"/>
          <w:sz w:val="28"/>
          <w:szCs w:val="28"/>
          <w:lang w:eastAsia="ru-RU"/>
        </w:rPr>
        <w:t>уметь определять своё отношение к миру;</w:t>
      </w:r>
    </w:p>
    <w:p w:rsidR="00860FFD" w:rsidRPr="002F340C" w:rsidRDefault="00860FFD" w:rsidP="0000146B">
      <w:pPr>
        <w:spacing w:before="212" w:after="212" w:line="360" w:lineRule="auto"/>
        <w:ind w:right="425"/>
        <w:contextualSpacing/>
        <w:rPr>
          <w:iCs/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        </w:t>
      </w:r>
      <w:r w:rsidRPr="007E7454">
        <w:rPr>
          <w:iCs/>
          <w:color w:val="170E02"/>
          <w:sz w:val="28"/>
          <w:szCs w:val="28"/>
          <w:lang w:eastAsia="ru-RU"/>
        </w:rPr>
        <w:t>знать названия дней недели;</w:t>
      </w:r>
    </w:p>
    <w:p w:rsidR="00860FFD" w:rsidRPr="007E7454" w:rsidRDefault="00860FFD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5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sz w:val="28"/>
          <w:szCs w:val="28"/>
          <w:lang w:eastAsia="ru-RU"/>
        </w:rPr>
        <w:t>вырабатывать соответствующие нормы  и правила по экологической этике</w:t>
      </w:r>
      <w:r>
        <w:rPr>
          <w:sz w:val="28"/>
          <w:szCs w:val="28"/>
          <w:lang w:eastAsia="ru-RU"/>
        </w:rPr>
        <w:t>;</w:t>
      </w:r>
    </w:p>
    <w:p w:rsidR="00860FFD" w:rsidRPr="00766948" w:rsidRDefault="00860FFD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rPr>
          <w:color w:val="170E02"/>
          <w:sz w:val="28"/>
          <w:szCs w:val="28"/>
          <w:lang w:eastAsia="ru-RU"/>
        </w:rPr>
      </w:pPr>
      <w:r w:rsidRPr="007E7454">
        <w:rPr>
          <w:sz w:val="28"/>
          <w:szCs w:val="28"/>
          <w:lang w:eastAsia="ru-RU"/>
        </w:rPr>
        <w:t>выполнять   посильную деятельность по охране окружающей среды</w:t>
      </w:r>
      <w:r>
        <w:rPr>
          <w:sz w:val="28"/>
          <w:szCs w:val="28"/>
          <w:lang w:eastAsia="ru-RU"/>
        </w:rPr>
        <w:t>;</w:t>
      </w:r>
    </w:p>
    <w:p w:rsidR="00860FFD" w:rsidRPr="00B352F6" w:rsidRDefault="00860FFD" w:rsidP="0000146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352F6">
        <w:rPr>
          <w:sz w:val="28"/>
          <w:szCs w:val="28"/>
        </w:rPr>
        <w:t>объяснить,  какое значение имеет окружающая природа для людей;</w:t>
      </w:r>
    </w:p>
    <w:p w:rsidR="00860FFD" w:rsidRPr="00B352F6" w:rsidRDefault="00860FFD" w:rsidP="0000146B">
      <w:pPr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группы растений и животных; </w:t>
      </w:r>
      <w:r w:rsidRPr="00B352F6">
        <w:rPr>
          <w:sz w:val="28"/>
          <w:szCs w:val="28"/>
        </w:rPr>
        <w:t xml:space="preserve"> дерев</w:t>
      </w:r>
      <w:r>
        <w:rPr>
          <w:sz w:val="28"/>
          <w:szCs w:val="28"/>
        </w:rPr>
        <w:t>ья, кустарники, травы; насекомых, рыб, птиц</w:t>
      </w:r>
      <w:r w:rsidRPr="00B352F6">
        <w:rPr>
          <w:sz w:val="28"/>
          <w:szCs w:val="28"/>
        </w:rPr>
        <w:t>, зве</w:t>
      </w:r>
      <w:r>
        <w:rPr>
          <w:sz w:val="28"/>
          <w:szCs w:val="28"/>
        </w:rPr>
        <w:t>рей</w:t>
      </w:r>
      <w:r w:rsidRPr="00B352F6">
        <w:rPr>
          <w:sz w:val="28"/>
          <w:szCs w:val="28"/>
        </w:rPr>
        <w:t>;</w:t>
      </w:r>
    </w:p>
    <w:p w:rsidR="00860FFD" w:rsidRDefault="00860FFD" w:rsidP="0000146B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7E7454">
        <w:rPr>
          <w:sz w:val="28"/>
          <w:szCs w:val="28"/>
        </w:rPr>
        <w:t>различать основные части растения: корень, стебель, лист, цветок, плод с семенами;</w:t>
      </w:r>
      <w:r w:rsidRPr="00B319AE"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отображать их на рисунке (схеме</w:t>
      </w:r>
      <w:r>
        <w:rPr>
          <w:sz w:val="28"/>
          <w:szCs w:val="28"/>
        </w:rPr>
        <w:t>);</w:t>
      </w:r>
    </w:p>
    <w:p w:rsidR="00860FFD" w:rsidRPr="007E7454" w:rsidRDefault="00860FFD" w:rsidP="0000146B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CC5811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овощи и фрукты;</w:t>
      </w:r>
    </w:p>
    <w:p w:rsidR="00860FFD" w:rsidRPr="007E7454" w:rsidRDefault="00860FFD" w:rsidP="0000146B">
      <w:pPr>
        <w:numPr>
          <w:ilvl w:val="0"/>
          <w:numId w:val="5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7E7454">
        <w:rPr>
          <w:color w:val="000000"/>
          <w:sz w:val="28"/>
          <w:szCs w:val="28"/>
        </w:rPr>
        <w:t xml:space="preserve">выполнять простейшие правила ухода за комнатными растениями, </w:t>
      </w:r>
      <w:r>
        <w:rPr>
          <w:color w:val="000000"/>
          <w:sz w:val="28"/>
          <w:szCs w:val="28"/>
        </w:rPr>
        <w:t>домашними животными (</w:t>
      </w:r>
      <w:r w:rsidRPr="007E7454">
        <w:rPr>
          <w:color w:val="000000"/>
          <w:sz w:val="28"/>
          <w:szCs w:val="28"/>
        </w:rPr>
        <w:t>кошкой, собакой</w:t>
      </w:r>
      <w:r>
        <w:rPr>
          <w:color w:val="000000"/>
          <w:sz w:val="28"/>
          <w:szCs w:val="28"/>
        </w:rPr>
        <w:t>)</w:t>
      </w:r>
      <w:r w:rsidRPr="007E7454">
        <w:rPr>
          <w:color w:val="000000"/>
          <w:sz w:val="28"/>
          <w:szCs w:val="28"/>
        </w:rPr>
        <w:t>;</w:t>
      </w:r>
    </w:p>
    <w:p w:rsidR="00860FFD" w:rsidRPr="006477DF" w:rsidRDefault="00860FFD" w:rsidP="0000146B">
      <w:pPr>
        <w:numPr>
          <w:ilvl w:val="0"/>
          <w:numId w:val="5"/>
        </w:numPr>
        <w:spacing w:after="0" w:line="360" w:lineRule="auto"/>
        <w:jc w:val="both"/>
        <w:rPr>
          <w:color w:val="170E02"/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Pr="006477DF">
        <w:rPr>
          <w:sz w:val="28"/>
          <w:szCs w:val="28"/>
        </w:rPr>
        <w:t xml:space="preserve">собенности труда людей наиболее распространённых профессий. </w:t>
      </w:r>
    </w:p>
    <w:p w:rsidR="00860FFD" w:rsidRPr="007E7454" w:rsidRDefault="00860FFD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color w:val="170E02"/>
          <w:sz w:val="28"/>
          <w:szCs w:val="28"/>
          <w:lang w:eastAsia="ru-RU"/>
        </w:rPr>
      </w:pPr>
      <w:r w:rsidRPr="006477DF">
        <w:rPr>
          <w:color w:val="170E02"/>
          <w:sz w:val="28"/>
          <w:szCs w:val="28"/>
          <w:lang w:eastAsia="ru-RU"/>
        </w:rPr>
        <w:t>оценивать правильность поведения в быту (правила общения</w:t>
      </w:r>
      <w:r>
        <w:rPr>
          <w:color w:val="170E02"/>
          <w:sz w:val="28"/>
          <w:szCs w:val="28"/>
          <w:lang w:eastAsia="ru-RU"/>
        </w:rPr>
        <w:t>);</w:t>
      </w:r>
    </w:p>
    <w:p w:rsidR="00860FFD" w:rsidRPr="00DA4730" w:rsidRDefault="00860FFD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rPr>
          <w:sz w:val="28"/>
          <w:szCs w:val="28"/>
          <w:lang w:eastAsia="ru-RU"/>
        </w:rPr>
      </w:pPr>
      <w:r w:rsidRPr="007E7454">
        <w:rPr>
          <w:color w:val="170E02"/>
          <w:sz w:val="28"/>
          <w:szCs w:val="28"/>
          <w:lang w:eastAsia="ru-RU"/>
        </w:rPr>
        <w:t>п</w:t>
      </w:r>
      <w:r>
        <w:rPr>
          <w:color w:val="170E02"/>
          <w:sz w:val="28"/>
          <w:szCs w:val="28"/>
          <w:lang w:eastAsia="ru-RU"/>
        </w:rPr>
        <w:t>равила ОБЖ, уличного движения:</w:t>
      </w:r>
    </w:p>
    <w:p w:rsidR="00860FFD" w:rsidRPr="007E7454" w:rsidRDefault="00860FFD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sz w:val="28"/>
          <w:szCs w:val="28"/>
          <w:lang w:eastAsia="ru-RU"/>
        </w:rPr>
      </w:pPr>
      <w:r w:rsidRPr="007E7454">
        <w:rPr>
          <w:color w:val="170E02"/>
          <w:sz w:val="28"/>
          <w:szCs w:val="28"/>
          <w:lang w:eastAsia="ru-RU"/>
        </w:rPr>
        <w:t>знать</w:t>
      </w:r>
      <w:r w:rsidRPr="007E7454">
        <w:rPr>
          <w:color w:val="000000"/>
          <w:sz w:val="28"/>
          <w:szCs w:val="28"/>
        </w:rPr>
        <w:t xml:space="preserve"> безопасную дорогу от дома до школы;</w:t>
      </w:r>
    </w:p>
    <w:p w:rsidR="00860FFD" w:rsidRDefault="00860FFD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color w:val="000000"/>
          <w:sz w:val="28"/>
          <w:szCs w:val="28"/>
        </w:rPr>
      </w:pPr>
      <w:r w:rsidRPr="007E7454">
        <w:rPr>
          <w:color w:val="000000"/>
          <w:sz w:val="28"/>
          <w:szCs w:val="28"/>
        </w:rPr>
        <w:t>знать важнейшие дор</w:t>
      </w:r>
      <w:r>
        <w:rPr>
          <w:color w:val="000000"/>
          <w:sz w:val="28"/>
          <w:szCs w:val="28"/>
        </w:rPr>
        <w:t>ожные знаки, сигналы светофора,</w:t>
      </w:r>
    </w:p>
    <w:p w:rsidR="00860FFD" w:rsidRPr="00CC5811" w:rsidRDefault="00860FFD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sz w:val="28"/>
          <w:szCs w:val="28"/>
          <w:lang w:eastAsia="ru-RU"/>
        </w:rPr>
      </w:pPr>
      <w:r w:rsidRPr="007E7454">
        <w:rPr>
          <w:color w:val="000000"/>
          <w:sz w:val="28"/>
          <w:szCs w:val="28"/>
        </w:rPr>
        <w:t>правила перехода улицы;</w:t>
      </w:r>
    </w:p>
    <w:p w:rsidR="00860FFD" w:rsidRPr="007E7454" w:rsidRDefault="00860FFD" w:rsidP="0000146B">
      <w:pPr>
        <w:numPr>
          <w:ilvl w:val="0"/>
          <w:numId w:val="19"/>
        </w:numPr>
        <w:spacing w:before="100" w:beforeAutospacing="1" w:after="100" w:afterAutospacing="1" w:line="360" w:lineRule="auto"/>
        <w:ind w:right="424"/>
        <w:contextualSpacing/>
        <w:rPr>
          <w:sz w:val="28"/>
          <w:szCs w:val="28"/>
          <w:lang w:eastAsia="ru-RU"/>
        </w:rPr>
      </w:pPr>
      <w:r w:rsidRPr="007E7454">
        <w:rPr>
          <w:color w:val="000000"/>
          <w:sz w:val="28"/>
          <w:szCs w:val="28"/>
        </w:rPr>
        <w:t>знать правила безопасности движения (в частности, касающейся пешеходов и пассажиров транспортных средств) и соблюдать их;</w:t>
      </w:r>
    </w:p>
    <w:p w:rsidR="00860FFD" w:rsidRPr="00457EBE" w:rsidRDefault="00860FFD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sz w:val="28"/>
          <w:szCs w:val="28"/>
        </w:rPr>
      </w:pPr>
      <w:r w:rsidRPr="00B879DF">
        <w:rPr>
          <w:color w:val="000000"/>
          <w:sz w:val="28"/>
          <w:szCs w:val="28"/>
        </w:rPr>
        <w:t>назначение основных средств передвижения: автомобиль, поезд, самолет, пароход;</w:t>
      </w:r>
      <w:r>
        <w:rPr>
          <w:color w:val="000000"/>
          <w:sz w:val="28"/>
          <w:szCs w:val="28"/>
        </w:rPr>
        <w:t xml:space="preserve"> </w:t>
      </w:r>
    </w:p>
    <w:p w:rsidR="00860FFD" w:rsidRPr="00B879DF" w:rsidRDefault="00860FFD" w:rsidP="0000146B">
      <w:pPr>
        <w:numPr>
          <w:ilvl w:val="0"/>
          <w:numId w:val="5"/>
        </w:numPr>
        <w:spacing w:before="100" w:beforeAutospacing="1" w:after="100" w:afterAutospacing="1" w:line="360" w:lineRule="auto"/>
        <w:ind w:right="424"/>
        <w:contextualSpacing/>
        <w:jc w:val="both"/>
        <w:rPr>
          <w:sz w:val="28"/>
          <w:szCs w:val="28"/>
        </w:rPr>
      </w:pPr>
      <w:r w:rsidRPr="00B879DF">
        <w:rPr>
          <w:sz w:val="28"/>
          <w:szCs w:val="28"/>
        </w:rPr>
        <w:t xml:space="preserve"> правила сохранения и укрепления здоровья;</w:t>
      </w:r>
    </w:p>
    <w:p w:rsidR="00860FFD" w:rsidRDefault="00860FFD" w:rsidP="00652DD9">
      <w:pPr>
        <w:spacing w:before="212" w:after="212" w:line="508" w:lineRule="atLeast"/>
        <w:ind w:left="360" w:right="424"/>
        <w:jc w:val="both"/>
        <w:rPr>
          <w:b/>
          <w:sz w:val="28"/>
          <w:szCs w:val="28"/>
        </w:rPr>
      </w:pPr>
    </w:p>
    <w:p w:rsidR="00860FFD" w:rsidRPr="00652DD9" w:rsidRDefault="00860FFD" w:rsidP="00E80B29">
      <w:pPr>
        <w:spacing w:before="212" w:after="212" w:line="508" w:lineRule="atLeast"/>
        <w:ind w:right="42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2DD9">
        <w:rPr>
          <w:b/>
          <w:sz w:val="28"/>
          <w:szCs w:val="28"/>
        </w:rPr>
        <w:t>Содержание курса на каждый год обучения</w:t>
      </w:r>
    </w:p>
    <w:p w:rsidR="00860FFD" w:rsidRPr="00652DD9" w:rsidRDefault="00860FFD" w:rsidP="00652DD9">
      <w:pPr>
        <w:spacing w:before="212" w:after="212" w:line="508" w:lineRule="atLeast"/>
        <w:ind w:left="360" w:right="424"/>
        <w:jc w:val="both"/>
        <w:rPr>
          <w:b/>
          <w:bCs/>
          <w:color w:val="170E02"/>
          <w:sz w:val="28"/>
          <w:szCs w:val="28"/>
        </w:rPr>
      </w:pPr>
      <w:r w:rsidRPr="00652DD9">
        <w:rPr>
          <w:b/>
          <w:bCs/>
          <w:color w:val="170E02"/>
          <w:sz w:val="28"/>
          <w:szCs w:val="28"/>
        </w:rPr>
        <w:t>Программа для 1 класса</w:t>
      </w:r>
    </w:p>
    <w:p w:rsidR="00860FFD" w:rsidRPr="00652DD9" w:rsidRDefault="00860FFD" w:rsidP="00652DD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52DD9">
        <w:rPr>
          <w:b/>
          <w:sz w:val="28"/>
          <w:szCs w:val="28"/>
        </w:rPr>
        <w:t xml:space="preserve">Пояснительная записка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        Рабочая программа по окружающему миру для 1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РФ, в соответствии с требованиями Федерального компонента государственного стандарта начального образования 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b/>
          <w:sz w:val="28"/>
          <w:szCs w:val="28"/>
        </w:rPr>
      </w:pPr>
      <w:r w:rsidRPr="00E80B29">
        <w:rPr>
          <w:b/>
          <w:sz w:val="28"/>
          <w:szCs w:val="28"/>
        </w:rPr>
        <w:t xml:space="preserve">Цель данной программы: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освоение знаний об окружающем мире, единстве и различиях природного и социального; о человеке и его месте в природе и в обществе;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b/>
          <w:sz w:val="28"/>
          <w:szCs w:val="28"/>
        </w:rPr>
      </w:pPr>
      <w:r w:rsidRPr="00E80B29">
        <w:rPr>
          <w:b/>
          <w:sz w:val="28"/>
          <w:szCs w:val="28"/>
        </w:rPr>
        <w:t>Задачи: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Изучить различные процессы и явления окружающего мира;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умения задавать вопросы и искать в доступной им форме ответы на них;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логическое мышление и речь – умение логически обосновывать суждения, приводить примеры, доказательства;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Развить представление о пространстве и времени.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Сформировать у детей представление об объектах окружающего мира, их разнообразии и свойствах;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 w:rsidRPr="00E80B29">
        <w:rPr>
          <w:b/>
          <w:i/>
          <w:sz w:val="28"/>
          <w:szCs w:val="28"/>
        </w:rPr>
        <w:t xml:space="preserve">В ходе усвоения содержания курса учащиеся получают возможность: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Осваивать доступные способы изучения природы и общества (наблюдение, запись, сравнение, классификация и др., с получением информации от окружающих людей);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• Развивать навыки установления и выявления причинно – следственных связей в окружающем мире. 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 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В процессе изучения курса «Мир вокруг нас» систематизи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руются и расширяются представления детей о предметах и яв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При этом средствами учебного предмета обеспечивается су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щественное воздействие на развитие у учащихся речи и позна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вательных процессов (сенсорное развитие, развитие мышления, внимания, памяти, воображения), а также эмоциональной сфе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ры и творческих способностей.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Содержание курса охватывает весьма широкий круг вопро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го представления об окружающем мире, о месте в нем челове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держания 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курса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, значительно усиливая его воспитательный и развивающий потенциал. 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В 1 классе еще не выделяются и не структурируются в са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мостоятельные разделы программы те или иные предметные об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рез «мозаику» его компонентов в процессе поиска ответов н</w:t>
      </w: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>а детские вопросы: Что? Кто? Kaк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? Когда? Почему? Зачем? и др. 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Первоклассники  учатся задавать вопросы об окружающем мире и искать в доступной им форме ответы на них. 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ние отдается самому близкому, тому, что доступно непосредст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венному чувственному опыту детей. Второй круг вопросов (те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ма «Как, откуда и куда?») - это познание учащимися различ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ранстве и времени, а четвертый (тема «Почему и зачем?»)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обеспечивает опыт причинного объяснения явлений окружаю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щего мира, определения целей и смысла той или иной челове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ческой деятельности. </w:t>
      </w:r>
    </w:p>
    <w:p w:rsidR="00860FFD" w:rsidRPr="00426E81" w:rsidRDefault="00860FFD" w:rsidP="00E80B29">
      <w:pPr>
        <w:pStyle w:val="a"/>
        <w:spacing w:line="360" w:lineRule="auto"/>
        <w:ind w:left="360"/>
        <w:jc w:val="both"/>
        <w:rPr>
          <w:rFonts w:ascii="Times New Roman" w:hAnsi="Times New Roman" w:cs="Times New Roman"/>
          <w:w w:val="108"/>
          <w:sz w:val="28"/>
          <w:szCs w:val="28"/>
          <w:lang w:bidi="he-IL"/>
        </w:rPr>
      </w:pPr>
      <w:r>
        <w:rPr>
          <w:rFonts w:ascii="Times New Roman" w:hAnsi="Times New Roman" w:cs="Times New Roman"/>
          <w:w w:val="108"/>
          <w:sz w:val="28"/>
          <w:szCs w:val="28"/>
          <w:lang w:bidi="he-IL"/>
        </w:rPr>
        <w:t xml:space="preserve">            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t>Учебное содержание в каждой теме выстраивается в основ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ном по единой схеме: мир неживой природы; растения и жи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вотные; мир людей и созданных ими предметов; наше здоровье и безопасность; экология. Продвигаясь в освоении курса от те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>мы к теме, учащиеся вновь и вновь возвращаются к основным предметным областям, постоянно расширяя и углубляя свои зна</w:t>
      </w:r>
      <w:r w:rsidRPr="00426E81">
        <w:rPr>
          <w:rFonts w:ascii="Times New Roman" w:hAnsi="Times New Roman" w:cs="Times New Roman"/>
          <w:w w:val="108"/>
          <w:sz w:val="28"/>
          <w:szCs w:val="28"/>
          <w:lang w:bidi="he-IL"/>
        </w:rPr>
        <w:softHyphen/>
        <w:t xml:space="preserve">ния о них, рассматривая их с новых точек зрения. </w:t>
      </w:r>
    </w:p>
    <w:p w:rsidR="00860FFD" w:rsidRPr="00E80B29" w:rsidRDefault="00860FFD" w:rsidP="007C2538">
      <w:pPr>
        <w:spacing w:after="0"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            Предпочтительные формы организации учебного процесса: фронтальная, парная, индивидуальная. </w:t>
      </w:r>
    </w:p>
    <w:p w:rsidR="00860FFD" w:rsidRPr="00E80B29" w:rsidRDefault="00860FFD" w:rsidP="00E80B29">
      <w:pPr>
        <w:spacing w:line="360" w:lineRule="auto"/>
        <w:ind w:left="360"/>
        <w:jc w:val="both"/>
        <w:rPr>
          <w:sz w:val="28"/>
          <w:szCs w:val="28"/>
        </w:rPr>
      </w:pPr>
      <w:r w:rsidRPr="00E80B29">
        <w:rPr>
          <w:sz w:val="28"/>
          <w:szCs w:val="28"/>
        </w:rPr>
        <w:t xml:space="preserve">Преобладающей формой текущего контроля выступает устный опрос, в меньшей степени письменный опрос. </w:t>
      </w:r>
    </w:p>
    <w:p w:rsidR="00860FFD" w:rsidRPr="0030497F" w:rsidRDefault="00860FFD" w:rsidP="0030497F">
      <w:pPr>
        <w:spacing w:line="480" w:lineRule="auto"/>
        <w:ind w:left="-720"/>
        <w:jc w:val="both"/>
        <w:rPr>
          <w:b/>
          <w:bCs/>
          <w:sz w:val="28"/>
        </w:rPr>
      </w:pPr>
      <w:r>
        <w:rPr>
          <w:b/>
          <w:sz w:val="28"/>
          <w:szCs w:val="28"/>
        </w:rPr>
        <w:t xml:space="preserve">         </w:t>
      </w:r>
      <w:r w:rsidRPr="00A15716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 xml:space="preserve"> рабочей </w:t>
      </w:r>
      <w:r w:rsidRPr="0030497F">
        <w:rPr>
          <w:b/>
          <w:sz w:val="28"/>
          <w:szCs w:val="28"/>
        </w:rPr>
        <w:t xml:space="preserve">программы </w:t>
      </w:r>
      <w:r w:rsidRPr="0030497F">
        <w:rPr>
          <w:b/>
          <w:bCs/>
          <w:sz w:val="28"/>
        </w:rPr>
        <w:t xml:space="preserve">          1 класс (66 часов)</w:t>
      </w:r>
    </w:p>
    <w:p w:rsidR="00860FFD" w:rsidRDefault="00860FFD" w:rsidP="00D13623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Введение (1 ч) </w:t>
      </w:r>
    </w:p>
    <w:p w:rsidR="00860FFD" w:rsidRPr="007C2538" w:rsidRDefault="00860FFD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eastAsia="ru-RU"/>
        </w:rPr>
      </w:pPr>
      <w:r w:rsidRPr="007C2538">
        <w:rPr>
          <w:bCs/>
          <w:i/>
          <w:sz w:val="28"/>
          <w:szCs w:val="28"/>
          <w:lang w:eastAsia="ru-RU"/>
        </w:rPr>
        <w:t xml:space="preserve">Задавайте вопросы! </w:t>
      </w:r>
    </w:p>
    <w:p w:rsidR="00860FFD" w:rsidRDefault="00860FFD" w:rsidP="00BB6488">
      <w:pPr>
        <w:shd w:val="clear" w:color="auto" w:fill="FFFFFF"/>
        <w:spacing w:after="0" w:line="360" w:lineRule="auto"/>
        <w:jc w:val="both"/>
        <w:rPr>
          <w:sz w:val="28"/>
          <w:szCs w:val="28"/>
          <w:lang w:eastAsia="ru-RU"/>
        </w:rPr>
      </w:pPr>
      <w:r w:rsidRPr="00F024A5">
        <w:rPr>
          <w:sz w:val="28"/>
          <w:szCs w:val="28"/>
          <w:lang w:eastAsia="ru-RU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F024A5">
        <w:rPr>
          <w:sz w:val="28"/>
          <w:szCs w:val="28"/>
          <w:lang w:eastAsia="ru-RU"/>
        </w:rPr>
        <w:softHyphen/>
        <w:t>ляне»). Знакомство с постоянными персонажами учебника — Муравьем Вопросиком и Мудрой Черепахой</w:t>
      </w:r>
      <w:r>
        <w:rPr>
          <w:sz w:val="28"/>
          <w:szCs w:val="28"/>
          <w:lang w:eastAsia="ru-RU"/>
        </w:rPr>
        <w:t>.</w:t>
      </w:r>
    </w:p>
    <w:p w:rsidR="00860FFD" w:rsidRDefault="00860FFD" w:rsidP="00BB6488">
      <w:pPr>
        <w:pStyle w:val="BodyText"/>
        <w:spacing w:after="240" w:line="360" w:lineRule="auto"/>
        <w:jc w:val="both"/>
      </w:pPr>
      <w:r>
        <w:rPr>
          <w:b/>
          <w:bCs/>
          <w:i/>
          <w:iCs/>
          <w:color w:val="000000"/>
        </w:rPr>
        <w:t>Экскурсии:</w:t>
      </w:r>
      <w:r>
        <w:rPr>
          <w:b/>
          <w:bCs/>
          <w:color w:val="000000"/>
        </w:rPr>
        <w:t xml:space="preserve"> </w:t>
      </w:r>
      <w:r>
        <w:t>Знакомство со школой. Знакомство с дорогой от дома до школы и правилами безопасности в пути.</w:t>
      </w:r>
    </w:p>
    <w:p w:rsidR="00860FFD" w:rsidRDefault="00860FFD" w:rsidP="007C2538">
      <w:pPr>
        <w:shd w:val="clear" w:color="auto" w:fill="FFFFFF"/>
        <w:spacing w:line="360" w:lineRule="auto"/>
        <w:jc w:val="both"/>
        <w:rPr>
          <w:b/>
          <w:sz w:val="28"/>
          <w:szCs w:val="28"/>
          <w:lang w:eastAsia="ru-RU"/>
        </w:rPr>
      </w:pPr>
      <w:r w:rsidRPr="007C2538">
        <w:rPr>
          <w:b/>
          <w:sz w:val="28"/>
          <w:szCs w:val="28"/>
          <w:lang w:eastAsia="ru-RU"/>
        </w:rPr>
        <w:t>Раздел «Что и кто?»</w:t>
      </w:r>
      <w:r>
        <w:rPr>
          <w:b/>
          <w:sz w:val="28"/>
          <w:szCs w:val="28"/>
          <w:lang w:eastAsia="ru-RU"/>
        </w:rPr>
        <w:t xml:space="preserve"> (20 ч)</w:t>
      </w:r>
    </w:p>
    <w:p w:rsidR="00860FFD" w:rsidRPr="007C2538" w:rsidRDefault="00860FFD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i/>
          <w:sz w:val="28"/>
          <w:szCs w:val="28"/>
          <w:lang w:eastAsia="ru-RU"/>
        </w:rPr>
      </w:pPr>
      <w:r w:rsidRPr="007C2538">
        <w:rPr>
          <w:bCs/>
          <w:i/>
          <w:sz w:val="28"/>
          <w:szCs w:val="28"/>
          <w:lang w:eastAsia="ru-RU"/>
        </w:rPr>
        <w:t>Что такое Родина?</w:t>
      </w:r>
    </w:p>
    <w:p w:rsidR="00860FFD" w:rsidRDefault="00860FFD" w:rsidP="000A5B8B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F024A5">
        <w:rPr>
          <w:sz w:val="28"/>
          <w:szCs w:val="28"/>
          <w:lang w:eastAsia="ru-RU"/>
        </w:rPr>
        <w:t>Знакомство с целями и задачами раздела. Роди</w:t>
      </w:r>
      <w:r w:rsidRPr="00F024A5">
        <w:rPr>
          <w:sz w:val="28"/>
          <w:szCs w:val="28"/>
          <w:lang w:eastAsia="ru-RU"/>
        </w:rPr>
        <w:softHyphen/>
        <w:t>на — эта наша страна Россия и наша малая роди</w:t>
      </w:r>
      <w:r w:rsidRPr="00F024A5">
        <w:rPr>
          <w:sz w:val="28"/>
          <w:szCs w:val="28"/>
          <w:lang w:eastAsia="ru-RU"/>
        </w:rPr>
        <w:softHyphen/>
        <w:t>на. Первоначальные сведения о народах России, её столице, о своей малой родине</w:t>
      </w:r>
      <w:r>
        <w:rPr>
          <w:sz w:val="28"/>
          <w:szCs w:val="28"/>
          <w:lang w:eastAsia="ru-RU"/>
        </w:rPr>
        <w:t>.</w:t>
      </w:r>
    </w:p>
    <w:p w:rsidR="00860FFD" w:rsidRPr="007C2538" w:rsidRDefault="00860FFD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7C2538">
        <w:rPr>
          <w:bCs/>
          <w:i/>
          <w:sz w:val="28"/>
          <w:szCs w:val="28"/>
          <w:lang w:eastAsia="ru-RU"/>
        </w:rPr>
        <w:t>Что мы знаем о народах России?</w:t>
      </w:r>
    </w:p>
    <w:p w:rsidR="00860FFD" w:rsidRDefault="00860FFD" w:rsidP="00BB6488">
      <w:pPr>
        <w:spacing w:after="0" w:line="360" w:lineRule="auto"/>
        <w:ind w:firstLine="567"/>
        <w:jc w:val="both"/>
        <w:rPr>
          <w:bCs/>
          <w:sz w:val="28"/>
          <w:szCs w:val="28"/>
          <w:lang w:eastAsia="ru-RU"/>
        </w:rPr>
      </w:pPr>
      <w:r w:rsidRPr="008A49A2">
        <w:rPr>
          <w:bCs/>
          <w:sz w:val="28"/>
          <w:szCs w:val="28"/>
          <w:lang w:eastAsia="ru-RU"/>
        </w:rPr>
        <w:t>Многонаци</w:t>
      </w:r>
      <w:r>
        <w:rPr>
          <w:bCs/>
          <w:sz w:val="28"/>
          <w:szCs w:val="28"/>
          <w:lang w:eastAsia="ru-RU"/>
        </w:rPr>
        <w:t>ональный характер населения Рос</w:t>
      </w:r>
      <w:r w:rsidRPr="008A49A2">
        <w:rPr>
          <w:bCs/>
          <w:sz w:val="28"/>
          <w:szCs w:val="28"/>
          <w:lang w:eastAsia="ru-RU"/>
        </w:rPr>
        <w:t>сии; Представления об этническом типе лица и национально</w:t>
      </w:r>
      <w:r>
        <w:rPr>
          <w:bCs/>
          <w:sz w:val="28"/>
          <w:szCs w:val="28"/>
          <w:lang w:eastAsia="ru-RU"/>
        </w:rPr>
        <w:t>м костюме. Национальные праздни</w:t>
      </w:r>
      <w:r w:rsidRPr="008A49A2">
        <w:rPr>
          <w:bCs/>
          <w:sz w:val="28"/>
          <w:szCs w:val="28"/>
          <w:lang w:eastAsia="ru-RU"/>
        </w:rPr>
        <w:t>ки народов Р</w:t>
      </w:r>
      <w:r>
        <w:rPr>
          <w:bCs/>
          <w:sz w:val="28"/>
          <w:szCs w:val="28"/>
          <w:lang w:eastAsia="ru-RU"/>
        </w:rPr>
        <w:t>оссии. Основные традиционные ре</w:t>
      </w:r>
      <w:r w:rsidRPr="008A49A2">
        <w:rPr>
          <w:bCs/>
          <w:sz w:val="28"/>
          <w:szCs w:val="28"/>
          <w:lang w:eastAsia="ru-RU"/>
        </w:rPr>
        <w:t>лигии. Единство народов России</w:t>
      </w:r>
      <w:r>
        <w:rPr>
          <w:bCs/>
          <w:sz w:val="28"/>
          <w:szCs w:val="28"/>
          <w:lang w:eastAsia="ru-RU"/>
        </w:rPr>
        <w:t>.</w:t>
      </w:r>
    </w:p>
    <w:p w:rsidR="00860FFD" w:rsidRPr="007C2538" w:rsidRDefault="00860FFD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7C2538">
        <w:rPr>
          <w:bCs/>
          <w:i/>
          <w:sz w:val="28"/>
          <w:szCs w:val="28"/>
          <w:lang w:eastAsia="ru-RU"/>
        </w:rPr>
        <w:t>Что мы знаем о Москве?</w:t>
      </w:r>
    </w:p>
    <w:p w:rsidR="00860FFD" w:rsidRDefault="00860FFD" w:rsidP="00BB6488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8A49A2">
        <w:rPr>
          <w:bCs/>
          <w:sz w:val="28"/>
          <w:szCs w:val="28"/>
          <w:lang w:eastAsia="ru-RU"/>
        </w:rPr>
        <w:t>Москва — столица России. Достопримечательно</w:t>
      </w:r>
      <w:r w:rsidRPr="008A49A2">
        <w:rPr>
          <w:bCs/>
          <w:sz w:val="28"/>
          <w:szCs w:val="28"/>
          <w:lang w:eastAsia="ru-RU"/>
        </w:rPr>
        <w:softHyphen/>
        <w:t>сти Москвы: Кремль, Красная площадь, собор Василия</w:t>
      </w:r>
      <w:r>
        <w:rPr>
          <w:bCs/>
          <w:sz w:val="28"/>
          <w:szCs w:val="28"/>
          <w:lang w:eastAsia="ru-RU"/>
        </w:rPr>
        <w:t xml:space="preserve"> </w:t>
      </w:r>
      <w:r w:rsidRPr="008A49A2">
        <w:rPr>
          <w:bCs/>
          <w:sz w:val="28"/>
          <w:szCs w:val="28"/>
          <w:lang w:eastAsia="ru-RU"/>
        </w:rPr>
        <w:t>Блаженного,</w:t>
      </w:r>
      <w:r>
        <w:rPr>
          <w:bCs/>
          <w:sz w:val="28"/>
          <w:szCs w:val="28"/>
          <w:lang w:eastAsia="ru-RU"/>
        </w:rPr>
        <w:t xml:space="preserve"> </w:t>
      </w:r>
      <w:r w:rsidRPr="008A49A2">
        <w:rPr>
          <w:bCs/>
          <w:sz w:val="28"/>
          <w:szCs w:val="28"/>
          <w:lang w:eastAsia="ru-RU"/>
        </w:rPr>
        <w:t>метро,</w:t>
      </w:r>
      <w:r>
        <w:rPr>
          <w:bCs/>
          <w:sz w:val="28"/>
          <w:szCs w:val="28"/>
          <w:lang w:eastAsia="ru-RU"/>
        </w:rPr>
        <w:t xml:space="preserve"> </w:t>
      </w:r>
      <w:r w:rsidRPr="008A49A2">
        <w:rPr>
          <w:bCs/>
          <w:sz w:val="28"/>
          <w:szCs w:val="28"/>
          <w:lang w:eastAsia="ru-RU"/>
        </w:rPr>
        <w:t>зоопарк</w:t>
      </w:r>
      <w:r>
        <w:rPr>
          <w:bCs/>
          <w:sz w:val="28"/>
          <w:szCs w:val="28"/>
          <w:lang w:eastAsia="ru-RU"/>
        </w:rPr>
        <w:t xml:space="preserve"> </w:t>
      </w:r>
      <w:r w:rsidRPr="008A49A2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</w:t>
      </w:r>
      <w:r w:rsidRPr="008A49A2">
        <w:rPr>
          <w:bCs/>
          <w:sz w:val="28"/>
          <w:szCs w:val="28"/>
          <w:lang w:eastAsia="ru-RU"/>
        </w:rPr>
        <w:t>т. д. Жизнь москвичей — наших сверстников</w:t>
      </w:r>
      <w:r>
        <w:rPr>
          <w:bCs/>
          <w:sz w:val="28"/>
          <w:szCs w:val="28"/>
          <w:lang w:eastAsia="ru-RU"/>
        </w:rPr>
        <w:t>.</w:t>
      </w:r>
    </w:p>
    <w:p w:rsidR="00860FFD" w:rsidRPr="007C2538" w:rsidRDefault="00860FFD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7C2538">
        <w:rPr>
          <w:bCs/>
          <w:i/>
          <w:sz w:val="28"/>
          <w:szCs w:val="28"/>
          <w:lang w:eastAsia="ru-RU"/>
        </w:rPr>
        <w:t>Проект «Моя малая Родина»</w:t>
      </w:r>
    </w:p>
    <w:p w:rsidR="00860FFD" w:rsidRDefault="00860FFD" w:rsidP="000A5B8B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8A49A2">
        <w:rPr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bCs/>
          <w:sz w:val="28"/>
          <w:szCs w:val="28"/>
          <w:lang w:eastAsia="ru-RU"/>
        </w:rPr>
        <w:t>.</w:t>
      </w:r>
    </w:p>
    <w:p w:rsidR="00860FFD" w:rsidRPr="007C2538" w:rsidRDefault="00860FFD" w:rsidP="000A5B8B">
      <w:p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7C2538">
        <w:rPr>
          <w:bCs/>
          <w:i/>
          <w:sz w:val="28"/>
          <w:szCs w:val="28"/>
          <w:lang w:eastAsia="ru-RU"/>
        </w:rPr>
        <w:t>Что у нас над головой?</w:t>
      </w:r>
    </w:p>
    <w:p w:rsidR="00860FFD" w:rsidRPr="00AE399E" w:rsidRDefault="00860FFD" w:rsidP="00BB6488">
      <w:pPr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8A49A2">
        <w:rPr>
          <w:bCs/>
          <w:sz w:val="28"/>
          <w:szCs w:val="28"/>
          <w:lang w:eastAsia="ru-RU"/>
        </w:rPr>
        <w:t>Дневное и ночное небо. Солнце и его форма. Звёзды и созвездия. Созвездие Большой Медве</w:t>
      </w:r>
      <w:r w:rsidRPr="008A49A2">
        <w:rPr>
          <w:bCs/>
          <w:sz w:val="28"/>
          <w:szCs w:val="28"/>
          <w:lang w:eastAsia="ru-RU"/>
        </w:rPr>
        <w:softHyphen/>
        <w:t>дицы</w:t>
      </w:r>
      <w:r>
        <w:rPr>
          <w:bCs/>
          <w:sz w:val="28"/>
          <w:szCs w:val="28"/>
          <w:lang w:eastAsia="ru-RU"/>
        </w:rPr>
        <w:t>.</w:t>
      </w:r>
    </w:p>
    <w:p w:rsidR="00860FFD" w:rsidRPr="00CC1186" w:rsidRDefault="00860FFD" w:rsidP="00BB648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Что у нас под ногами?</w:t>
      </w:r>
    </w:p>
    <w:p w:rsidR="00860FFD" w:rsidRPr="00AE399E" w:rsidRDefault="00860FFD" w:rsidP="00FC4FF9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BF20AF">
        <w:rPr>
          <w:bCs/>
          <w:sz w:val="28"/>
          <w:szCs w:val="28"/>
          <w:lang w:eastAsia="ru-RU"/>
        </w:rPr>
        <w:t>Камни как природные объекты, разнообразие их признаков (форма, цвет, сравнительные разме</w:t>
      </w:r>
      <w:r w:rsidRPr="00BF20AF">
        <w:rPr>
          <w:bCs/>
          <w:sz w:val="28"/>
          <w:szCs w:val="28"/>
          <w:lang w:eastAsia="ru-RU"/>
        </w:rPr>
        <w:softHyphen/>
        <w:t>ры). Представление о значении камней в жизни людей. Распознавание камней</w:t>
      </w:r>
      <w:r>
        <w:rPr>
          <w:bCs/>
          <w:sz w:val="28"/>
          <w:szCs w:val="28"/>
          <w:lang w:eastAsia="ru-RU"/>
        </w:rPr>
        <w:t>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Что общего у разных растений?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C1186">
        <w:rPr>
          <w:bCs/>
          <w:sz w:val="28"/>
          <w:szCs w:val="28"/>
          <w:lang w:eastAsia="ru-RU"/>
        </w:rPr>
        <w:t>Части растения (корень, стебель, листья, цветок, плод, семя). Представление о соцветиях.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Что растёт на подоконнике?</w:t>
      </w:r>
    </w:p>
    <w:p w:rsidR="00860FFD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7E0448">
        <w:rPr>
          <w:bCs/>
          <w:sz w:val="28"/>
          <w:szCs w:val="28"/>
          <w:lang w:eastAsia="ru-RU"/>
        </w:rPr>
        <w:t>Наиболее распространённые комнатные расте</w:t>
      </w:r>
      <w:r w:rsidRPr="007E0448">
        <w:rPr>
          <w:bCs/>
          <w:sz w:val="28"/>
          <w:szCs w:val="28"/>
          <w:lang w:eastAsia="ru-RU"/>
        </w:rPr>
        <w:softHyphen/>
        <w:t>ния. Зависимость внешнего вида растений от природных условий их родины. Распознавание комнатных растений в классе</w:t>
      </w:r>
      <w:r>
        <w:rPr>
          <w:bCs/>
          <w:sz w:val="28"/>
          <w:szCs w:val="28"/>
          <w:lang w:eastAsia="ru-RU"/>
        </w:rPr>
        <w:t>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Что растёт на клумбе?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273565">
        <w:rPr>
          <w:bCs/>
          <w:sz w:val="28"/>
          <w:szCs w:val="28"/>
          <w:lang w:eastAsia="ru-RU"/>
        </w:rPr>
        <w:t>Наиболее распространённые растения цветника (космея, гладиолус, бархатцы, астра, петуния, ка</w:t>
      </w:r>
      <w:r w:rsidRPr="00273565">
        <w:rPr>
          <w:bCs/>
          <w:sz w:val="28"/>
          <w:szCs w:val="28"/>
          <w:lang w:eastAsia="ru-RU"/>
        </w:rPr>
        <w:softHyphen/>
        <w:t>лендула), цветущие осенью. Распознавание рас</w:t>
      </w:r>
      <w:r w:rsidRPr="00273565">
        <w:rPr>
          <w:bCs/>
          <w:sz w:val="28"/>
          <w:szCs w:val="28"/>
          <w:lang w:eastAsia="ru-RU"/>
        </w:rPr>
        <w:softHyphen/>
        <w:t>тений цветника</w:t>
      </w:r>
      <w:r>
        <w:rPr>
          <w:bCs/>
          <w:sz w:val="28"/>
          <w:szCs w:val="28"/>
          <w:lang w:eastAsia="ru-RU"/>
        </w:rPr>
        <w:t>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Что это за листья?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273565">
        <w:rPr>
          <w:bCs/>
          <w:sz w:val="28"/>
          <w:szCs w:val="28"/>
          <w:lang w:eastAsia="ru-RU"/>
        </w:rPr>
        <w:t>Деревья возле школы. Листья деревьев, разно</w:t>
      </w:r>
      <w:r w:rsidRPr="00273565">
        <w:rPr>
          <w:bCs/>
          <w:sz w:val="28"/>
          <w:szCs w:val="28"/>
          <w:lang w:eastAsia="ru-RU"/>
        </w:rPr>
        <w:softHyphen/>
        <w:t>образие их формы и осенней окраски. Распозна</w:t>
      </w:r>
      <w:r w:rsidRPr="00273565">
        <w:rPr>
          <w:bCs/>
          <w:sz w:val="28"/>
          <w:szCs w:val="28"/>
          <w:lang w:eastAsia="ru-RU"/>
        </w:rPr>
        <w:softHyphen/>
        <w:t>вание деревьев по листьям</w:t>
      </w:r>
      <w:r>
        <w:rPr>
          <w:bCs/>
          <w:sz w:val="28"/>
          <w:szCs w:val="28"/>
          <w:lang w:eastAsia="ru-RU"/>
        </w:rPr>
        <w:t>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Что такое хвоинки?</w:t>
      </w:r>
    </w:p>
    <w:p w:rsidR="00860FFD" w:rsidRPr="00CC1186" w:rsidRDefault="00860FFD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C1186">
        <w:rPr>
          <w:bCs/>
          <w:sz w:val="28"/>
          <w:szCs w:val="28"/>
          <w:lang w:eastAsia="ru-RU"/>
        </w:rPr>
        <w:t>Лиственные и хвойные деревья. Ель и со</w:t>
      </w:r>
      <w:r w:rsidRPr="00CC1186">
        <w:rPr>
          <w:bCs/>
          <w:sz w:val="28"/>
          <w:szCs w:val="28"/>
          <w:lang w:eastAsia="ru-RU"/>
        </w:rPr>
        <w:softHyphen/>
        <w:t>сна — хвойные деревья. Хвоинки — видоизме</w:t>
      </w:r>
      <w:r w:rsidRPr="00CC1186">
        <w:rPr>
          <w:bCs/>
          <w:sz w:val="28"/>
          <w:szCs w:val="28"/>
          <w:lang w:eastAsia="ru-RU"/>
        </w:rPr>
        <w:softHyphen/>
        <w:t>нённые листья. Распознавание хвойных деревьев</w:t>
      </w:r>
      <w:r>
        <w:rPr>
          <w:bCs/>
          <w:sz w:val="28"/>
          <w:szCs w:val="28"/>
          <w:lang w:eastAsia="ru-RU"/>
        </w:rPr>
        <w:t>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Кто такие насекомые?</w:t>
      </w:r>
    </w:p>
    <w:p w:rsidR="00860FFD" w:rsidRPr="00CC1186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C1186">
        <w:rPr>
          <w:bCs/>
          <w:sz w:val="28"/>
          <w:szCs w:val="28"/>
          <w:lang w:eastAsia="ru-RU"/>
        </w:rPr>
        <w:t>Насекомые как группа животных. Главный при</w:t>
      </w:r>
      <w:r w:rsidRPr="00CC1186">
        <w:rPr>
          <w:bCs/>
          <w:sz w:val="28"/>
          <w:szCs w:val="28"/>
          <w:lang w:eastAsia="ru-RU"/>
        </w:rPr>
        <w:softHyphen/>
        <w:t>знак насекомых — шесть ног. Разнообразие на</w:t>
      </w:r>
      <w:r w:rsidRPr="00CC1186">
        <w:rPr>
          <w:bCs/>
          <w:sz w:val="28"/>
          <w:szCs w:val="28"/>
          <w:lang w:eastAsia="ru-RU"/>
        </w:rPr>
        <w:softHyphen/>
        <w:t>секомых.</w:t>
      </w:r>
    </w:p>
    <w:p w:rsidR="00860FFD" w:rsidRPr="00CC1186" w:rsidRDefault="00860FFD" w:rsidP="00CC118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CC1186">
        <w:rPr>
          <w:bCs/>
          <w:i/>
          <w:sz w:val="28"/>
          <w:szCs w:val="28"/>
          <w:lang w:eastAsia="ru-RU"/>
        </w:rPr>
        <w:t>Кто такие рыбы?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C1186">
        <w:rPr>
          <w:bCs/>
          <w:sz w:val="28"/>
          <w:szCs w:val="28"/>
          <w:lang w:eastAsia="ru-RU"/>
        </w:rPr>
        <w:t>Рыбы — водные животные, тело которых (у боль</w:t>
      </w:r>
      <w:r w:rsidRPr="00CC1186">
        <w:rPr>
          <w:bCs/>
          <w:sz w:val="28"/>
          <w:szCs w:val="28"/>
          <w:lang w:eastAsia="ru-RU"/>
        </w:rPr>
        <w:softHyphen/>
        <w:t>шинства) покрыто чешуёй. Морские и речные рыбы</w:t>
      </w:r>
      <w:r>
        <w:rPr>
          <w:bCs/>
          <w:sz w:val="28"/>
          <w:szCs w:val="28"/>
          <w:lang w:eastAsia="ru-RU"/>
        </w:rPr>
        <w:t>.</w:t>
      </w:r>
    </w:p>
    <w:p w:rsidR="00860FFD" w:rsidRPr="004150EA" w:rsidRDefault="00860FFD" w:rsidP="004150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4150EA">
        <w:rPr>
          <w:bCs/>
          <w:i/>
          <w:sz w:val="28"/>
          <w:szCs w:val="28"/>
          <w:lang w:eastAsia="ru-RU"/>
        </w:rPr>
        <w:t>Кто такие птицы?</w:t>
      </w:r>
    </w:p>
    <w:p w:rsidR="00860FFD" w:rsidRDefault="00860FFD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DB6766">
        <w:rPr>
          <w:bCs/>
          <w:sz w:val="28"/>
          <w:szCs w:val="28"/>
          <w:lang w:eastAsia="ru-RU"/>
        </w:rPr>
        <w:t>Знакомство с птицами как одной из групп жи</w:t>
      </w:r>
      <w:r w:rsidRPr="00DB6766">
        <w:rPr>
          <w:bCs/>
          <w:sz w:val="28"/>
          <w:szCs w:val="28"/>
          <w:lang w:eastAsia="ru-RU"/>
        </w:rPr>
        <w:softHyphen/>
        <w:t>вотных. Перья — главный признак птиц. Перво</w:t>
      </w:r>
      <w:r w:rsidRPr="00DB6766">
        <w:rPr>
          <w:bCs/>
          <w:sz w:val="28"/>
          <w:szCs w:val="28"/>
          <w:lang w:eastAsia="ru-RU"/>
        </w:rPr>
        <w:softHyphen/>
        <w:t>начальное знакомство со строением пера птицы</w:t>
      </w:r>
      <w:r>
        <w:rPr>
          <w:bCs/>
          <w:sz w:val="28"/>
          <w:szCs w:val="28"/>
          <w:lang w:eastAsia="ru-RU"/>
        </w:rPr>
        <w:t>.</w:t>
      </w:r>
    </w:p>
    <w:p w:rsidR="00860FFD" w:rsidRPr="004150EA" w:rsidRDefault="00860FFD" w:rsidP="004150EA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4150EA">
        <w:rPr>
          <w:bCs/>
          <w:i/>
          <w:sz w:val="28"/>
          <w:szCs w:val="28"/>
          <w:lang w:eastAsia="ru-RU"/>
        </w:rPr>
        <w:t>Кто такие звери?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3C6CF0">
        <w:rPr>
          <w:bCs/>
          <w:sz w:val="28"/>
          <w:szCs w:val="28"/>
          <w:lang w:eastAsia="ru-RU"/>
        </w:rPr>
        <w:t>Внешнее строение и разнообразие зверей. Ос</w:t>
      </w:r>
      <w:r w:rsidRPr="003C6CF0">
        <w:rPr>
          <w:bCs/>
          <w:sz w:val="28"/>
          <w:szCs w:val="28"/>
          <w:lang w:eastAsia="ru-RU"/>
        </w:rPr>
        <w:softHyphen/>
        <w:t>новные признаки зверей: шерсть, выкармлива</w:t>
      </w:r>
      <w:r w:rsidRPr="003C6CF0">
        <w:rPr>
          <w:bCs/>
          <w:sz w:val="28"/>
          <w:szCs w:val="28"/>
          <w:lang w:eastAsia="ru-RU"/>
        </w:rPr>
        <w:softHyphen/>
        <w:t>ние детёнышей молоком. Связь строения тела зверя с его образом жизни</w:t>
      </w:r>
      <w:r>
        <w:rPr>
          <w:bCs/>
          <w:sz w:val="28"/>
          <w:szCs w:val="28"/>
          <w:lang w:eastAsia="ru-RU"/>
        </w:rPr>
        <w:t>.</w:t>
      </w:r>
    </w:p>
    <w:p w:rsidR="00860FFD" w:rsidRPr="004150EA" w:rsidRDefault="00860FFD" w:rsidP="00FC4FF9">
      <w:pPr>
        <w:shd w:val="clear" w:color="auto" w:fill="FFFFFF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4150EA">
        <w:rPr>
          <w:bCs/>
          <w:i/>
          <w:sz w:val="28"/>
          <w:szCs w:val="28"/>
          <w:lang w:eastAsia="ru-RU"/>
        </w:rPr>
        <w:t>Что окружает нас дома?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3C6CF0">
        <w:rPr>
          <w:bCs/>
          <w:sz w:val="28"/>
          <w:szCs w:val="28"/>
          <w:lang w:eastAsia="ru-RU"/>
        </w:rPr>
        <w:t>Систематизация представлений детей о предме</w:t>
      </w:r>
      <w:r w:rsidRPr="003C6CF0">
        <w:rPr>
          <w:bCs/>
          <w:sz w:val="28"/>
          <w:szCs w:val="28"/>
          <w:lang w:eastAsia="ru-RU"/>
        </w:rPr>
        <w:softHyphen/>
        <w:t>тах домашнего обихода. Группировка предметов по их назначению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Что умеет компьютер?</w:t>
      </w:r>
    </w:p>
    <w:p w:rsidR="00860FFD" w:rsidRDefault="00860FFD" w:rsidP="00FC4FF9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F07B5B">
        <w:rPr>
          <w:bCs/>
          <w:sz w:val="28"/>
          <w:szCs w:val="28"/>
          <w:lang w:eastAsia="ru-RU"/>
        </w:rPr>
        <w:t>Знакомство с компьютером, его назначением и составными частями. Роль компьютера в совре</w:t>
      </w:r>
      <w:r w:rsidRPr="00F07B5B">
        <w:rPr>
          <w:bCs/>
          <w:sz w:val="28"/>
          <w:szCs w:val="28"/>
          <w:lang w:eastAsia="ru-RU"/>
        </w:rPr>
        <w:softHyphen/>
        <w:t>менной жизни. Правила безопасного обращения с ним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Что вокруг нас может быть опасным?</w:t>
      </w:r>
    </w:p>
    <w:p w:rsidR="00860FFD" w:rsidRDefault="00860FFD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7973AF">
        <w:rPr>
          <w:bCs/>
          <w:sz w:val="28"/>
          <w:szCs w:val="28"/>
          <w:lang w:eastAsia="ru-RU"/>
        </w:rPr>
        <w:t>Первоначальное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знакомство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с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потенциально опасными окружающими предметами и транс</w:t>
      </w:r>
      <w:r w:rsidRPr="007973AF">
        <w:rPr>
          <w:bCs/>
          <w:sz w:val="28"/>
          <w:szCs w:val="28"/>
          <w:lang w:eastAsia="ru-RU"/>
        </w:rPr>
        <w:softHyphen/>
        <w:t>портом. Элементарные правила дорожного дви</w:t>
      </w:r>
      <w:r w:rsidRPr="007973AF">
        <w:rPr>
          <w:bCs/>
          <w:sz w:val="28"/>
          <w:szCs w:val="28"/>
          <w:lang w:eastAsia="ru-RU"/>
        </w:rPr>
        <w:softHyphen/>
      </w:r>
      <w:r>
        <w:rPr>
          <w:bCs/>
          <w:sz w:val="28"/>
          <w:szCs w:val="28"/>
          <w:lang w:eastAsia="ru-RU"/>
        </w:rPr>
        <w:t>жения.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На что похожа наша планета?</w:t>
      </w:r>
    </w:p>
    <w:p w:rsidR="00860FFD" w:rsidRDefault="00860FFD" w:rsidP="00F07B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ru-RU"/>
        </w:rPr>
      </w:pPr>
      <w:r w:rsidRPr="007973AF">
        <w:rPr>
          <w:bCs/>
          <w:sz w:val="28"/>
          <w:szCs w:val="28"/>
          <w:lang w:eastAsia="ru-RU"/>
        </w:rPr>
        <w:t>Первоначальные сведения о форме Земли и её движении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вокруг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Солнца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своей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оси.</w:t>
      </w:r>
      <w:r>
        <w:rPr>
          <w:bCs/>
          <w:sz w:val="28"/>
          <w:szCs w:val="28"/>
          <w:lang w:eastAsia="ru-RU"/>
        </w:rPr>
        <w:t xml:space="preserve"> </w:t>
      </w:r>
      <w:r w:rsidRPr="007973AF">
        <w:rPr>
          <w:bCs/>
          <w:sz w:val="28"/>
          <w:szCs w:val="28"/>
          <w:lang w:eastAsia="ru-RU"/>
        </w:rPr>
        <w:t>Гло</w:t>
      </w:r>
      <w:r w:rsidRPr="007973AF">
        <w:rPr>
          <w:bCs/>
          <w:sz w:val="28"/>
          <w:szCs w:val="28"/>
          <w:lang w:eastAsia="ru-RU"/>
        </w:rPr>
        <w:softHyphen/>
        <w:t>бус — модель Земли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 xml:space="preserve">Проверим себя и оценим свои достижения по разделу «Что и кто?» </w:t>
      </w:r>
    </w:p>
    <w:p w:rsidR="00860FFD" w:rsidRPr="008505E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8505EB">
        <w:rPr>
          <w:bCs/>
          <w:sz w:val="28"/>
          <w:szCs w:val="28"/>
          <w:lang w:eastAsia="ru-RU"/>
        </w:rPr>
        <w:t>Презентация проекта «Моя малая Родина»</w:t>
      </w:r>
    </w:p>
    <w:p w:rsidR="00860FFD" w:rsidRDefault="00860FFD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8505EB">
        <w:rPr>
          <w:bCs/>
          <w:sz w:val="28"/>
          <w:szCs w:val="28"/>
          <w:lang w:eastAsia="ru-RU"/>
        </w:rPr>
        <w:t>Проверка</w:t>
      </w:r>
      <w:r>
        <w:rPr>
          <w:bCs/>
          <w:sz w:val="28"/>
          <w:szCs w:val="28"/>
          <w:lang w:eastAsia="ru-RU"/>
        </w:rPr>
        <w:t xml:space="preserve"> </w:t>
      </w:r>
      <w:r w:rsidRPr="008505EB">
        <w:rPr>
          <w:bCs/>
          <w:sz w:val="28"/>
          <w:szCs w:val="28"/>
          <w:lang w:eastAsia="ru-RU"/>
        </w:rPr>
        <w:t>знаний</w:t>
      </w:r>
      <w:r>
        <w:rPr>
          <w:bCs/>
          <w:sz w:val="28"/>
          <w:szCs w:val="28"/>
          <w:lang w:eastAsia="ru-RU"/>
        </w:rPr>
        <w:t xml:space="preserve"> </w:t>
      </w:r>
      <w:r w:rsidRPr="008505EB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</w:t>
      </w:r>
      <w:r w:rsidRPr="008505EB">
        <w:rPr>
          <w:bCs/>
          <w:sz w:val="28"/>
          <w:szCs w:val="28"/>
          <w:lang w:eastAsia="ru-RU"/>
        </w:rPr>
        <w:t>умений.</w:t>
      </w:r>
      <w:r>
        <w:rPr>
          <w:bCs/>
          <w:sz w:val="28"/>
          <w:szCs w:val="28"/>
          <w:lang w:eastAsia="ru-RU"/>
        </w:rPr>
        <w:t xml:space="preserve"> </w:t>
      </w:r>
      <w:r w:rsidRPr="008505EB">
        <w:rPr>
          <w:bCs/>
          <w:sz w:val="28"/>
          <w:szCs w:val="28"/>
          <w:lang w:eastAsia="ru-RU"/>
        </w:rPr>
        <w:t>Представление результато</w:t>
      </w:r>
      <w:r>
        <w:rPr>
          <w:bCs/>
          <w:sz w:val="28"/>
          <w:szCs w:val="28"/>
          <w:lang w:eastAsia="ru-RU"/>
        </w:rPr>
        <w:t>в проектной деятельности. Форми</w:t>
      </w:r>
      <w:r w:rsidRPr="008505EB">
        <w:rPr>
          <w:bCs/>
          <w:sz w:val="28"/>
          <w:szCs w:val="28"/>
          <w:lang w:eastAsia="ru-RU"/>
        </w:rPr>
        <w:t>рова</w:t>
      </w:r>
      <w:r>
        <w:rPr>
          <w:bCs/>
          <w:sz w:val="28"/>
          <w:szCs w:val="28"/>
          <w:lang w:eastAsia="ru-RU"/>
        </w:rPr>
        <w:t>н</w:t>
      </w:r>
      <w:r w:rsidRPr="008505EB">
        <w:rPr>
          <w:bCs/>
          <w:sz w:val="28"/>
          <w:szCs w:val="28"/>
          <w:lang w:eastAsia="ru-RU"/>
        </w:rPr>
        <w:t>ие адекватной оценки своих достижений</w:t>
      </w:r>
      <w:r>
        <w:rPr>
          <w:bCs/>
          <w:sz w:val="28"/>
          <w:szCs w:val="28"/>
          <w:lang w:eastAsia="ru-RU"/>
        </w:rPr>
        <w:t>.</w:t>
      </w:r>
    </w:p>
    <w:p w:rsidR="00860FFD" w:rsidRDefault="00860FFD" w:rsidP="00C10923">
      <w:pPr>
        <w:pStyle w:val="BodyText"/>
        <w:spacing w:line="360" w:lineRule="auto"/>
        <w:contextualSpacing/>
        <w:jc w:val="both"/>
      </w:pPr>
      <w:r>
        <w:rPr>
          <w:b/>
          <w:bCs/>
          <w:i/>
          <w:iCs/>
          <w:color w:val="000000"/>
        </w:rPr>
        <w:t>Экскурсии:</w:t>
      </w:r>
      <w:r>
        <w:rPr>
          <w:color w:val="000000"/>
        </w:rPr>
        <w:t xml:space="preserve"> </w:t>
      </w:r>
      <w:r>
        <w:t>Что у нас над головой? Что у нас под ногами? Знакомство с растениями цветника. Что такое зоопарк?</w:t>
      </w:r>
    </w:p>
    <w:p w:rsidR="00860FFD" w:rsidRDefault="00860FFD" w:rsidP="00C10923">
      <w:pPr>
        <w:pStyle w:val="BodyText"/>
        <w:spacing w:line="360" w:lineRule="auto"/>
        <w:contextualSpacing/>
        <w:jc w:val="both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</w:t>
      </w:r>
      <w: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860FFD" w:rsidRPr="008505EB" w:rsidRDefault="00860FFD" w:rsidP="00C02DA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  <w:lang w:eastAsia="ru-RU"/>
        </w:rPr>
      </w:pPr>
      <w:r w:rsidRPr="008505EB">
        <w:rPr>
          <w:bCs/>
          <w:sz w:val="28"/>
          <w:szCs w:val="28"/>
          <w:lang w:eastAsia="ru-RU"/>
        </w:rPr>
        <w:t>Презентация проекта «Моя малая Родина»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F07B5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984F38">
        <w:rPr>
          <w:b/>
          <w:bCs/>
          <w:sz w:val="28"/>
          <w:szCs w:val="28"/>
          <w:lang w:eastAsia="ru-RU"/>
        </w:rPr>
        <w:t>Раздел  «Как, откуда и куда?» (12 ч)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Как живёт семья? Проект «Моя семья»</w:t>
      </w:r>
    </w:p>
    <w:p w:rsidR="00860FFD" w:rsidRDefault="00860FFD" w:rsidP="00FC4FF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8505EB">
        <w:rPr>
          <w:bCs/>
          <w:sz w:val="28"/>
          <w:szCs w:val="28"/>
          <w:lang w:eastAsia="ru-RU"/>
        </w:rPr>
        <w:t>Знакомство с целями и задачами раздела. Се</w:t>
      </w:r>
      <w:r w:rsidRPr="008505EB">
        <w:rPr>
          <w:bCs/>
          <w:sz w:val="28"/>
          <w:szCs w:val="28"/>
          <w:lang w:eastAsia="ru-RU"/>
        </w:rPr>
        <w:softHyphen/>
        <w:t>мья — это самые близкие люди. Что объединяет членов семьи. Имена, отчества и фамилии чле</w:t>
      </w:r>
      <w:r w:rsidRPr="008505EB">
        <w:rPr>
          <w:bCs/>
          <w:sz w:val="28"/>
          <w:szCs w:val="28"/>
          <w:lang w:eastAsia="ru-RU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8505EB">
        <w:rPr>
          <w:bCs/>
          <w:sz w:val="28"/>
          <w:szCs w:val="28"/>
          <w:lang w:eastAsia="ru-RU"/>
        </w:rPr>
        <w:softHyphen/>
        <w:t>ние заданий, обсуждение способов и сроков ра</w:t>
      </w:r>
      <w:r w:rsidRPr="008505EB">
        <w:rPr>
          <w:bCs/>
          <w:sz w:val="28"/>
          <w:szCs w:val="28"/>
          <w:lang w:eastAsia="ru-RU"/>
        </w:rPr>
        <w:softHyphen/>
        <w:t>боты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Откуда в наш дом приходит вода и куда она уходит?</w:t>
      </w:r>
    </w:p>
    <w:p w:rsidR="00860FFD" w:rsidRPr="008505E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384BCC">
        <w:rPr>
          <w:bCs/>
          <w:sz w:val="28"/>
          <w:szCs w:val="28"/>
          <w:lang w:eastAsia="ru-RU"/>
        </w:rPr>
        <w:t>Значение воды в доме. Путь воды от природных источников до жилища людей. Значение очист</w:t>
      </w:r>
      <w:r w:rsidRPr="00384BCC">
        <w:rPr>
          <w:bCs/>
          <w:sz w:val="28"/>
          <w:szCs w:val="28"/>
          <w:lang w:eastAsia="ru-RU"/>
        </w:rPr>
        <w:softHyphen/>
        <w:t>ных сооружений для предотвращения загрязне</w:t>
      </w:r>
      <w:r w:rsidRPr="00384BCC">
        <w:rPr>
          <w:bCs/>
          <w:sz w:val="28"/>
          <w:szCs w:val="28"/>
          <w:lang w:eastAsia="ru-RU"/>
        </w:rPr>
        <w:softHyphen/>
        <w:t>ния природных вод.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384BCC">
        <w:rPr>
          <w:bCs/>
          <w:sz w:val="28"/>
          <w:szCs w:val="28"/>
          <w:lang w:eastAsia="ru-RU"/>
        </w:rPr>
        <w:t>Опасность использования загрязнённой воды. Очистка загрязнённой воды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Откуда в наш дом приходит электричество?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384BCC">
        <w:rPr>
          <w:bCs/>
          <w:sz w:val="28"/>
          <w:szCs w:val="28"/>
          <w:lang w:eastAsia="ru-RU"/>
        </w:rPr>
        <w:t>Значение эле</w:t>
      </w:r>
      <w:r>
        <w:rPr>
          <w:bCs/>
          <w:sz w:val="28"/>
          <w:szCs w:val="28"/>
          <w:lang w:eastAsia="ru-RU"/>
        </w:rPr>
        <w:t>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Как путешествует письмо?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384BCC">
        <w:rPr>
          <w:bCs/>
          <w:sz w:val="28"/>
          <w:szCs w:val="28"/>
          <w:lang w:eastAsia="ru-RU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384BCC">
        <w:rPr>
          <w:bCs/>
          <w:sz w:val="28"/>
          <w:szCs w:val="28"/>
          <w:lang w:eastAsia="ru-RU"/>
        </w:rPr>
        <w:softHyphen/>
        <w:t>чты. Современные средства коммуникации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Куда текут реки?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161AB">
        <w:rPr>
          <w:bCs/>
          <w:sz w:val="28"/>
          <w:szCs w:val="28"/>
          <w:lang w:eastAsia="ru-RU"/>
        </w:rPr>
        <w:t>Расширение и уточнение представлений детей о реках и морях, о движении воды от истока реки до моря, о пресной и морской воде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Откуда берутся снег и лёд?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161AB">
        <w:rPr>
          <w:bCs/>
          <w:sz w:val="28"/>
          <w:szCs w:val="28"/>
          <w:lang w:eastAsia="ru-RU"/>
        </w:rPr>
        <w:t>Снег и лёд. Исследование свойств снега и льда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Как живут растения?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161AB">
        <w:rPr>
          <w:bCs/>
          <w:sz w:val="28"/>
          <w:szCs w:val="28"/>
          <w:lang w:eastAsia="ru-RU"/>
        </w:rPr>
        <w:t>Растение как живой организм.</w:t>
      </w:r>
      <w:r>
        <w:rPr>
          <w:bCs/>
          <w:sz w:val="28"/>
          <w:szCs w:val="28"/>
          <w:lang w:eastAsia="ru-RU"/>
        </w:rPr>
        <w:t xml:space="preserve"> </w:t>
      </w:r>
      <w:r w:rsidRPr="005161AB">
        <w:rPr>
          <w:bCs/>
          <w:sz w:val="28"/>
          <w:szCs w:val="28"/>
          <w:lang w:eastAsia="ru-RU"/>
        </w:rPr>
        <w:t>Представление о жизненном цикле растения. Условия, необхо</w:t>
      </w:r>
      <w:r w:rsidRPr="005161AB">
        <w:rPr>
          <w:bCs/>
          <w:sz w:val="28"/>
          <w:szCs w:val="28"/>
          <w:lang w:eastAsia="ru-RU"/>
        </w:rPr>
        <w:softHyphen/>
        <w:t>димые для жизни растений. Уход за комнатными растениями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Как живут животные?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161AB">
        <w:rPr>
          <w:bCs/>
          <w:sz w:val="28"/>
          <w:szCs w:val="28"/>
          <w:lang w:eastAsia="ru-RU"/>
        </w:rPr>
        <w:t>Животные как живые организмы. Представление о жизненном цикле животных. Условия, необхо</w:t>
      </w:r>
      <w:r w:rsidRPr="005161AB">
        <w:rPr>
          <w:bCs/>
          <w:sz w:val="28"/>
          <w:szCs w:val="28"/>
          <w:lang w:eastAsia="ru-RU"/>
        </w:rPr>
        <w:softHyphen/>
        <w:t>димые для жизни животных. Уход за животными живого уголка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Как зимой помочь птицам?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8410A">
        <w:rPr>
          <w:bCs/>
          <w:sz w:val="28"/>
          <w:szCs w:val="28"/>
          <w:lang w:eastAsia="ru-RU"/>
        </w:rPr>
        <w:t>Птицы, зимующие в наших краях, их питание зимой. Важность заботы о зимующих птицах. Устройство кормушек и виды корма.</w:t>
      </w:r>
      <w:r>
        <w:rPr>
          <w:bCs/>
          <w:sz w:val="28"/>
          <w:szCs w:val="28"/>
          <w:lang w:eastAsia="ru-RU"/>
        </w:rPr>
        <w:t xml:space="preserve"> </w:t>
      </w:r>
      <w:r w:rsidRPr="0058410A">
        <w:rPr>
          <w:bCs/>
          <w:sz w:val="28"/>
          <w:szCs w:val="28"/>
          <w:lang w:eastAsia="ru-RU"/>
        </w:rPr>
        <w:t>Правила подкормки птиц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Откуда берётся и куда девается мусор?</w:t>
      </w:r>
    </w:p>
    <w:p w:rsidR="00860FFD" w:rsidRPr="0058410A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8410A">
        <w:rPr>
          <w:bCs/>
          <w:sz w:val="28"/>
          <w:szCs w:val="28"/>
          <w:lang w:eastAsia="ru-RU"/>
        </w:rPr>
        <w:t>Источники мусора в быту. Необходимость со</w:t>
      </w:r>
      <w:r w:rsidRPr="0058410A">
        <w:rPr>
          <w:bCs/>
          <w:sz w:val="28"/>
          <w:szCs w:val="28"/>
          <w:lang w:eastAsia="ru-RU"/>
        </w:rPr>
        <w:softHyphen/>
        <w:t>блюдения чистоты в доме, городе, природном окружении. Раздельный сбор мусора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Откуда в снежках грязь?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8410A">
        <w:rPr>
          <w:bCs/>
          <w:sz w:val="28"/>
          <w:szCs w:val="28"/>
          <w:lang w:eastAsia="ru-RU"/>
        </w:rPr>
        <w:t>Источники загрязнения нашей планеты и спосо</w:t>
      </w:r>
      <w:r w:rsidRPr="0058410A">
        <w:rPr>
          <w:bCs/>
          <w:sz w:val="28"/>
          <w:szCs w:val="28"/>
          <w:lang w:eastAsia="ru-RU"/>
        </w:rPr>
        <w:softHyphen/>
        <w:t>бы защиты её от загрязнений. Распространение загрязнений в окружающей среде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Проверим себя и оценим свои достижения по разделу «Как, откуда и куда?» Презентация проекта «Моя семья»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B64C25">
        <w:rPr>
          <w:bCs/>
          <w:sz w:val="28"/>
          <w:szCs w:val="28"/>
          <w:lang w:eastAsia="ru-RU"/>
        </w:rPr>
        <w:t>Проверка знаний и умений. Представление ре</w:t>
      </w:r>
      <w:r w:rsidRPr="00B64C25">
        <w:rPr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B64C25">
        <w:rPr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bCs/>
          <w:sz w:val="28"/>
          <w:szCs w:val="28"/>
          <w:lang w:eastAsia="ru-RU"/>
        </w:rPr>
        <w:t>.</w:t>
      </w:r>
    </w:p>
    <w:p w:rsidR="00860FFD" w:rsidRPr="00B271CD" w:rsidRDefault="00860FFD" w:rsidP="00093F0A">
      <w:pPr>
        <w:pStyle w:val="Title"/>
        <w:spacing w:line="360" w:lineRule="auto"/>
        <w:jc w:val="both"/>
        <w:rPr>
          <w:b w:val="0"/>
          <w:sz w:val="28"/>
          <w:szCs w:val="28"/>
        </w:rPr>
      </w:pPr>
      <w:r w:rsidRPr="00093F0A">
        <w:rPr>
          <w:i/>
          <w:sz w:val="28"/>
          <w:szCs w:val="28"/>
        </w:rPr>
        <w:t>Экскурсия:</w:t>
      </w:r>
      <w:r>
        <w:rPr>
          <w:b w:val="0"/>
          <w:sz w:val="28"/>
          <w:szCs w:val="28"/>
        </w:rPr>
        <w:t xml:space="preserve">  </w:t>
      </w:r>
      <w:r w:rsidRPr="00B271CD">
        <w:rPr>
          <w:b w:val="0"/>
          <w:sz w:val="28"/>
          <w:szCs w:val="28"/>
        </w:rPr>
        <w:t xml:space="preserve">Как путешествует письмо. </w:t>
      </w:r>
    </w:p>
    <w:p w:rsidR="00860FFD" w:rsidRDefault="00860FFD" w:rsidP="00093F0A">
      <w:pPr>
        <w:pStyle w:val="BodyText"/>
        <w:spacing w:line="360" w:lineRule="auto"/>
        <w:jc w:val="both"/>
        <w:rPr>
          <w:szCs w:val="28"/>
        </w:rPr>
      </w:pPr>
      <w:r w:rsidRPr="00E03B1B">
        <w:rPr>
          <w:b/>
          <w:bCs/>
          <w:i/>
          <w:iCs/>
          <w:color w:val="000000"/>
          <w:szCs w:val="28"/>
        </w:rPr>
        <w:t xml:space="preserve">Практические работы: </w:t>
      </w:r>
      <w:r w:rsidRPr="00E03B1B">
        <w:rPr>
          <w:szCs w:val="28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860FFD" w:rsidRPr="00E03B1B" w:rsidRDefault="00860FFD" w:rsidP="0016577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F07B5B">
        <w:rPr>
          <w:bCs/>
          <w:i/>
          <w:sz w:val="28"/>
          <w:szCs w:val="28"/>
          <w:lang w:eastAsia="ru-RU"/>
        </w:rPr>
        <w:t>Презентация проекта «Моя семья»</w:t>
      </w:r>
      <w:r>
        <w:rPr>
          <w:bCs/>
          <w:i/>
          <w:sz w:val="28"/>
          <w:szCs w:val="28"/>
          <w:lang w:eastAsia="ru-RU"/>
        </w:rPr>
        <w:t>.</w:t>
      </w:r>
    </w:p>
    <w:p w:rsidR="00860FFD" w:rsidRPr="00984F38" w:rsidRDefault="00860FFD" w:rsidP="00F07B5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984F38">
        <w:rPr>
          <w:b/>
          <w:bCs/>
          <w:sz w:val="28"/>
          <w:szCs w:val="28"/>
          <w:lang w:eastAsia="ru-RU"/>
        </w:rPr>
        <w:t>Раздел « Где и когда?» (11 ч)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Когда учиться интересно?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B64C25">
        <w:rPr>
          <w:bCs/>
          <w:sz w:val="28"/>
          <w:szCs w:val="28"/>
          <w:lang w:eastAsia="ru-RU"/>
        </w:rPr>
        <w:t>Знакомство с целями и задачами раздела. Усло</w:t>
      </w:r>
      <w:r w:rsidRPr="00B64C25">
        <w:rPr>
          <w:bCs/>
          <w:sz w:val="28"/>
          <w:szCs w:val="28"/>
          <w:lang w:eastAsia="ru-RU"/>
        </w:rPr>
        <w:softHyphen/>
        <w:t>вия</w:t>
      </w:r>
      <w:r>
        <w:rPr>
          <w:bCs/>
          <w:sz w:val="28"/>
          <w:szCs w:val="28"/>
          <w:lang w:eastAsia="ru-RU"/>
        </w:rPr>
        <w:t xml:space="preserve"> </w:t>
      </w:r>
      <w:r w:rsidRPr="00B64C25">
        <w:rPr>
          <w:bCs/>
          <w:sz w:val="28"/>
          <w:szCs w:val="28"/>
          <w:lang w:eastAsia="ru-RU"/>
        </w:rPr>
        <w:t>интересной</w:t>
      </w:r>
      <w:r>
        <w:rPr>
          <w:bCs/>
          <w:sz w:val="28"/>
          <w:szCs w:val="28"/>
          <w:lang w:eastAsia="ru-RU"/>
        </w:rPr>
        <w:t xml:space="preserve"> </w:t>
      </w:r>
      <w:r w:rsidRPr="00B64C25">
        <w:rPr>
          <w:bCs/>
          <w:sz w:val="28"/>
          <w:szCs w:val="28"/>
          <w:lang w:eastAsia="ru-RU"/>
        </w:rPr>
        <w:t>и успешной</w:t>
      </w:r>
      <w:r>
        <w:rPr>
          <w:bCs/>
          <w:sz w:val="28"/>
          <w:szCs w:val="28"/>
          <w:lang w:eastAsia="ru-RU"/>
        </w:rPr>
        <w:t xml:space="preserve"> </w:t>
      </w:r>
      <w:r w:rsidRPr="00B64C25">
        <w:rPr>
          <w:bCs/>
          <w:sz w:val="28"/>
          <w:szCs w:val="28"/>
          <w:lang w:eastAsia="ru-RU"/>
        </w:rPr>
        <w:t>учебы:</w:t>
      </w:r>
      <w:r>
        <w:rPr>
          <w:bCs/>
          <w:sz w:val="28"/>
          <w:szCs w:val="28"/>
          <w:lang w:eastAsia="ru-RU"/>
        </w:rPr>
        <w:t xml:space="preserve"> </w:t>
      </w:r>
      <w:r w:rsidRPr="00B64C25">
        <w:rPr>
          <w:bCs/>
          <w:sz w:val="28"/>
          <w:szCs w:val="28"/>
          <w:lang w:eastAsia="ru-RU"/>
        </w:rPr>
        <w:t>хорошее оснащение классного помещения, дружный кол</w:t>
      </w:r>
      <w:r w:rsidRPr="00B64C25">
        <w:rPr>
          <w:bCs/>
          <w:sz w:val="28"/>
          <w:szCs w:val="28"/>
          <w:lang w:eastAsia="ru-RU"/>
        </w:rPr>
        <w:softHyphen/>
        <w:t>лектив класса, взаимопомощь одноклассников, доверительные отношения с учителем. Обраще</w:t>
      </w:r>
      <w:r w:rsidRPr="00B64C25">
        <w:rPr>
          <w:bCs/>
          <w:sz w:val="28"/>
          <w:szCs w:val="28"/>
          <w:lang w:eastAsia="ru-RU"/>
        </w:rPr>
        <w:softHyphen/>
        <w:t>ние к учителю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Проект «Мой класс и моя школа»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B64C25">
        <w:rPr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Когда придёт суббота?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B64C25">
        <w:rPr>
          <w:bCs/>
          <w:sz w:val="28"/>
          <w:szCs w:val="28"/>
          <w:lang w:eastAsia="ru-RU"/>
        </w:rPr>
        <w:t>Время и его течение. Прошлое, настоящее и бу</w:t>
      </w:r>
      <w:r w:rsidRPr="00B64C25">
        <w:rPr>
          <w:bCs/>
          <w:sz w:val="28"/>
          <w:szCs w:val="28"/>
          <w:lang w:eastAsia="ru-RU"/>
        </w:rPr>
        <w:softHyphen/>
        <w:t>дущее. Последовательность дней недели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Когда наступит лето?</w:t>
      </w:r>
    </w:p>
    <w:p w:rsidR="00860FFD" w:rsidRPr="00B64C25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B64C25">
        <w:rPr>
          <w:bCs/>
          <w:sz w:val="28"/>
          <w:szCs w:val="28"/>
          <w:lang w:eastAsia="ru-RU"/>
        </w:rPr>
        <w:t>Последовательность смены времён года и меся</w:t>
      </w:r>
      <w:r w:rsidRPr="00B64C25">
        <w:rPr>
          <w:bCs/>
          <w:sz w:val="28"/>
          <w:szCs w:val="28"/>
          <w:lang w:eastAsia="ru-RU"/>
        </w:rPr>
        <w:softHyphen/>
        <w:t>цев в нём. Названия осенних, зимних, весенних</w:t>
      </w:r>
    </w:p>
    <w:p w:rsidR="00860FFD" w:rsidRDefault="00860FFD" w:rsidP="00504B7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A4B0C">
        <w:rPr>
          <w:bCs/>
          <w:sz w:val="28"/>
          <w:szCs w:val="28"/>
          <w:lang w:eastAsia="ru-RU"/>
        </w:rPr>
        <w:t>и летних месяцев. Зависимость природных явле</w:t>
      </w:r>
      <w:r w:rsidRPr="005A4B0C">
        <w:rPr>
          <w:bCs/>
          <w:sz w:val="28"/>
          <w:szCs w:val="28"/>
          <w:lang w:eastAsia="ru-RU"/>
        </w:rPr>
        <w:softHyphen/>
        <w:t>ний от смены времён года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Где живут белые медведи?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A4B0C">
        <w:rPr>
          <w:bCs/>
          <w:sz w:val="28"/>
          <w:szCs w:val="28"/>
          <w:lang w:eastAsia="ru-RU"/>
        </w:rPr>
        <w:t>Холодные районы Земли: Северный Ледовитый океан и Антарктида. Животный мир холодных районов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Где живут слоны?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5A4B0C">
        <w:rPr>
          <w:bCs/>
          <w:sz w:val="28"/>
          <w:szCs w:val="28"/>
          <w:lang w:eastAsia="ru-RU"/>
        </w:rPr>
        <w:t>Жаркие районы Земли: саванна и тропический лес. Животный мир жарких районов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Где зимуют птицы?</w:t>
      </w:r>
    </w:p>
    <w:p w:rsidR="00860FFD" w:rsidRDefault="00860FFD" w:rsidP="00F07B5B">
      <w:pPr>
        <w:shd w:val="clear" w:color="auto" w:fill="FFFFFF"/>
        <w:spacing w:line="360" w:lineRule="auto"/>
        <w:jc w:val="both"/>
        <w:rPr>
          <w:bCs/>
          <w:sz w:val="28"/>
          <w:szCs w:val="28"/>
          <w:lang w:eastAsia="ru-RU"/>
        </w:rPr>
      </w:pPr>
      <w:r w:rsidRPr="005A4B0C">
        <w:rPr>
          <w:bCs/>
          <w:sz w:val="28"/>
          <w:szCs w:val="28"/>
          <w:lang w:eastAsia="ru-RU"/>
        </w:rPr>
        <w:t>Зимующие и перелётные птицы. Места зимовок перелётных птиц. Исследование учёными марш</w:t>
      </w:r>
      <w:r w:rsidRPr="005A4B0C">
        <w:rPr>
          <w:bCs/>
          <w:sz w:val="28"/>
          <w:szCs w:val="28"/>
          <w:lang w:eastAsia="ru-RU"/>
        </w:rPr>
        <w:softHyphen/>
        <w:t>рутов перелёта птиц. Причины, заставляющие птиц улетать на зиму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Когда появилась одежда?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6B3207">
        <w:rPr>
          <w:bCs/>
          <w:sz w:val="28"/>
          <w:szCs w:val="28"/>
          <w:lang w:eastAsia="ru-RU"/>
        </w:rPr>
        <w:t>История появления одежды и развития моды. За</w:t>
      </w:r>
      <w:r w:rsidRPr="006B3207">
        <w:rPr>
          <w:bCs/>
          <w:sz w:val="28"/>
          <w:szCs w:val="28"/>
          <w:lang w:eastAsia="ru-RU"/>
        </w:rPr>
        <w:softHyphen/>
        <w:t>висимость типа одежды от погодных условий, национальных традиций и её назначения (дело</w:t>
      </w:r>
      <w:r w:rsidRPr="006B3207">
        <w:rPr>
          <w:bCs/>
          <w:sz w:val="28"/>
          <w:szCs w:val="28"/>
          <w:lang w:eastAsia="ru-RU"/>
        </w:rPr>
        <w:softHyphen/>
        <w:t>вая, спортивная, рабочая, домашняя, празднич</w:t>
      </w:r>
      <w:r w:rsidRPr="006B3207">
        <w:rPr>
          <w:bCs/>
          <w:sz w:val="28"/>
          <w:szCs w:val="28"/>
          <w:lang w:eastAsia="ru-RU"/>
        </w:rPr>
        <w:softHyphen/>
        <w:t>ная, военная)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Когда изобрели велосипед?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6B3207">
        <w:rPr>
          <w:bCs/>
          <w:sz w:val="28"/>
          <w:szCs w:val="28"/>
          <w:lang w:eastAsia="ru-RU"/>
        </w:rPr>
        <w:t>История появления и усовершенствования вело</w:t>
      </w:r>
      <w:r w:rsidRPr="006B3207">
        <w:rPr>
          <w:bCs/>
          <w:sz w:val="28"/>
          <w:szCs w:val="28"/>
          <w:lang w:eastAsia="ru-RU"/>
        </w:rPr>
        <w:softHyphen/>
        <w:t>сипеда. Устройство велосипеда, разнообразие со</w:t>
      </w:r>
      <w:r w:rsidRPr="006B3207">
        <w:rPr>
          <w:bCs/>
          <w:sz w:val="28"/>
          <w:szCs w:val="28"/>
          <w:lang w:eastAsia="ru-RU"/>
        </w:rPr>
        <w:softHyphen/>
        <w:t>временных моделей (прогулочный, гоночный, тандем, детский трёхколёсный). Правила дорож</w:t>
      </w:r>
      <w:r w:rsidRPr="006B3207">
        <w:rPr>
          <w:bCs/>
          <w:sz w:val="28"/>
          <w:szCs w:val="28"/>
          <w:lang w:eastAsia="ru-RU"/>
        </w:rPr>
        <w:softHyphen/>
        <w:t>ного движения и безопасности при езде на вело</w:t>
      </w:r>
      <w:r w:rsidRPr="006B3207">
        <w:rPr>
          <w:bCs/>
          <w:sz w:val="28"/>
          <w:szCs w:val="28"/>
          <w:lang w:eastAsia="ru-RU"/>
        </w:rPr>
        <w:softHyphen/>
        <w:t>сипеде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Когда мы станем взрослыми?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6B3207">
        <w:rPr>
          <w:bCs/>
          <w:sz w:val="28"/>
          <w:szCs w:val="28"/>
          <w:lang w:eastAsia="ru-RU"/>
        </w:rPr>
        <w:t>Отличие жизни взрослого человека от жизни ре</w:t>
      </w:r>
      <w:r w:rsidRPr="006B3207">
        <w:rPr>
          <w:bCs/>
          <w:sz w:val="28"/>
          <w:szCs w:val="28"/>
          <w:lang w:eastAsia="ru-RU"/>
        </w:rPr>
        <w:softHyphen/>
        <w:t>бёнка. Необходимость выбора профессии, целе</w:t>
      </w:r>
      <w:r w:rsidRPr="006B3207">
        <w:rPr>
          <w:bCs/>
          <w:sz w:val="28"/>
          <w:szCs w:val="28"/>
          <w:lang w:eastAsia="ru-RU"/>
        </w:rPr>
        <w:softHyphen/>
        <w:t>вых установок на будущее. Ответственность че</w:t>
      </w:r>
      <w:r w:rsidRPr="006B3207">
        <w:rPr>
          <w:bCs/>
          <w:sz w:val="28"/>
          <w:szCs w:val="28"/>
          <w:lang w:eastAsia="ru-RU"/>
        </w:rPr>
        <w:softHyphen/>
        <w:t>ловека за состояние окружающего мира</w:t>
      </w:r>
      <w:r>
        <w:rPr>
          <w:bCs/>
          <w:sz w:val="28"/>
          <w:szCs w:val="28"/>
          <w:lang w:eastAsia="ru-RU"/>
        </w:rPr>
        <w:t>.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405264">
        <w:rPr>
          <w:bCs/>
          <w:sz w:val="28"/>
          <w:szCs w:val="28"/>
          <w:lang w:eastAsia="ru-RU"/>
        </w:rPr>
        <w:t>Проверка знаний и умений. Представление ре</w:t>
      </w:r>
      <w:r w:rsidRPr="00405264">
        <w:rPr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405264">
        <w:rPr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bCs/>
          <w:sz w:val="28"/>
          <w:szCs w:val="28"/>
          <w:lang w:eastAsia="ru-RU"/>
        </w:rPr>
        <w:t>.</w:t>
      </w:r>
    </w:p>
    <w:p w:rsidR="00860FFD" w:rsidRPr="005861A1" w:rsidRDefault="00860FFD" w:rsidP="005861A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i/>
          <w:sz w:val="28"/>
          <w:szCs w:val="28"/>
          <w:lang w:eastAsia="ru-RU"/>
        </w:rPr>
      </w:pPr>
      <w:r w:rsidRPr="005861A1">
        <w:rPr>
          <w:b/>
          <w:bCs/>
          <w:i/>
          <w:sz w:val="28"/>
          <w:szCs w:val="28"/>
          <w:lang w:eastAsia="ru-RU"/>
        </w:rPr>
        <w:t>Проект</w:t>
      </w:r>
      <w:r>
        <w:rPr>
          <w:bCs/>
          <w:i/>
          <w:sz w:val="28"/>
          <w:szCs w:val="28"/>
          <w:lang w:eastAsia="ru-RU"/>
        </w:rPr>
        <w:t>:</w:t>
      </w:r>
      <w:r w:rsidRPr="005861A1">
        <w:rPr>
          <w:bCs/>
          <w:i/>
          <w:sz w:val="28"/>
          <w:szCs w:val="28"/>
          <w:lang w:eastAsia="ru-RU"/>
        </w:rPr>
        <w:t xml:space="preserve"> «Мой класс и моя школа»</w:t>
      </w:r>
      <w:r>
        <w:rPr>
          <w:bCs/>
          <w:i/>
          <w:sz w:val="28"/>
          <w:szCs w:val="28"/>
          <w:lang w:eastAsia="ru-RU"/>
        </w:rPr>
        <w:t>.</w:t>
      </w:r>
    </w:p>
    <w:p w:rsidR="00860FFD" w:rsidRPr="00984F38" w:rsidRDefault="00860FFD" w:rsidP="00F07B5B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984F38">
        <w:rPr>
          <w:b/>
          <w:bCs/>
          <w:sz w:val="28"/>
          <w:szCs w:val="28"/>
          <w:lang w:eastAsia="ru-RU"/>
        </w:rPr>
        <w:t>Раздел «Почему и зачем?»</w:t>
      </w:r>
      <w:r>
        <w:rPr>
          <w:b/>
          <w:bCs/>
          <w:sz w:val="28"/>
          <w:szCs w:val="28"/>
          <w:lang w:eastAsia="ru-RU"/>
        </w:rPr>
        <w:t xml:space="preserve"> (22 ч)</w:t>
      </w:r>
    </w:p>
    <w:p w:rsidR="00860FFD" w:rsidRPr="00F07B5B" w:rsidRDefault="00860FFD" w:rsidP="00F07B5B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F07B5B">
        <w:rPr>
          <w:bCs/>
          <w:i/>
          <w:sz w:val="28"/>
          <w:szCs w:val="28"/>
          <w:lang w:eastAsia="ru-RU"/>
        </w:rPr>
        <w:t>Почему Солнце светит днём, а звёзды ночью?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405264">
        <w:rPr>
          <w:bCs/>
          <w:sz w:val="28"/>
          <w:szCs w:val="28"/>
          <w:lang w:eastAsia="ru-RU"/>
        </w:rPr>
        <w:t>Знакомство с целями и задачами раздела. Солнце — ближайшая к Земле звезда. Форма, цвет, сравнительные размеры звёзд. Созвездие Льва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Луна бывает разной?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405264">
        <w:rPr>
          <w:bCs/>
          <w:sz w:val="28"/>
          <w:szCs w:val="28"/>
          <w:lang w:eastAsia="ru-RU"/>
        </w:rPr>
        <w:t>Луна — спутник Земли, её особенности. Измене</w:t>
      </w:r>
      <w:r w:rsidRPr="00405264">
        <w:rPr>
          <w:bCs/>
          <w:sz w:val="28"/>
          <w:szCs w:val="28"/>
          <w:lang w:eastAsia="ru-RU"/>
        </w:rPr>
        <w:softHyphen/>
        <w:t>ние внешнего вида Луны и его причины. Спосо</w:t>
      </w:r>
      <w:r w:rsidRPr="00405264">
        <w:rPr>
          <w:bCs/>
          <w:sz w:val="28"/>
          <w:szCs w:val="28"/>
          <w:lang w:eastAsia="ru-RU"/>
        </w:rPr>
        <w:softHyphen/>
        <w:t>бы изучения Луны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идёт дождь и дует ветер?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34491">
        <w:rPr>
          <w:bCs/>
          <w:sz w:val="28"/>
          <w:szCs w:val="28"/>
          <w:lang w:eastAsia="ru-RU"/>
        </w:rPr>
        <w:t>Причины возникновения дождя и ветра. Их зна</w:t>
      </w:r>
      <w:r w:rsidRPr="00134491">
        <w:rPr>
          <w:bCs/>
          <w:sz w:val="28"/>
          <w:szCs w:val="28"/>
          <w:lang w:eastAsia="ru-RU"/>
        </w:rPr>
        <w:softHyphen/>
        <w:t>чение для человека, растений и животных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звенит звонок?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34491">
        <w:rPr>
          <w:bCs/>
          <w:sz w:val="28"/>
          <w:szCs w:val="28"/>
          <w:lang w:eastAsia="ru-RU"/>
        </w:rPr>
        <w:t>Разнообразие звуков в окружающем мире. При</w:t>
      </w:r>
      <w:r w:rsidRPr="00134491">
        <w:rPr>
          <w:bCs/>
          <w:sz w:val="28"/>
          <w:szCs w:val="28"/>
          <w:lang w:eastAsia="ru-RU"/>
        </w:rPr>
        <w:softHyphen/>
        <w:t>чина возникновения и способ распространения звуков. Необходимость беречь уши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радуга разноцветная?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34491">
        <w:rPr>
          <w:bCs/>
          <w:sz w:val="28"/>
          <w:szCs w:val="28"/>
          <w:lang w:eastAsia="ru-RU"/>
        </w:rPr>
        <w:t>Радуга — украшение окружающего мира. Цвета радуги. Причины возникновения радуги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мы любим кошек и</w:t>
      </w:r>
      <w:r>
        <w:rPr>
          <w:bCs/>
          <w:i/>
          <w:sz w:val="28"/>
          <w:szCs w:val="28"/>
          <w:lang w:eastAsia="ru-RU"/>
        </w:rPr>
        <w:t xml:space="preserve"> </w:t>
      </w:r>
      <w:r w:rsidRPr="00984F38">
        <w:rPr>
          <w:bCs/>
          <w:i/>
          <w:sz w:val="28"/>
          <w:szCs w:val="28"/>
          <w:lang w:eastAsia="ru-RU"/>
        </w:rPr>
        <w:t>собак?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34491">
        <w:rPr>
          <w:bCs/>
          <w:sz w:val="28"/>
          <w:szCs w:val="28"/>
          <w:lang w:eastAsia="ru-RU"/>
        </w:rPr>
        <w:t>Взаимоотношения человека и его домашних пи</w:t>
      </w:r>
      <w:r w:rsidRPr="00134491">
        <w:rPr>
          <w:bCs/>
          <w:sz w:val="28"/>
          <w:szCs w:val="28"/>
          <w:lang w:eastAsia="ru-RU"/>
        </w:rPr>
        <w:softHyphen/>
        <w:t>томцев (кошек и собак). Предметы ухода за до</w:t>
      </w:r>
      <w:r w:rsidRPr="00134491">
        <w:rPr>
          <w:bCs/>
          <w:sz w:val="28"/>
          <w:szCs w:val="28"/>
          <w:lang w:eastAsia="ru-RU"/>
        </w:rPr>
        <w:softHyphen/>
        <w:t>машними животными.</w:t>
      </w:r>
      <w:r>
        <w:rPr>
          <w:bCs/>
          <w:sz w:val="28"/>
          <w:szCs w:val="28"/>
          <w:lang w:eastAsia="ru-RU"/>
        </w:rPr>
        <w:t xml:space="preserve"> </w:t>
      </w:r>
      <w:r w:rsidRPr="00134491">
        <w:rPr>
          <w:bCs/>
          <w:sz w:val="28"/>
          <w:szCs w:val="28"/>
          <w:lang w:eastAsia="ru-RU"/>
        </w:rPr>
        <w:t>Особенности</w:t>
      </w:r>
      <w:r>
        <w:rPr>
          <w:bCs/>
          <w:sz w:val="28"/>
          <w:szCs w:val="28"/>
          <w:lang w:eastAsia="ru-RU"/>
        </w:rPr>
        <w:t xml:space="preserve"> </w:t>
      </w:r>
      <w:r w:rsidRPr="00134491">
        <w:rPr>
          <w:bCs/>
          <w:sz w:val="28"/>
          <w:szCs w:val="28"/>
          <w:lang w:eastAsia="ru-RU"/>
        </w:rPr>
        <w:t>ухода</w:t>
      </w:r>
      <w:r>
        <w:rPr>
          <w:bCs/>
          <w:sz w:val="28"/>
          <w:szCs w:val="28"/>
          <w:lang w:eastAsia="ru-RU"/>
        </w:rPr>
        <w:t xml:space="preserve"> </w:t>
      </w:r>
      <w:r w:rsidRPr="00134491">
        <w:rPr>
          <w:bCs/>
          <w:sz w:val="28"/>
          <w:szCs w:val="28"/>
          <w:lang w:eastAsia="ru-RU"/>
        </w:rPr>
        <w:t>за кошкой и собакой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Проект «Мои домашние питомцы»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51C48">
        <w:rPr>
          <w:bCs/>
          <w:sz w:val="28"/>
          <w:szCs w:val="28"/>
          <w:lang w:eastAsia="ru-RU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мы не будем рвать цветы, и ловить бабочек?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51C48">
        <w:rPr>
          <w:bCs/>
          <w:sz w:val="28"/>
          <w:szCs w:val="28"/>
          <w:lang w:eastAsia="ru-RU"/>
        </w:rPr>
        <w:t>Разнообразие</w:t>
      </w:r>
      <w:r>
        <w:rPr>
          <w:bCs/>
          <w:sz w:val="28"/>
          <w:szCs w:val="28"/>
          <w:lang w:eastAsia="ru-RU"/>
        </w:rPr>
        <w:t xml:space="preserve"> </w:t>
      </w:r>
      <w:r w:rsidRPr="00151C48">
        <w:rPr>
          <w:bCs/>
          <w:sz w:val="28"/>
          <w:szCs w:val="28"/>
          <w:lang w:eastAsia="ru-RU"/>
        </w:rPr>
        <w:t>цветов</w:t>
      </w:r>
      <w:r>
        <w:rPr>
          <w:bCs/>
          <w:sz w:val="28"/>
          <w:szCs w:val="28"/>
          <w:lang w:eastAsia="ru-RU"/>
        </w:rPr>
        <w:t xml:space="preserve"> </w:t>
      </w:r>
      <w:r w:rsidRPr="00151C48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</w:t>
      </w:r>
      <w:r w:rsidRPr="00151C48">
        <w:rPr>
          <w:bCs/>
          <w:sz w:val="28"/>
          <w:szCs w:val="28"/>
          <w:lang w:eastAsia="ru-RU"/>
        </w:rPr>
        <w:t>бабочек.</w:t>
      </w:r>
      <w:r>
        <w:rPr>
          <w:bCs/>
          <w:sz w:val="28"/>
          <w:szCs w:val="28"/>
          <w:lang w:eastAsia="ru-RU"/>
        </w:rPr>
        <w:t xml:space="preserve"> </w:t>
      </w:r>
      <w:r w:rsidRPr="00151C48">
        <w:rPr>
          <w:bCs/>
          <w:sz w:val="28"/>
          <w:szCs w:val="28"/>
          <w:lang w:eastAsia="ru-RU"/>
        </w:rPr>
        <w:t>Взаимосвязь цветов и бабочек.</w:t>
      </w:r>
      <w:r>
        <w:rPr>
          <w:bCs/>
          <w:sz w:val="28"/>
          <w:szCs w:val="28"/>
          <w:lang w:eastAsia="ru-RU"/>
        </w:rPr>
        <w:t xml:space="preserve"> </w:t>
      </w:r>
      <w:r w:rsidRPr="00151C48">
        <w:rPr>
          <w:bCs/>
          <w:sz w:val="28"/>
          <w:szCs w:val="28"/>
          <w:lang w:eastAsia="ru-RU"/>
        </w:rPr>
        <w:t>Необходимость сохранения природного окружения человека. Правила пове</w:t>
      </w:r>
      <w:r w:rsidRPr="00151C48">
        <w:rPr>
          <w:bCs/>
          <w:sz w:val="28"/>
          <w:szCs w:val="28"/>
          <w:lang w:eastAsia="ru-RU"/>
        </w:rPr>
        <w:softHyphen/>
        <w:t>дения на лугу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в лесу мы будем соблюдать тишину?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151C48">
        <w:rPr>
          <w:bCs/>
          <w:sz w:val="28"/>
          <w:szCs w:val="28"/>
          <w:lang w:eastAsia="ru-RU"/>
        </w:rPr>
        <w:t>Звуки леса, их разнообразие и красота. Необхо</w:t>
      </w:r>
      <w:r w:rsidRPr="00151C48">
        <w:rPr>
          <w:bCs/>
          <w:sz w:val="28"/>
          <w:szCs w:val="28"/>
          <w:lang w:eastAsia="ru-RU"/>
        </w:rPr>
        <w:softHyphen/>
        <w:t>димость соблюдения тишины в лесу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мы спим ночью?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943C4D">
        <w:rPr>
          <w:bCs/>
          <w:sz w:val="28"/>
          <w:szCs w:val="28"/>
          <w:lang w:eastAsia="ru-RU"/>
        </w:rPr>
        <w:t>Значение сна в жизни человека. Правила подго</w:t>
      </w:r>
      <w:r w:rsidRPr="00943C4D">
        <w:rPr>
          <w:bCs/>
          <w:sz w:val="28"/>
          <w:szCs w:val="28"/>
          <w:lang w:eastAsia="ru-RU"/>
        </w:rPr>
        <w:softHyphen/>
        <w:t>товки ко сну. Ка</w:t>
      </w:r>
      <w:r>
        <w:rPr>
          <w:bCs/>
          <w:sz w:val="28"/>
          <w:szCs w:val="28"/>
          <w:lang w:eastAsia="ru-RU"/>
        </w:rPr>
        <w:t>к спят животные. Работа челове</w:t>
      </w:r>
      <w:r w:rsidRPr="00943C4D">
        <w:rPr>
          <w:bCs/>
          <w:sz w:val="28"/>
          <w:szCs w:val="28"/>
          <w:lang w:eastAsia="ru-RU"/>
        </w:rPr>
        <w:t>ка в ночную смену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нужно есть много овощей и фруктов?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943C4D">
        <w:rPr>
          <w:bCs/>
          <w:sz w:val="28"/>
          <w:szCs w:val="28"/>
          <w:lang w:eastAsia="ru-RU"/>
        </w:rPr>
        <w:t>Овощи и фрукты, их разнообразие и значение в питании человека. Витамины. Правила гигие</w:t>
      </w:r>
      <w:r w:rsidRPr="00943C4D">
        <w:rPr>
          <w:bCs/>
          <w:sz w:val="28"/>
          <w:szCs w:val="28"/>
          <w:lang w:eastAsia="ru-RU"/>
        </w:rPr>
        <w:softHyphen/>
        <w:t>ны при употреблении овощей и фруктов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нужно чистить зубы и мыть руки?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943C4D">
        <w:rPr>
          <w:bCs/>
          <w:sz w:val="28"/>
          <w:szCs w:val="28"/>
          <w:lang w:eastAsia="ru-RU"/>
        </w:rPr>
        <w:t>Важнейшие правила гигиены, необходимость их соблюдения. Освоение приёмов чистки зубов и мытья рук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нам телефон и телевизор?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6F08DC">
        <w:rPr>
          <w:bCs/>
          <w:sz w:val="28"/>
          <w:szCs w:val="28"/>
          <w:lang w:eastAsia="ru-RU"/>
        </w:rPr>
        <w:t>Почта, телеграф, телефон — средства связи. Ра</w:t>
      </w:r>
      <w:r w:rsidRPr="006F08DC">
        <w:rPr>
          <w:bCs/>
          <w:sz w:val="28"/>
          <w:szCs w:val="28"/>
          <w:lang w:eastAsia="ru-RU"/>
        </w:rPr>
        <w:softHyphen/>
        <w:t>дио,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телевидение,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пресса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(газеты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журна</w:t>
      </w:r>
      <w:r w:rsidRPr="006F08DC">
        <w:rPr>
          <w:bCs/>
          <w:sz w:val="28"/>
          <w:szCs w:val="28"/>
          <w:lang w:eastAsia="ru-RU"/>
        </w:rPr>
        <w:softHyphen/>
        <w:t>лы) — средства массовой информации. Интернет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нужны автомобили?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6F08DC">
        <w:rPr>
          <w:bCs/>
          <w:sz w:val="28"/>
          <w:szCs w:val="28"/>
          <w:lang w:eastAsia="ru-RU"/>
        </w:rPr>
        <w:t>Автомобили — наземный транспорт, их разно</w:t>
      </w:r>
      <w:r w:rsidRPr="006F08DC">
        <w:rPr>
          <w:bCs/>
          <w:sz w:val="28"/>
          <w:szCs w:val="28"/>
          <w:lang w:eastAsia="ru-RU"/>
        </w:rPr>
        <w:softHyphen/>
        <w:t>образие и назначение. Знакомство с устройством автомобиля. Электромобиль — автомобиль буду</w:t>
      </w:r>
      <w:r w:rsidRPr="006F08DC">
        <w:rPr>
          <w:bCs/>
          <w:sz w:val="28"/>
          <w:szCs w:val="28"/>
          <w:lang w:eastAsia="ru-RU"/>
        </w:rPr>
        <w:softHyphen/>
        <w:t>щего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нужны поезда?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6F08DC">
        <w:rPr>
          <w:bCs/>
          <w:sz w:val="28"/>
          <w:szCs w:val="28"/>
          <w:lang w:eastAsia="ru-RU"/>
        </w:rPr>
        <w:t>Поезда — наземный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и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подземный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транспорт. Виды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поездов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в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зависимости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от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назначения. Устройство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железной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дороги.</w:t>
      </w:r>
      <w:r>
        <w:rPr>
          <w:bCs/>
          <w:sz w:val="28"/>
          <w:szCs w:val="28"/>
          <w:lang w:eastAsia="ru-RU"/>
        </w:rPr>
        <w:t xml:space="preserve"> </w:t>
      </w:r>
      <w:r w:rsidRPr="006F08DC">
        <w:rPr>
          <w:bCs/>
          <w:sz w:val="28"/>
          <w:szCs w:val="28"/>
          <w:lang w:eastAsia="ru-RU"/>
        </w:rPr>
        <w:t>Представление о развитии железнодорожного транспорта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строят корабли?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E63A9">
        <w:rPr>
          <w:bCs/>
          <w:sz w:val="28"/>
          <w:szCs w:val="28"/>
          <w:lang w:eastAsia="ru-RU"/>
        </w:rPr>
        <w:t>Корабли (суда) — водный транспорт. Виды кора</w:t>
      </w:r>
      <w:r w:rsidRPr="00CE63A9">
        <w:rPr>
          <w:bCs/>
          <w:sz w:val="28"/>
          <w:szCs w:val="28"/>
          <w:lang w:eastAsia="ru-RU"/>
        </w:rPr>
        <w:softHyphen/>
        <w:t>блей в зависимости от назначения (пассажир</w:t>
      </w:r>
      <w:r w:rsidRPr="00CE63A9">
        <w:rPr>
          <w:bCs/>
          <w:sz w:val="28"/>
          <w:szCs w:val="28"/>
          <w:lang w:eastAsia="ru-RU"/>
        </w:rPr>
        <w:softHyphen/>
        <w:t>ские, грузовые, рыболовные, исследовательские суда, военные корабли). Устройство корабля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строят самолёты?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E63A9">
        <w:rPr>
          <w:bCs/>
          <w:sz w:val="28"/>
          <w:szCs w:val="28"/>
          <w:lang w:eastAsia="ru-RU"/>
        </w:rPr>
        <w:t>Самолёты — воздушный транспорт. Виды само</w:t>
      </w:r>
      <w:r w:rsidRPr="00CE63A9">
        <w:rPr>
          <w:bCs/>
          <w:sz w:val="28"/>
          <w:szCs w:val="28"/>
          <w:lang w:eastAsia="ru-RU"/>
        </w:rPr>
        <w:softHyphen/>
        <w:t>лётов в зависимости от их назначения (пасса</w:t>
      </w:r>
      <w:r w:rsidRPr="00CE63A9">
        <w:rPr>
          <w:bCs/>
          <w:sz w:val="28"/>
          <w:szCs w:val="28"/>
          <w:lang w:eastAsia="ru-RU"/>
        </w:rPr>
        <w:softHyphen/>
        <w:t>жирские,</w:t>
      </w:r>
      <w:r>
        <w:rPr>
          <w:bCs/>
          <w:sz w:val="28"/>
          <w:szCs w:val="28"/>
          <w:lang w:eastAsia="ru-RU"/>
        </w:rPr>
        <w:t xml:space="preserve"> </w:t>
      </w:r>
      <w:r w:rsidRPr="00CE63A9">
        <w:rPr>
          <w:bCs/>
          <w:sz w:val="28"/>
          <w:szCs w:val="28"/>
          <w:lang w:eastAsia="ru-RU"/>
        </w:rPr>
        <w:t>грузовые,</w:t>
      </w:r>
      <w:r>
        <w:rPr>
          <w:bCs/>
          <w:sz w:val="28"/>
          <w:szCs w:val="28"/>
          <w:lang w:eastAsia="ru-RU"/>
        </w:rPr>
        <w:t xml:space="preserve"> </w:t>
      </w:r>
      <w:r w:rsidRPr="00CE63A9">
        <w:rPr>
          <w:bCs/>
          <w:sz w:val="28"/>
          <w:szCs w:val="28"/>
          <w:lang w:eastAsia="ru-RU"/>
        </w:rPr>
        <w:t>военные,</w:t>
      </w:r>
      <w:r>
        <w:rPr>
          <w:bCs/>
          <w:sz w:val="28"/>
          <w:szCs w:val="28"/>
          <w:lang w:eastAsia="ru-RU"/>
        </w:rPr>
        <w:t xml:space="preserve"> </w:t>
      </w:r>
      <w:r w:rsidRPr="00CE63A9">
        <w:rPr>
          <w:bCs/>
          <w:sz w:val="28"/>
          <w:szCs w:val="28"/>
          <w:lang w:eastAsia="ru-RU"/>
        </w:rPr>
        <w:t>спортивные). Устройство самолёта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в автомобиле и поезде нужно соблю</w:t>
      </w:r>
      <w:r w:rsidRPr="00984F38">
        <w:rPr>
          <w:bCs/>
          <w:i/>
          <w:sz w:val="28"/>
          <w:szCs w:val="28"/>
          <w:lang w:eastAsia="ru-RU"/>
        </w:rPr>
        <w:softHyphen/>
        <w:t>дать правила безопасности?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CE63A9">
        <w:rPr>
          <w:bCs/>
          <w:sz w:val="28"/>
          <w:szCs w:val="28"/>
          <w:lang w:eastAsia="ru-RU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</w:t>
      </w:r>
      <w:r w:rsidRPr="002F7944">
        <w:rPr>
          <w:bCs/>
          <w:sz w:val="28"/>
          <w:szCs w:val="28"/>
          <w:lang w:eastAsia="ru-RU"/>
        </w:rPr>
        <w:t>)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на корабле и в самолёте нужно со</w:t>
      </w:r>
      <w:r w:rsidRPr="00984F38">
        <w:rPr>
          <w:bCs/>
          <w:i/>
          <w:sz w:val="28"/>
          <w:szCs w:val="28"/>
          <w:lang w:eastAsia="ru-RU"/>
        </w:rPr>
        <w:softHyphen/>
        <w:t>блюдать правила безопасности?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A543FC">
        <w:rPr>
          <w:bCs/>
          <w:sz w:val="28"/>
          <w:szCs w:val="28"/>
          <w:lang w:eastAsia="ru-RU"/>
        </w:rPr>
        <w:t>Правила безопасности на водном и воздушном транспорте. Спасательные средства на корабле и в самолёте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Зачем люди осваивают космос?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A543FC">
        <w:rPr>
          <w:bCs/>
          <w:sz w:val="28"/>
          <w:szCs w:val="28"/>
          <w:lang w:eastAsia="ru-RU"/>
        </w:rPr>
        <w:t>Систематизация сведений о космосе, получен</w:t>
      </w:r>
      <w:r w:rsidRPr="00A543FC">
        <w:rPr>
          <w:bCs/>
          <w:sz w:val="28"/>
          <w:szCs w:val="28"/>
          <w:lang w:eastAsia="ru-RU"/>
        </w:rPr>
        <w:softHyphen/>
        <w:t>ных в течение года. Освоение человеком косм</w:t>
      </w:r>
      <w:r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softHyphen/>
        <w:t>са: цели полётов в космос, Ю.</w:t>
      </w:r>
      <w:r w:rsidRPr="00A543FC">
        <w:rPr>
          <w:bCs/>
          <w:sz w:val="28"/>
          <w:szCs w:val="28"/>
          <w:lang w:eastAsia="ru-RU"/>
        </w:rPr>
        <w:t>А. Гагарин — пер</w:t>
      </w:r>
      <w:r w:rsidRPr="00A543FC">
        <w:rPr>
          <w:bCs/>
          <w:sz w:val="28"/>
          <w:szCs w:val="28"/>
          <w:lang w:eastAsia="ru-RU"/>
        </w:rPr>
        <w:softHyphen/>
        <w:t>вый космонавт Земли, искусственные спутники Земли, космические научные станции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Почему мы часто слышим слово «экология»?</w:t>
      </w:r>
    </w:p>
    <w:p w:rsidR="00860FFD" w:rsidRDefault="00860FFD" w:rsidP="00504B71">
      <w:pPr>
        <w:shd w:val="clear" w:color="auto" w:fill="FFFFFF"/>
        <w:spacing w:after="0" w:line="360" w:lineRule="auto"/>
        <w:jc w:val="both"/>
        <w:rPr>
          <w:bCs/>
          <w:sz w:val="28"/>
          <w:szCs w:val="28"/>
          <w:lang w:eastAsia="ru-RU"/>
        </w:rPr>
      </w:pPr>
      <w:r w:rsidRPr="00A543FC">
        <w:rPr>
          <w:bCs/>
          <w:sz w:val="28"/>
          <w:szCs w:val="28"/>
          <w:lang w:eastAsia="ru-RU"/>
        </w:rPr>
        <w:t>Первоначальное</w:t>
      </w:r>
      <w:r>
        <w:rPr>
          <w:bCs/>
          <w:sz w:val="28"/>
          <w:szCs w:val="28"/>
          <w:lang w:eastAsia="ru-RU"/>
        </w:rPr>
        <w:t xml:space="preserve"> </w:t>
      </w:r>
      <w:r w:rsidRPr="00A543FC">
        <w:rPr>
          <w:bCs/>
          <w:sz w:val="28"/>
          <w:szCs w:val="28"/>
          <w:lang w:eastAsia="ru-RU"/>
        </w:rPr>
        <w:t>представление</w:t>
      </w:r>
      <w:r>
        <w:rPr>
          <w:bCs/>
          <w:sz w:val="28"/>
          <w:szCs w:val="28"/>
          <w:lang w:eastAsia="ru-RU"/>
        </w:rPr>
        <w:t xml:space="preserve"> </w:t>
      </w:r>
      <w:r w:rsidRPr="00A543FC">
        <w:rPr>
          <w:bCs/>
          <w:sz w:val="28"/>
          <w:szCs w:val="28"/>
          <w:lang w:eastAsia="ru-RU"/>
        </w:rPr>
        <w:t>об</w:t>
      </w:r>
      <w:r>
        <w:rPr>
          <w:bCs/>
          <w:sz w:val="28"/>
          <w:szCs w:val="28"/>
          <w:lang w:eastAsia="ru-RU"/>
        </w:rPr>
        <w:t xml:space="preserve"> </w:t>
      </w:r>
      <w:r w:rsidRPr="00A543FC">
        <w:rPr>
          <w:bCs/>
          <w:sz w:val="28"/>
          <w:szCs w:val="28"/>
          <w:lang w:eastAsia="ru-RU"/>
        </w:rPr>
        <w:t>экологии. Взаимосвязи между человеком и природой. День Земли</w:t>
      </w:r>
      <w:r>
        <w:rPr>
          <w:bCs/>
          <w:sz w:val="28"/>
          <w:szCs w:val="28"/>
          <w:lang w:eastAsia="ru-RU"/>
        </w:rPr>
        <w:t>.</w:t>
      </w:r>
    </w:p>
    <w:p w:rsidR="00860FFD" w:rsidRPr="00984F38" w:rsidRDefault="00860FFD" w:rsidP="00984F3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Cs/>
          <w:i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Проверим себя и оценим свои достижения по разделу «Почему и зачем?» Презентация проекта «Мои домашние питом</w:t>
      </w:r>
      <w:r w:rsidRPr="00984F38">
        <w:rPr>
          <w:bCs/>
          <w:i/>
          <w:sz w:val="28"/>
          <w:szCs w:val="28"/>
          <w:lang w:eastAsia="ru-RU"/>
        </w:rPr>
        <w:softHyphen/>
        <w:t>цы»</w:t>
      </w:r>
    </w:p>
    <w:p w:rsidR="00860FFD" w:rsidRDefault="00860FFD" w:rsidP="00984F38">
      <w:pPr>
        <w:shd w:val="clear" w:color="auto" w:fill="FFFFFF"/>
        <w:spacing w:line="360" w:lineRule="auto"/>
        <w:jc w:val="both"/>
        <w:rPr>
          <w:bCs/>
          <w:sz w:val="28"/>
          <w:szCs w:val="28"/>
          <w:lang w:eastAsia="ru-RU"/>
        </w:rPr>
      </w:pPr>
      <w:r w:rsidRPr="00A543FC">
        <w:rPr>
          <w:bCs/>
          <w:sz w:val="28"/>
          <w:szCs w:val="28"/>
          <w:lang w:eastAsia="ru-RU"/>
        </w:rPr>
        <w:t>Проверка знаний и умений. Представление ре</w:t>
      </w:r>
      <w:r w:rsidRPr="00A543FC">
        <w:rPr>
          <w:bCs/>
          <w:sz w:val="28"/>
          <w:szCs w:val="28"/>
          <w:lang w:eastAsia="ru-RU"/>
        </w:rPr>
        <w:softHyphen/>
        <w:t>зультатов проектной деятельности. Формирова</w:t>
      </w:r>
      <w:r w:rsidRPr="00A543FC">
        <w:rPr>
          <w:bCs/>
          <w:sz w:val="28"/>
          <w:szCs w:val="28"/>
          <w:lang w:eastAsia="ru-RU"/>
        </w:rPr>
        <w:softHyphen/>
        <w:t>ние адекватной оценки своих достижений</w:t>
      </w:r>
      <w:r>
        <w:rPr>
          <w:bCs/>
          <w:sz w:val="28"/>
          <w:szCs w:val="28"/>
          <w:lang w:eastAsia="ru-RU"/>
        </w:rPr>
        <w:t>.</w:t>
      </w:r>
    </w:p>
    <w:p w:rsidR="00860FFD" w:rsidRDefault="00860FFD" w:rsidP="009402C8">
      <w:pPr>
        <w:pStyle w:val="BodyText"/>
        <w:spacing w:line="360" w:lineRule="auto"/>
        <w:jc w:val="both"/>
      </w:pPr>
      <w:r>
        <w:rPr>
          <w:b/>
          <w:bCs/>
          <w:i/>
          <w:iCs/>
          <w:color w:val="000000"/>
        </w:rPr>
        <w:t>Практические работы:</w:t>
      </w:r>
      <w:r>
        <w:rPr>
          <w:b/>
          <w:bCs/>
          <w:color w:val="000000"/>
        </w:rPr>
        <w:t xml:space="preserve">  </w:t>
      </w:r>
      <w:r w:rsidRPr="005D4083">
        <w:rPr>
          <w:bCs/>
          <w:color w:val="000000"/>
        </w:rPr>
        <w:t>Ф</w:t>
      </w:r>
      <w:r>
        <w:rPr>
          <w:bCs/>
          <w:color w:val="000000"/>
        </w:rPr>
        <w:t>отографировать домашних животных (ко</w:t>
      </w:r>
      <w:r w:rsidRPr="005D4083">
        <w:rPr>
          <w:bCs/>
          <w:color w:val="000000"/>
        </w:rPr>
        <w:t>шку, собаку)</w:t>
      </w:r>
      <w:r>
        <w:rPr>
          <w:bCs/>
          <w:color w:val="000000"/>
        </w:rPr>
        <w:t xml:space="preserve">. </w:t>
      </w:r>
      <w:r w:rsidRPr="005D4083">
        <w:t>Простейшие правила гигиены.</w:t>
      </w:r>
    </w:p>
    <w:p w:rsidR="00860FFD" w:rsidRDefault="00860FFD" w:rsidP="00C00712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b/>
          <w:bCs/>
          <w:sz w:val="28"/>
          <w:szCs w:val="28"/>
          <w:lang w:eastAsia="ru-RU"/>
        </w:rPr>
      </w:pPr>
      <w:r w:rsidRPr="00984F38">
        <w:rPr>
          <w:bCs/>
          <w:i/>
          <w:sz w:val="28"/>
          <w:szCs w:val="28"/>
          <w:lang w:eastAsia="ru-RU"/>
        </w:rPr>
        <w:t>Презентация проекта «Мои домашние питом</w:t>
      </w:r>
      <w:r w:rsidRPr="00984F38">
        <w:rPr>
          <w:bCs/>
          <w:i/>
          <w:sz w:val="28"/>
          <w:szCs w:val="28"/>
          <w:lang w:eastAsia="ru-RU"/>
        </w:rPr>
        <w:softHyphen/>
        <w:t>цы»</w:t>
      </w:r>
      <w:r>
        <w:rPr>
          <w:bCs/>
          <w:i/>
          <w:sz w:val="28"/>
          <w:szCs w:val="28"/>
          <w:lang w:eastAsia="ru-RU"/>
        </w:rPr>
        <w:t>.</w:t>
      </w:r>
    </w:p>
    <w:p w:rsidR="00860FFD" w:rsidRDefault="00860FF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60FFD" w:rsidRDefault="00860FF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60FFD" w:rsidRDefault="00860FF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  <w:lang w:eastAsia="ru-RU"/>
        </w:rPr>
      </w:pPr>
    </w:p>
    <w:p w:rsidR="00860FFD" w:rsidRDefault="00860FFD" w:rsidP="00EE6BAD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  <w:lang w:eastAsia="ru-RU"/>
        </w:rPr>
        <w:sectPr w:rsidR="00860FFD" w:rsidSect="00DB56BD">
          <w:pgSz w:w="11906" w:h="16838"/>
          <w:pgMar w:top="1134" w:right="993" w:bottom="1134" w:left="851" w:header="709" w:footer="709" w:gutter="0"/>
          <w:cols w:space="708"/>
          <w:docGrid w:linePitch="360"/>
        </w:sectPr>
      </w:pPr>
    </w:p>
    <w:p w:rsidR="00860FFD" w:rsidRDefault="00860FFD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28"/>
          <w:szCs w:val="28"/>
          <w:lang w:eastAsia="ru-RU"/>
        </w:rPr>
      </w:pPr>
      <w:r>
        <w:rPr>
          <w:rFonts w:ascii="Arial" w:hAnsi="Arial"/>
          <w:b/>
          <w:bCs/>
          <w:sz w:val="28"/>
          <w:szCs w:val="28"/>
          <w:lang w:eastAsia="ru-RU"/>
        </w:rPr>
        <w:t>КАЛЕНДАРНО-</w:t>
      </w:r>
      <w:r w:rsidRPr="00C852BB">
        <w:rPr>
          <w:rFonts w:ascii="Arial" w:hAnsi="Arial"/>
          <w:b/>
          <w:bCs/>
          <w:sz w:val="28"/>
          <w:szCs w:val="28"/>
          <w:lang w:eastAsia="ru-RU"/>
        </w:rPr>
        <w:t>ТЕМАТИЧЕСКОЕ</w:t>
      </w:r>
      <w:r w:rsidRPr="00C852B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C852BB">
        <w:rPr>
          <w:rFonts w:ascii="Arial" w:hAnsi="Arial"/>
          <w:b/>
          <w:bCs/>
          <w:sz w:val="28"/>
          <w:szCs w:val="28"/>
          <w:lang w:eastAsia="ru-RU"/>
        </w:rPr>
        <w:t>ПЛАНИРОВАНИЕ</w:t>
      </w:r>
    </w:p>
    <w:p w:rsidR="00860FFD" w:rsidRPr="00C852BB" w:rsidRDefault="00860FFD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60FFD" w:rsidRDefault="00860FFD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  <w:r w:rsidRPr="004416B6">
        <w:rPr>
          <w:rFonts w:ascii="Arial" w:hAnsi="Arial" w:cs="Arial"/>
          <w:b/>
          <w:i/>
          <w:sz w:val="28"/>
          <w:szCs w:val="28"/>
          <w:lang w:eastAsia="ru-RU"/>
        </w:rPr>
        <w:t xml:space="preserve">1 </w:t>
      </w:r>
      <w:r w:rsidRPr="004416B6">
        <w:rPr>
          <w:rFonts w:ascii="Arial" w:hAnsi="Arial"/>
          <w:b/>
          <w:i/>
          <w:sz w:val="28"/>
          <w:szCs w:val="28"/>
          <w:lang w:eastAsia="ru-RU"/>
        </w:rPr>
        <w:t>класс</w:t>
      </w:r>
      <w:r w:rsidRPr="004416B6">
        <w:rPr>
          <w:rFonts w:ascii="Arial" w:hAnsi="Arial" w:cs="Arial"/>
          <w:b/>
          <w:i/>
          <w:sz w:val="28"/>
          <w:szCs w:val="28"/>
          <w:lang w:eastAsia="ru-RU"/>
        </w:rPr>
        <w:t xml:space="preserve"> (66 </w:t>
      </w:r>
      <w:r w:rsidRPr="004416B6">
        <w:rPr>
          <w:rFonts w:ascii="Arial" w:hAnsi="Arial"/>
          <w:b/>
          <w:i/>
          <w:sz w:val="28"/>
          <w:szCs w:val="28"/>
          <w:lang w:eastAsia="ru-RU"/>
        </w:rPr>
        <w:t>ч</w:t>
      </w:r>
      <w:r w:rsidRPr="004416B6">
        <w:rPr>
          <w:rFonts w:ascii="Arial" w:hAnsi="Arial" w:cs="Arial"/>
          <w:b/>
          <w:i/>
          <w:sz w:val="28"/>
          <w:szCs w:val="28"/>
          <w:lang w:eastAsia="ru-RU"/>
        </w:rPr>
        <w:t>)</w:t>
      </w:r>
    </w:p>
    <w:p w:rsidR="00860FFD" w:rsidRPr="004416B6" w:rsidRDefault="00860FFD" w:rsidP="006C06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eastAsia="ru-RU"/>
        </w:rPr>
      </w:pPr>
    </w:p>
    <w:tbl>
      <w:tblPr>
        <w:tblW w:w="167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68"/>
        <w:gridCol w:w="1417"/>
        <w:gridCol w:w="993"/>
        <w:gridCol w:w="2835"/>
        <w:gridCol w:w="3969"/>
        <w:gridCol w:w="141"/>
        <w:gridCol w:w="4962"/>
        <w:gridCol w:w="992"/>
      </w:tblGrid>
      <w:tr w:rsidR="00860FFD" w:rsidRPr="00B85AEB" w:rsidTr="00D071A7">
        <w:tc>
          <w:tcPr>
            <w:tcW w:w="850" w:type="dxa"/>
          </w:tcPr>
          <w:p w:rsidR="00860FFD" w:rsidRDefault="00860FFD" w:rsidP="0028182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28182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Календар</w:t>
            </w:r>
          </w:p>
          <w:p w:rsidR="00860FFD" w:rsidRPr="003B6B7E" w:rsidRDefault="00860FFD" w:rsidP="00281829">
            <w:pPr>
              <w:autoSpaceDE w:val="0"/>
              <w:autoSpaceDN w:val="0"/>
              <w:adjustRightInd w:val="0"/>
              <w:spacing w:after="0" w:line="240" w:lineRule="exact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68" w:type="dxa"/>
          </w:tcPr>
          <w:p w:rsidR="00860FFD" w:rsidRDefault="00860FFD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</w:tcPr>
          <w:p w:rsidR="00860FFD" w:rsidRDefault="00860FFD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860FFD" w:rsidRPr="003B6B7E" w:rsidRDefault="00860FFD" w:rsidP="00C60F8A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(раздел)</w:t>
            </w:r>
          </w:p>
        </w:tc>
        <w:tc>
          <w:tcPr>
            <w:tcW w:w="993" w:type="dxa"/>
          </w:tcPr>
          <w:p w:rsidR="00860FFD" w:rsidRDefault="00860FFD" w:rsidP="0051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51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Тип</w:t>
            </w:r>
          </w:p>
          <w:p w:rsidR="00860FFD" w:rsidRPr="003B6B7E" w:rsidRDefault="00860FFD" w:rsidP="00512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835" w:type="dxa"/>
          </w:tcPr>
          <w:p w:rsidR="00860FFD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Содержание предмета</w:t>
            </w:r>
          </w:p>
        </w:tc>
        <w:tc>
          <w:tcPr>
            <w:tcW w:w="3969" w:type="dxa"/>
          </w:tcPr>
          <w:p w:rsidR="00860FFD" w:rsidRDefault="00860FFD" w:rsidP="00B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B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  <w:p w:rsidR="00860FFD" w:rsidRPr="003B6B7E" w:rsidRDefault="00860FFD" w:rsidP="00B21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3B6B7E">
              <w:rPr>
                <w:bCs/>
                <w:sz w:val="24"/>
                <w:szCs w:val="24"/>
                <w:lang w:eastAsia="ru-RU"/>
              </w:rPr>
              <w:t>чащихся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3B6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B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Универсальные учебные действия   (УУД)</w:t>
            </w:r>
          </w:p>
        </w:tc>
        <w:tc>
          <w:tcPr>
            <w:tcW w:w="992" w:type="dxa"/>
          </w:tcPr>
          <w:p w:rsidR="00860FFD" w:rsidRPr="003B6B7E" w:rsidRDefault="00860FFD" w:rsidP="003B6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формы</w:t>
            </w:r>
          </w:p>
          <w:p w:rsidR="00860FFD" w:rsidRPr="003B6B7E" w:rsidRDefault="00860FFD" w:rsidP="003B6B7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Задавайте вопросы!</w:t>
            </w:r>
          </w:p>
        </w:tc>
        <w:tc>
          <w:tcPr>
            <w:tcW w:w="993" w:type="dxa"/>
          </w:tcPr>
          <w:p w:rsidR="00860FFD" w:rsidRPr="003B6B7E" w:rsidRDefault="00860FFD" w:rsidP="00C60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B0101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B0101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B0101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Урок-</w:t>
            </w:r>
          </w:p>
          <w:p w:rsidR="00860FFD" w:rsidRPr="003B6B7E" w:rsidRDefault="00860FFD" w:rsidP="00B0101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экск. по школе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 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3B6B7E">
              <w:rPr>
                <w:sz w:val="24"/>
                <w:szCs w:val="24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3969" w:type="dxa"/>
          </w:tcPr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3B6B7E">
              <w:rPr>
                <w:sz w:val="24"/>
                <w:szCs w:val="24"/>
                <w:lang w:eastAsia="ru-RU"/>
              </w:rPr>
              <w:t xml:space="preserve">вопросы;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3B6B7E">
              <w:rPr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3B6B7E">
              <w:rPr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3B6B7E">
              <w:rPr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860FFD" w:rsidRPr="003B6B7E" w:rsidRDefault="00860FFD" w:rsidP="00B21EC7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sz w:val="24"/>
                <w:szCs w:val="24"/>
                <w:lang w:eastAsia="ru-RU"/>
              </w:rPr>
              <w:t>результаты своей работы на уроке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b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sz w:val="24"/>
                <w:szCs w:val="24"/>
                <w:lang w:eastAsia="ru-RU"/>
              </w:rPr>
              <w:t xml:space="preserve"> основные правила поведения в школе. Режим дня школьника</w:t>
            </w:r>
          </w:p>
        </w:tc>
        <w:tc>
          <w:tcPr>
            <w:tcW w:w="5103" w:type="dxa"/>
            <w:gridSpan w:val="2"/>
          </w:tcPr>
          <w:p w:rsidR="00860FFD" w:rsidRDefault="00860FFD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. Р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азличать </w:t>
            </w:r>
            <w:r w:rsidRPr="00F46DCA">
              <w:rPr>
                <w:sz w:val="24"/>
                <w:szCs w:val="24"/>
                <w:lang w:eastAsia="ru-RU"/>
              </w:rPr>
              <w:t>способы и средства познания окружающего мира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60FFD" w:rsidRPr="00C90421" w:rsidRDefault="00860FFD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C90421">
              <w:rPr>
                <w:sz w:val="24"/>
                <w:szCs w:val="24"/>
                <w:lang w:eastAsia="ru-RU"/>
              </w:rPr>
              <w:t>сновные правила поведения в школе. Режим дня школьника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60FFD" w:rsidRPr="00F46DCA" w:rsidRDefault="00860FFD" w:rsidP="00974B92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46DCA">
              <w:rPr>
                <w:sz w:val="24"/>
                <w:szCs w:val="24"/>
              </w:rPr>
              <w:t>формирование интереса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860FFD" w:rsidRPr="00F46DCA" w:rsidRDefault="00860FFD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пользоваться </w:t>
            </w:r>
            <w:r w:rsidRPr="00F46DCA">
              <w:rPr>
                <w:sz w:val="24"/>
                <w:szCs w:val="24"/>
                <w:lang w:eastAsia="ru-RU"/>
              </w:rPr>
              <w:t>условными обозначениями учебника;</w:t>
            </w:r>
          </w:p>
          <w:p w:rsidR="00860FFD" w:rsidRDefault="00860FFD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вступать </w:t>
            </w:r>
            <w:r w:rsidRPr="00F46DCA">
              <w:rPr>
                <w:sz w:val="24"/>
                <w:szCs w:val="24"/>
                <w:lang w:eastAsia="ru-RU"/>
              </w:rPr>
              <w:t>в учебный диалог;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90421">
              <w:rPr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C90421">
              <w:rPr>
                <w:sz w:val="24"/>
                <w:szCs w:val="24"/>
                <w:lang w:eastAsia="ru-RU"/>
              </w:rPr>
              <w:t xml:space="preserve">вопросы; </w:t>
            </w:r>
          </w:p>
          <w:p w:rsidR="00860FFD" w:rsidRPr="00C90421" w:rsidRDefault="00860FFD" w:rsidP="00974B92">
            <w:pPr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оценивать </w:t>
            </w:r>
            <w:r w:rsidRPr="00F46DCA">
              <w:rPr>
                <w:sz w:val="24"/>
                <w:szCs w:val="24"/>
                <w:lang w:eastAsia="ru-RU"/>
              </w:rPr>
              <w:t>результаты своей работы на уроке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 w:rsidRPr="00C90421">
              <w:rPr>
                <w:sz w:val="24"/>
                <w:szCs w:val="24"/>
                <w:lang w:eastAsia="ru-RU"/>
              </w:rPr>
              <w:t>технологии оценивания образовательных  достижений</w:t>
            </w:r>
            <w:r>
              <w:rPr>
                <w:sz w:val="24"/>
                <w:szCs w:val="24"/>
                <w:lang w:eastAsia="ru-RU"/>
              </w:rPr>
              <w:t>).</w:t>
            </w:r>
          </w:p>
          <w:p w:rsidR="00860FFD" w:rsidRPr="003B6B7E" w:rsidRDefault="00860FFD" w:rsidP="000C03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9256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Фр.</w:t>
            </w:r>
          </w:p>
          <w:p w:rsidR="00860FFD" w:rsidRPr="003B6B7E" w:rsidRDefault="00860FFD" w:rsidP="0092568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9458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945834">
        <w:tc>
          <w:tcPr>
            <w:tcW w:w="15877" w:type="dxa"/>
            <w:gridSpan w:val="9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Раздел «Что и кто» (20 ч)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</w:tcPr>
          <w:p w:rsidR="00860FFD" w:rsidRPr="003B6B7E" w:rsidRDefault="00860FFD" w:rsidP="001F6B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7019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7019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7019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Заочн</w:t>
            </w:r>
          </w:p>
          <w:p w:rsidR="00860FFD" w:rsidRPr="003B6B7E" w:rsidRDefault="00860FFD" w:rsidP="007019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экск.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Знакомство с целями и задачами раздела. Роди</w:t>
            </w:r>
            <w:r w:rsidRPr="003B6B7E">
              <w:rPr>
                <w:sz w:val="24"/>
                <w:szCs w:val="24"/>
                <w:lang w:eastAsia="ru-RU"/>
              </w:rPr>
              <w:softHyphen/>
              <w:t>на — эта наша страна Россия и наша малая роди</w:t>
            </w:r>
            <w:r w:rsidRPr="003B6B7E">
              <w:rPr>
                <w:sz w:val="24"/>
                <w:szCs w:val="24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860FFD" w:rsidRPr="003B6B7E" w:rsidRDefault="00860FFD" w:rsidP="003E57C1">
            <w:pPr>
              <w:ind w:firstLine="567"/>
              <w:jc w:val="both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ind w:firstLine="567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vertAlign w:val="subscript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--  Понимать </w:t>
            </w:r>
            <w:r w:rsidRPr="003B6B7E">
              <w:rPr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B6B7E">
              <w:rPr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3B6B7E">
              <w:rPr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3B6B7E">
              <w:rPr>
                <w:sz w:val="24"/>
                <w:szCs w:val="24"/>
                <w:lang w:eastAsia="ru-RU"/>
              </w:rPr>
              <w:t xml:space="preserve">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B6B7E">
              <w:rPr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B6B7E">
              <w:rPr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466FA5" w:rsidRDefault="00860FFD" w:rsidP="00466F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Формировать понятия</w:t>
            </w:r>
            <w:r w:rsidRPr="003B6B7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«Роди</w:t>
            </w:r>
            <w:r>
              <w:rPr>
                <w:sz w:val="24"/>
                <w:szCs w:val="24"/>
                <w:lang w:eastAsia="ru-RU"/>
              </w:rPr>
              <w:softHyphen/>
              <w:t>на» — это</w:t>
            </w:r>
            <w:r w:rsidRPr="003B6B7E">
              <w:rPr>
                <w:sz w:val="24"/>
                <w:szCs w:val="24"/>
                <w:lang w:eastAsia="ru-RU"/>
              </w:rPr>
              <w:t xml:space="preserve"> наша страна Россия и наша малая роди</w:t>
            </w:r>
            <w:r w:rsidRPr="003B6B7E">
              <w:rPr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sz w:val="24"/>
                <w:szCs w:val="24"/>
                <w:lang w:eastAsia="ru-RU"/>
              </w:rPr>
              <w:t>-город, где мы живём</w:t>
            </w:r>
            <w:r w:rsidRPr="003B6B7E">
              <w:rPr>
                <w:sz w:val="24"/>
                <w:szCs w:val="24"/>
                <w:lang w:eastAsia="ru-RU"/>
              </w:rPr>
              <w:t>. Первоначальные сведения о народах России, её столице, о своей малой родине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466FA5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С</w:t>
            </w:r>
            <w:r w:rsidRPr="00466FA5">
              <w:rPr>
                <w:bCs/>
                <w:sz w:val="24"/>
                <w:szCs w:val="24"/>
                <w:lang w:eastAsia="ru-RU"/>
              </w:rPr>
              <w:t xml:space="preserve">равнивать, различать </w:t>
            </w:r>
            <w:r w:rsidRPr="00466FA5">
              <w:rPr>
                <w:sz w:val="24"/>
                <w:szCs w:val="24"/>
                <w:lang w:eastAsia="ru-RU"/>
              </w:rPr>
              <w:t xml:space="preserve">и </w:t>
            </w:r>
            <w:r w:rsidRPr="00466FA5">
              <w:rPr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466FA5">
              <w:rPr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860FFD" w:rsidRPr="00F46DCA" w:rsidRDefault="00860FFD" w:rsidP="00094860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46DCA">
              <w:rPr>
                <w:sz w:val="24"/>
                <w:szCs w:val="24"/>
              </w:rPr>
              <w:t>формирование интереса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860FFD" w:rsidRDefault="00860FFD" w:rsidP="00466F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66FA5">
              <w:rPr>
                <w:bCs/>
                <w:sz w:val="24"/>
                <w:szCs w:val="24"/>
                <w:lang w:eastAsia="ru-RU"/>
              </w:rPr>
              <w:t xml:space="preserve">работать с картинной картой России, </w:t>
            </w:r>
            <w:r w:rsidRPr="00466FA5">
              <w:rPr>
                <w:sz w:val="24"/>
                <w:szCs w:val="24"/>
                <w:lang w:eastAsia="ru-RU"/>
              </w:rPr>
              <w:t>актуализировать</w:t>
            </w:r>
            <w:r w:rsidRPr="003B6B7E">
              <w:rPr>
                <w:sz w:val="24"/>
                <w:szCs w:val="24"/>
                <w:lang w:eastAsia="ru-RU"/>
              </w:rPr>
              <w:t xml:space="preserve"> имеющиеся знания о природе и го</w:t>
            </w:r>
            <w:r w:rsidRPr="003B6B7E">
              <w:rPr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860FFD" w:rsidRPr="00466FA5" w:rsidRDefault="00860FFD" w:rsidP="00466FA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3251F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66FA5">
              <w:rPr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466FA5">
              <w:rPr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C163E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466FA5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bCs/>
                <w:sz w:val="24"/>
                <w:szCs w:val="24"/>
                <w:lang w:eastAsia="ru-RU"/>
              </w:rPr>
              <w:t>Понимать учебную задачу урока и стремиться её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выполнить; </w:t>
            </w:r>
            <w:r w:rsidRPr="00466FA5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 работать по предложенному плану.</w:t>
            </w:r>
          </w:p>
          <w:p w:rsidR="00860FFD" w:rsidRPr="003B6B7E" w:rsidRDefault="00860FFD" w:rsidP="00CC16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94583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94583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94583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94583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Бес.</w:t>
            </w:r>
          </w:p>
          <w:p w:rsidR="00860FFD" w:rsidRPr="003B6B7E" w:rsidRDefault="00860FFD" w:rsidP="00945834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</w:t>
            </w:r>
          </w:p>
          <w:p w:rsidR="00860FFD" w:rsidRPr="003B6B7E" w:rsidRDefault="00860FFD" w:rsidP="00945834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воп</w:t>
            </w:r>
            <w:r>
              <w:rPr>
                <w:bCs/>
                <w:sz w:val="24"/>
                <w:szCs w:val="24"/>
                <w:lang w:eastAsia="ru-RU"/>
              </w:rPr>
              <w:t>р.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17" w:type="dxa"/>
          </w:tcPr>
          <w:p w:rsidR="00860FFD" w:rsidRPr="003B6B7E" w:rsidRDefault="00860FFD" w:rsidP="00D2641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val="en-US"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3969" w:type="dxa"/>
          </w:tcPr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860FFD" w:rsidRPr="003B6B7E" w:rsidRDefault="00860FFD" w:rsidP="00B21EC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 взрослыми: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860FFD" w:rsidRPr="003B6B7E" w:rsidRDefault="00860FFD" w:rsidP="00B21EC7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8D00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bCs/>
                <w:sz w:val="24"/>
                <w:szCs w:val="24"/>
                <w:lang w:eastAsia="ru-RU"/>
              </w:rPr>
              <w:t>обсуждать, чем различаются народы России и что связывает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в единую семью; </w:t>
            </w:r>
          </w:p>
          <w:p w:rsidR="00860FFD" w:rsidRPr="008D0084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bCs/>
                <w:sz w:val="24"/>
                <w:szCs w:val="24"/>
                <w:lang w:eastAsia="ru-RU"/>
              </w:rPr>
              <w:t>работать со взрослыми: находить информацию о народах своего края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731F">
              <w:rPr>
                <w:bCs/>
                <w:sz w:val="24"/>
                <w:szCs w:val="24"/>
                <w:lang w:eastAsia="ru-RU"/>
              </w:rPr>
              <w:t xml:space="preserve">рассматривать иллюстрации учебника, </w:t>
            </w:r>
            <w:r w:rsidRPr="003B6B7E">
              <w:rPr>
                <w:bCs/>
                <w:sz w:val="24"/>
                <w:szCs w:val="24"/>
                <w:lang w:eastAsia="ru-RU"/>
              </w:rPr>
              <w:t>сравнивать лица и национальные костюмы представителей разных народов</w:t>
            </w:r>
          </w:p>
          <w:p w:rsidR="00860FFD" w:rsidRPr="003B6B7E" w:rsidRDefault="00860FFD" w:rsidP="008D00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D0084">
              <w:rPr>
                <w:bCs/>
                <w:sz w:val="24"/>
                <w:szCs w:val="24"/>
                <w:lang w:eastAsia="ru-RU"/>
              </w:rPr>
              <w:t>отвечать на итоговые вопросы</w:t>
            </w:r>
          </w:p>
          <w:p w:rsidR="00860FFD" w:rsidRPr="008D0084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0084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D0084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860FFD" w:rsidRPr="003B6B7E" w:rsidRDefault="00860FFD" w:rsidP="008D00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фронт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</w:tcPr>
          <w:p w:rsidR="00860FFD" w:rsidRPr="003B6B7E" w:rsidRDefault="00860FFD" w:rsidP="00AF2EF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85F2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Комб.</w:t>
            </w:r>
          </w:p>
          <w:p w:rsidR="00860FFD" w:rsidRPr="003B6B7E" w:rsidRDefault="00860FFD" w:rsidP="00885F2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85F27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Заочн</w:t>
            </w:r>
          </w:p>
          <w:p w:rsidR="00860FFD" w:rsidRPr="003B6B7E" w:rsidRDefault="00860FFD" w:rsidP="00885F2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Москва — столица России. Достопримечательно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фотографиям о жизни москвичей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860FFD" w:rsidRPr="003B6B7E" w:rsidRDefault="00860FFD" w:rsidP="00B0101E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6978B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Москва — столица России. Достопримечательно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  <w:p w:rsidR="00860FFD" w:rsidRPr="00F46DCA" w:rsidRDefault="00860FFD" w:rsidP="006978B1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46DCA">
              <w:rPr>
                <w:sz w:val="24"/>
                <w:szCs w:val="24"/>
              </w:rPr>
              <w:t>формирование интереса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860FFD" w:rsidRPr="006978B1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bCs/>
                <w:sz w:val="24"/>
                <w:szCs w:val="24"/>
                <w:lang w:eastAsia="ru-RU"/>
              </w:rPr>
              <w:t>рассматривать иллюстрации учебника, извлекать из них нужную информацию о Москве</w:t>
            </w:r>
          </w:p>
          <w:p w:rsidR="00860FFD" w:rsidRPr="006978B1" w:rsidRDefault="00860FFD" w:rsidP="006978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bCs/>
                <w:sz w:val="24"/>
                <w:szCs w:val="24"/>
                <w:lang w:eastAsia="ru-RU"/>
              </w:rPr>
              <w:t>работать в паре: рассказывать по фотографиям о жизни москвичей</w:t>
            </w:r>
          </w:p>
          <w:p w:rsidR="00860FFD" w:rsidRPr="006978B1" w:rsidRDefault="00860FFD" w:rsidP="006978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978B1">
              <w:rPr>
                <w:bCs/>
                <w:sz w:val="24"/>
                <w:szCs w:val="24"/>
                <w:lang w:eastAsia="ru-RU"/>
              </w:rPr>
              <w:t xml:space="preserve"> — своих сверстников; </w:t>
            </w:r>
          </w:p>
          <w:p w:rsidR="00860FFD" w:rsidRPr="003B6B7E" w:rsidRDefault="00860FFD" w:rsidP="006978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978B1">
              <w:rPr>
                <w:bCs/>
                <w:sz w:val="24"/>
                <w:szCs w:val="24"/>
                <w:lang w:eastAsia="ru-RU"/>
              </w:rPr>
              <w:t>— отвечать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Pr="003B6B7E" w:rsidRDefault="00860FFD" w:rsidP="004B4F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6978B1">
              <w:rPr>
                <w:bCs/>
                <w:sz w:val="24"/>
                <w:szCs w:val="24"/>
                <w:lang w:eastAsia="ru-RU"/>
              </w:rPr>
              <w:t>Понимать учебную задачу урока и стремиться её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выполнить; </w:t>
            </w:r>
            <w:r w:rsidRPr="006978B1">
              <w:rPr>
                <w:sz w:val="24"/>
                <w:szCs w:val="24"/>
                <w:lang w:eastAsia="ru-RU"/>
              </w:rPr>
              <w:t>Проговаривать последовательность своих действий;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978B1">
              <w:rPr>
                <w:bCs/>
                <w:sz w:val="24"/>
                <w:szCs w:val="24"/>
                <w:lang w:eastAsia="ru-RU"/>
              </w:rPr>
              <w:t>оценивать свои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AF2EF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AF2EF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</w:t>
            </w:r>
          </w:p>
          <w:p w:rsidR="00860FFD" w:rsidRPr="003B6B7E" w:rsidRDefault="00860FFD" w:rsidP="00AF2EF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вопр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:rsidR="00860FFD" w:rsidRPr="003B6B7E" w:rsidRDefault="00860FFD" w:rsidP="008851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Проект «Моя малая Родина»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Урок-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семейном фотоархиве соответствующий материал;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5103" w:type="dxa"/>
            <w:gridSpan w:val="2"/>
          </w:tcPr>
          <w:p w:rsidR="00860FFD" w:rsidRDefault="00860FFD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2F">
              <w:rPr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примечательности своей малой родины</w:t>
            </w:r>
          </w:p>
          <w:p w:rsidR="00860FFD" w:rsidRDefault="00860FFD" w:rsidP="00974B92">
            <w:pPr>
              <w:contextualSpacing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85EBE">
              <w:rPr>
                <w:iCs/>
                <w:sz w:val="24"/>
                <w:szCs w:val="24"/>
              </w:rPr>
              <w:t>Осв</w:t>
            </w:r>
            <w:r>
              <w:rPr>
                <w:iCs/>
                <w:sz w:val="24"/>
                <w:szCs w:val="24"/>
              </w:rPr>
              <w:t>аива</w:t>
            </w:r>
            <w:r w:rsidRPr="00385EBE">
              <w:rPr>
                <w:iCs/>
                <w:sz w:val="24"/>
                <w:szCs w:val="24"/>
              </w:rPr>
              <w:t>ть начальные навыки адаптации в динамично изменяющемся и развивающемся мире (настоящее, прошлое, будущее).</w:t>
            </w:r>
          </w:p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2F">
              <w:rPr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семейном фотоархиве соответствующий материал</w:t>
            </w:r>
          </w:p>
          <w:p w:rsidR="00860FFD" w:rsidRPr="004B4F2F" w:rsidRDefault="00860FFD" w:rsidP="004B4F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2F">
              <w:rPr>
                <w:bCs/>
                <w:sz w:val="24"/>
                <w:szCs w:val="24"/>
                <w:lang w:eastAsia="ru-RU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860FFD" w:rsidRPr="004B4F2F" w:rsidRDefault="00860FFD" w:rsidP="004B4F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B4F2F">
              <w:rPr>
                <w:bCs/>
                <w:sz w:val="24"/>
                <w:szCs w:val="24"/>
                <w:lang w:eastAsia="ru-RU"/>
              </w:rPr>
              <w:t xml:space="preserve">— составлять устный рассказ; </w:t>
            </w:r>
          </w:p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4B4F2F">
              <w:rPr>
                <w:bCs/>
                <w:sz w:val="24"/>
                <w:szCs w:val="24"/>
                <w:lang w:eastAsia="ru-RU"/>
              </w:rPr>
              <w:t>— выступать с подготовленным сообщением, опираясь на фотографии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(слайды); </w:t>
            </w:r>
          </w:p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Pr="00D17B19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; о</w:t>
            </w:r>
            <w:r w:rsidRPr="00DE0011">
              <w:rPr>
                <w:bCs/>
                <w:sz w:val="24"/>
                <w:szCs w:val="24"/>
                <w:lang w:eastAsia="ru-RU"/>
              </w:rPr>
              <w:t>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860FFD" w:rsidRPr="003B6B7E" w:rsidRDefault="00860FFD" w:rsidP="00EC738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фронт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417" w:type="dxa"/>
          </w:tcPr>
          <w:p w:rsidR="00860FFD" w:rsidRPr="003B6B7E" w:rsidRDefault="00860FFD" w:rsidP="0088512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у нас над головой?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со взрослыми: 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ноч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D17B19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Дневное и ночное небо. Солнце и его форма. Звёзды и созвездия. Созвездие Большой Медве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дицы</w:t>
            </w:r>
          </w:p>
          <w:p w:rsidR="00860FFD" w:rsidRPr="00F46DCA" w:rsidRDefault="00860FFD" w:rsidP="00BC3D1C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860FFD" w:rsidRPr="003B6B7E" w:rsidRDefault="00860FFD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наблюдать и сравнивать дневное и ночное небо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моделировать форму Солнца; </w:t>
            </w:r>
            <w:r w:rsidRPr="003B6B7E">
              <w:rPr>
                <w:bCs/>
                <w:sz w:val="24"/>
                <w:szCs w:val="24"/>
                <w:lang w:eastAsia="ru-RU"/>
              </w:rPr>
              <w:t>форму созвездий;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работать со взрослыми: находить на ноч</w:t>
            </w:r>
            <w:r w:rsidRPr="00D17B19">
              <w:rPr>
                <w:bCs/>
                <w:sz w:val="24"/>
                <w:szCs w:val="24"/>
                <w:lang w:eastAsia="ru-RU"/>
              </w:rPr>
              <w:softHyphen/>
              <w:t>ном небе ковш Большой Медведицы; 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860FFD" w:rsidRPr="005C76EF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Формировать умение р</w:t>
            </w:r>
            <w:r w:rsidRPr="005C76EF">
              <w:rPr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bCs/>
                <w:sz w:val="24"/>
                <w:szCs w:val="24"/>
                <w:lang w:eastAsia="ru-RU"/>
              </w:rPr>
              <w:t>. Составлять рассказ о дневном и ночном небе.</w:t>
            </w:r>
          </w:p>
          <w:p w:rsidR="00860FFD" w:rsidRDefault="00860FFD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Pr="00D17B19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D17B19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D17B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8851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860FFD" w:rsidRPr="003B6B7E" w:rsidRDefault="00860FFD" w:rsidP="00027E9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у нас под ногами?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B0101E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FB35E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Камни как природные объекты, разнообразие их признаков (форма, цвет, сравнительные разме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B35ED">
              <w:rPr>
                <w:bCs/>
                <w:sz w:val="24"/>
                <w:szCs w:val="24"/>
                <w:lang w:eastAsia="ru-RU"/>
              </w:rPr>
              <w:t>(различать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гранит, кремень, известняк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; </w:t>
            </w:r>
          </w:p>
          <w:p w:rsidR="00860FFD" w:rsidRPr="00F46DCA" w:rsidRDefault="00860FFD" w:rsidP="00974B92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860FFD" w:rsidRPr="008C6890" w:rsidRDefault="00860FFD" w:rsidP="00974B9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  <w:r w:rsidRPr="00E322F2">
              <w:rPr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8C6890">
              <w:rPr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образцы камней по фотографиям, </w:t>
            </w:r>
            <w:r w:rsidRPr="008C6890">
              <w:rPr>
                <w:bCs/>
                <w:sz w:val="24"/>
                <w:szCs w:val="24"/>
                <w:lang w:eastAsia="ru-RU"/>
              </w:rPr>
              <w:t xml:space="preserve">рисункам атласа-определителя; </w:t>
            </w:r>
            <w:r w:rsidRPr="008C6890">
              <w:rPr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860FFD" w:rsidRPr="008C6890" w:rsidRDefault="00860FFD" w:rsidP="00974B92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C6890">
              <w:rPr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предметы и их образы.</w:t>
            </w:r>
          </w:p>
          <w:p w:rsidR="00860FFD" w:rsidRDefault="00860FFD" w:rsidP="00974B9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7179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55195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 оценивать свои достижения на уроке; 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E322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027E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860FFD" w:rsidRPr="003B6B7E" w:rsidRDefault="00860FFD" w:rsidP="00027E9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>;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Части растения (корень, стебель, листья, цветок, плод, семя). Представление о соцветиях</w:t>
            </w:r>
            <w:r>
              <w:rPr>
                <w:bCs/>
                <w:sz w:val="24"/>
                <w:szCs w:val="24"/>
                <w:lang w:eastAsia="ru-RU"/>
              </w:rPr>
              <w:t>. Р</w:t>
            </w:r>
            <w:r w:rsidRPr="001835BE">
              <w:rPr>
                <w:bCs/>
                <w:sz w:val="24"/>
                <w:szCs w:val="24"/>
                <w:lang w:eastAsia="ru-RU"/>
              </w:rPr>
              <w:t>азличать ц</w:t>
            </w:r>
            <w:r w:rsidRPr="003B6B7E">
              <w:rPr>
                <w:bCs/>
                <w:sz w:val="24"/>
                <w:szCs w:val="24"/>
                <w:lang w:eastAsia="ru-RU"/>
              </w:rPr>
              <w:t>ветки и соцветия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F46DCA" w:rsidRDefault="00860FFD" w:rsidP="007878BA">
            <w:pPr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</w:p>
          <w:p w:rsidR="00860FFD" w:rsidRPr="003B6B7E" w:rsidRDefault="00860FFD" w:rsidP="00A134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343B">
              <w:rPr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</w:t>
            </w:r>
            <w:r>
              <w:rPr>
                <w:sz w:val="24"/>
                <w:szCs w:val="24"/>
                <w:lang w:eastAsia="ru-RU"/>
              </w:rPr>
              <w:t>;</w:t>
            </w:r>
            <w:r w:rsidRPr="00A1343B">
              <w:rPr>
                <w:bCs/>
                <w:sz w:val="24"/>
                <w:szCs w:val="24"/>
                <w:lang w:eastAsia="ru-RU"/>
              </w:rPr>
              <w:t xml:space="preserve"> использовать представленную</w:t>
            </w:r>
            <w:r w:rsidRPr="001929C2">
              <w:rPr>
                <w:bCs/>
                <w:sz w:val="24"/>
                <w:szCs w:val="24"/>
                <w:lang w:eastAsia="ru-RU"/>
              </w:rPr>
              <w:t xml:space="preserve"> информацию для получения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новых знаний, </w:t>
            </w:r>
          </w:p>
          <w:p w:rsidR="00860FFD" w:rsidRDefault="00860FFD" w:rsidP="007878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7179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 оценивать свои достижения на уроке;</w:t>
            </w:r>
          </w:p>
          <w:p w:rsidR="00860FFD" w:rsidRPr="003B6B7E" w:rsidRDefault="00860FFD" w:rsidP="00A134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7878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0C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860FFD" w:rsidRPr="003B6B7E" w:rsidRDefault="00860FFD" w:rsidP="000C45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Наиболее распространённые комнатные расте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комнат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Наиболее распространённые комнатные расте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F13EAF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F13EAF"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860FFD" w:rsidRDefault="00860FFD" w:rsidP="00F13EA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A1343B">
              <w:rPr>
                <w:sz w:val="24"/>
                <w:szCs w:val="24"/>
                <w:lang w:eastAsia="ru-RU"/>
              </w:rPr>
              <w:t xml:space="preserve"> Добывать новые знания: находить ответы на вопросы, </w:t>
            </w:r>
            <w:r w:rsidRPr="00BD0B45">
              <w:rPr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B6B7E">
              <w:rPr>
                <w:bCs/>
                <w:sz w:val="24"/>
                <w:szCs w:val="24"/>
                <w:lang w:eastAsia="ru-RU"/>
              </w:rPr>
              <w:t>представлен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</w:t>
            </w:r>
          </w:p>
          <w:p w:rsidR="00860FFD" w:rsidRPr="00BD0B45" w:rsidRDefault="00860FFD" w:rsidP="00BD0B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0B45">
              <w:rPr>
                <w:bCs/>
                <w:sz w:val="24"/>
                <w:szCs w:val="24"/>
                <w:lang w:eastAsia="ru-RU"/>
              </w:rPr>
              <w:t>рассказывать об особенностях любимого ра</w:t>
            </w:r>
            <w:r w:rsidRPr="00BD0B45">
              <w:rPr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860FFD" w:rsidRDefault="00860FFD" w:rsidP="00BD0B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D0B45">
              <w:rPr>
                <w:bCs/>
                <w:sz w:val="24"/>
                <w:szCs w:val="24"/>
                <w:lang w:eastAsia="ru-RU"/>
              </w:rPr>
              <w:t xml:space="preserve"> 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BD0B4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 оценивать свои достижения на уроке;</w:t>
            </w:r>
          </w:p>
          <w:p w:rsidR="00860FFD" w:rsidRPr="003B6B7E" w:rsidRDefault="00860FFD" w:rsidP="00D071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992" w:type="dxa"/>
          </w:tcPr>
          <w:p w:rsidR="00860FFD" w:rsidRPr="003B6B7E" w:rsidRDefault="00860FFD" w:rsidP="000C4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растёт на клумбе?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Урок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тений цветника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Default="00860FFD" w:rsidP="007619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Рассмотреть н</w:t>
            </w:r>
            <w:r w:rsidRPr="003B6B7E">
              <w:rPr>
                <w:bCs/>
                <w:sz w:val="24"/>
                <w:szCs w:val="24"/>
                <w:lang w:eastAsia="ru-RU"/>
              </w:rPr>
              <w:t>аиболее распространённые растения цветника (космея, гладиолус, бархатцы, астра, петуния, ка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лендула), цветущие осенью. Распознавание рас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тений цветника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Н</w:t>
            </w:r>
            <w:r w:rsidRPr="00A91CC4">
              <w:rPr>
                <w:bCs/>
                <w:sz w:val="24"/>
                <w:szCs w:val="24"/>
                <w:lang w:eastAsia="ru-RU"/>
              </w:rPr>
              <w:t>аблюдать растения клумбы и дачного участ</w:t>
            </w:r>
            <w:r w:rsidRPr="00A91CC4">
              <w:rPr>
                <w:bCs/>
                <w:sz w:val="24"/>
                <w:szCs w:val="24"/>
                <w:lang w:eastAsia="ru-RU"/>
              </w:rPr>
              <w:softHyphen/>
              <w:t>ка и узнавать их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рисункам;</w:t>
            </w:r>
          </w:p>
          <w:p w:rsidR="00860FFD" w:rsidRDefault="00860FFD" w:rsidP="00343B46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3B6B7E" w:rsidRDefault="00860FFD" w:rsidP="00A91CC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практическая работа: </w:t>
            </w:r>
            <w:r w:rsidRPr="00A91CC4">
              <w:rPr>
                <w:bCs/>
                <w:sz w:val="24"/>
                <w:szCs w:val="24"/>
                <w:lang w:eastAsia="ru-RU"/>
              </w:rPr>
              <w:t>определять растения цветника с помощью атласа-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определителя; </w:t>
            </w:r>
          </w:p>
          <w:p w:rsidR="00860FFD" w:rsidRPr="00BF39F3" w:rsidRDefault="00860FFD" w:rsidP="00BF39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39F3">
              <w:rPr>
                <w:bCs/>
                <w:sz w:val="24"/>
                <w:szCs w:val="24"/>
                <w:lang w:eastAsia="ru-RU"/>
              </w:rPr>
              <w:t xml:space="preserve">рассказывать о любимом цветке; </w:t>
            </w:r>
          </w:p>
          <w:p w:rsidR="00860FFD" w:rsidRDefault="00860FFD" w:rsidP="00BF39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F39F3">
              <w:rPr>
                <w:bCs/>
                <w:sz w:val="24"/>
                <w:szCs w:val="24"/>
                <w:lang w:eastAsia="ru-RU"/>
              </w:rPr>
              <w:t>отвечать на итого</w:t>
            </w:r>
            <w:r w:rsidRPr="003B6B7E">
              <w:rPr>
                <w:bCs/>
                <w:sz w:val="24"/>
                <w:szCs w:val="24"/>
                <w:lang w:eastAsia="ru-RU"/>
              </w:rPr>
              <w:t>вые вопросы</w:t>
            </w:r>
          </w:p>
          <w:p w:rsidR="00860FFD" w:rsidRDefault="00860FFD" w:rsidP="00BF39F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 оценивать свои достижения на уроке;</w:t>
            </w:r>
          </w:p>
          <w:p w:rsidR="00860FFD" w:rsidRPr="003B6B7E" w:rsidRDefault="00860FFD" w:rsidP="00AC44D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992" w:type="dxa"/>
          </w:tcPr>
          <w:p w:rsidR="00860FFD" w:rsidRPr="003B6B7E" w:rsidRDefault="00860FFD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это за листья?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Урок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Деревья возле школы. Листья деревьев, разно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Деревья возле школы. Листья деревьев, разно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образие их формы и осенней окраски. Распозна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вание деревьев по листьям</w:t>
            </w:r>
          </w:p>
          <w:p w:rsidR="00860FFD" w:rsidRDefault="00860FFD" w:rsidP="0067630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587142" w:rsidRDefault="00860FFD" w:rsidP="005871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87142">
              <w:rPr>
                <w:bCs/>
                <w:sz w:val="24"/>
                <w:szCs w:val="24"/>
                <w:lang w:eastAsia="ru-RU"/>
              </w:rPr>
              <w:t>сравнивать и группировать листья по раз</w:t>
            </w:r>
            <w:r w:rsidRPr="00587142">
              <w:rPr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860FFD" w:rsidRPr="00587142" w:rsidRDefault="00860FFD" w:rsidP="005871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87142">
              <w:rPr>
                <w:bCs/>
                <w:sz w:val="24"/>
                <w:szCs w:val="24"/>
                <w:lang w:eastAsia="ru-RU"/>
              </w:rPr>
              <w:t xml:space="preserve"> практическая работа в группе: определять деревья по листьям; </w:t>
            </w:r>
          </w:p>
          <w:p w:rsidR="00860FFD" w:rsidRPr="00587142" w:rsidRDefault="00860FFD" w:rsidP="005871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57179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bCs/>
                <w:sz w:val="24"/>
                <w:szCs w:val="24"/>
                <w:lang w:eastAsia="ru-RU"/>
              </w:rPr>
              <w:t>аботать в паре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587142">
              <w:rPr>
                <w:bCs/>
                <w:sz w:val="24"/>
                <w:szCs w:val="24"/>
                <w:lang w:eastAsia="ru-RU"/>
              </w:rPr>
              <w:t xml:space="preserve">писывать внешний вид листьев какого-либо дерева; 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D17B19">
              <w:rPr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текущий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такое хвоинки?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Лиственные и хвойные деревья. Ель и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6118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Лиственные и хвойные деревья. Ель и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сна — хвойные деревья. Хвоинки — видоизме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нённые листья. Распознавание хвойных деревьев</w:t>
            </w:r>
          </w:p>
          <w:p w:rsidR="00860FFD" w:rsidRDefault="00860FFD" w:rsidP="0067630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практическая работа в группе: </w:t>
            </w:r>
            <w:r w:rsidRPr="00676305">
              <w:rPr>
                <w:bCs/>
                <w:sz w:val="24"/>
                <w:szCs w:val="24"/>
                <w:lang w:eastAsia="ru-RU"/>
              </w:rPr>
              <w:t>определять д</w:t>
            </w:r>
            <w:r w:rsidRPr="003B6B7E">
              <w:rPr>
                <w:bCs/>
                <w:sz w:val="24"/>
                <w:szCs w:val="24"/>
                <w:lang w:eastAsia="ru-RU"/>
              </w:rPr>
              <w:t>еревья с помощью атласа-определителя;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 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76305">
              <w:rPr>
                <w:bCs/>
                <w:sz w:val="24"/>
                <w:szCs w:val="24"/>
                <w:lang w:eastAsia="ru-RU"/>
              </w:rPr>
              <w:t xml:space="preserve">сравнивать ель и сосну;  описывать дерево по плану; </w:t>
            </w:r>
            <w:r w:rsidRPr="00157179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 Формировать умение р</w:t>
            </w:r>
            <w:r w:rsidRPr="005C76EF">
              <w:rPr>
                <w:bCs/>
                <w:sz w:val="24"/>
                <w:szCs w:val="24"/>
                <w:lang w:eastAsia="ru-RU"/>
              </w:rPr>
              <w:t xml:space="preserve">аботать в </w:t>
            </w:r>
            <w:r>
              <w:rPr>
                <w:bCs/>
                <w:sz w:val="24"/>
                <w:szCs w:val="24"/>
                <w:lang w:eastAsia="ru-RU"/>
              </w:rPr>
              <w:t>группе.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Default="00860FFD" w:rsidP="0061185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Текущий</w:t>
            </w:r>
          </w:p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фронт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Кто такие насеко-</w:t>
            </w:r>
          </w:p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мые?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Насекомые как группа животных. Главный при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секомых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Насекомые как группа животных. Главный при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знак насекомых — шесть ног. Разнообразие 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секомых</w:t>
            </w:r>
            <w:r>
              <w:rPr>
                <w:bCs/>
                <w:sz w:val="24"/>
                <w:szCs w:val="24"/>
                <w:lang w:eastAsia="ru-RU"/>
              </w:rPr>
              <w:t xml:space="preserve">.  </w:t>
            </w:r>
            <w:r w:rsidRPr="002D4A3A">
              <w:rPr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сунке, определять насекомых с помощью атласа-определителя,</w:t>
            </w:r>
          </w:p>
          <w:p w:rsidR="00860FFD" w:rsidRDefault="00860FFD" w:rsidP="002D4A3A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2D4A3A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D4A3A">
              <w:rPr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2D4A3A">
              <w:rPr>
                <w:bCs/>
                <w:sz w:val="24"/>
                <w:szCs w:val="24"/>
                <w:lang w:eastAsia="ru-RU"/>
              </w:rPr>
              <w:softHyphen/>
              <w:t>влекать из них информацию о строении насеко</w:t>
            </w:r>
            <w:r w:rsidRPr="002D4A3A">
              <w:rPr>
                <w:bCs/>
                <w:sz w:val="24"/>
                <w:szCs w:val="24"/>
                <w:lang w:eastAsia="ru-RU"/>
              </w:rPr>
              <w:softHyphen/>
              <w:t>мых, сравнивать части тела различных насекомых</w:t>
            </w:r>
          </w:p>
          <w:p w:rsidR="00860FFD" w:rsidRDefault="00860FFD" w:rsidP="000140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40F7">
              <w:rPr>
                <w:bCs/>
                <w:sz w:val="24"/>
                <w:szCs w:val="24"/>
                <w:lang w:eastAsia="ru-RU"/>
              </w:rPr>
              <w:t>работать в паре; при</w:t>
            </w:r>
            <w:r w:rsidRPr="000140F7">
              <w:rPr>
                <w:bCs/>
                <w:sz w:val="24"/>
                <w:szCs w:val="24"/>
                <w:lang w:eastAsia="ru-RU"/>
              </w:rPr>
              <w:softHyphen/>
              <w:t xml:space="preserve">водить примеры насекомых; сочинять и рассказывать сказочные истории 1 по рисункам;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140F7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860FFD" w:rsidRPr="003B6B7E" w:rsidRDefault="00860FFD" w:rsidP="00A076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Кто такие рыбы?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Рыбы — водные животные, тело которых (у боль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речных и морских рыб с помощью атласа-определителя;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A076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Рыбы — водные животные, тело которых (у боль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шинства) покрыто чешуёй. Морские и речные рыбы</w:t>
            </w:r>
            <w:r>
              <w:rPr>
                <w:bCs/>
                <w:sz w:val="24"/>
                <w:szCs w:val="24"/>
                <w:lang w:eastAsia="ru-RU"/>
              </w:rPr>
              <w:t>. У</w:t>
            </w:r>
            <w:r w:rsidRPr="00E276D1">
              <w:rPr>
                <w:bCs/>
                <w:sz w:val="24"/>
                <w:szCs w:val="24"/>
                <w:lang w:eastAsia="ru-RU"/>
              </w:rPr>
              <w:t>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рыб на рисунке,</w:t>
            </w:r>
          </w:p>
          <w:p w:rsidR="00860FFD" w:rsidRDefault="00860FFD" w:rsidP="004275D0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E276D1" w:rsidRDefault="00860FFD" w:rsidP="00E276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6D1">
              <w:rPr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E276D1">
              <w:rPr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860FFD" w:rsidRDefault="00860FFD" w:rsidP="00E276D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E276D1">
              <w:rPr>
                <w:bCs/>
                <w:sz w:val="24"/>
                <w:szCs w:val="24"/>
                <w:lang w:eastAsia="ru-RU"/>
              </w:rPr>
              <w:t>моделировать с</w:t>
            </w:r>
            <w:r w:rsidRPr="003B6B7E">
              <w:rPr>
                <w:bCs/>
                <w:sz w:val="24"/>
                <w:szCs w:val="24"/>
                <w:lang w:eastAsia="ru-RU"/>
              </w:rPr>
              <w:t>троение чешуи рыбы с помощью монет или кружочков из фольги</w:t>
            </w:r>
          </w:p>
          <w:p w:rsidR="00860FFD" w:rsidRDefault="00860FFD" w:rsidP="00B70BB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6D1">
              <w:rPr>
                <w:bCs/>
                <w:sz w:val="24"/>
                <w:szCs w:val="24"/>
                <w:lang w:eastAsia="ru-RU"/>
              </w:rPr>
              <w:t>работать в паре</w:t>
            </w:r>
            <w:r w:rsidRPr="00B70BBF">
              <w:rPr>
                <w:bCs/>
                <w:sz w:val="24"/>
                <w:szCs w:val="24"/>
                <w:lang w:eastAsia="ru-RU"/>
              </w:rPr>
              <w:t>; описывать рыбу по плану; приводить пример</w:t>
            </w:r>
            <w:r w:rsidRPr="003B6B7E">
              <w:rPr>
                <w:bCs/>
                <w:sz w:val="24"/>
                <w:szCs w:val="24"/>
                <w:lang w:eastAsia="ru-RU"/>
              </w:rPr>
              <w:t>ы речных и морских рыб с помощью атласа-определителя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Текущий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Кто такие птицы?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Знакомство с птицами как одной из групп жи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Знакомство с птицами как одной из групп жи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вотных. Перья — главный признак птиц. Перво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начальное знакомство со строением пера птицы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037C01">
              <w:rPr>
                <w:bCs/>
                <w:sz w:val="24"/>
                <w:szCs w:val="24"/>
                <w:lang w:eastAsia="ru-RU"/>
              </w:rPr>
              <w:t xml:space="preserve">Узнавать </w:t>
            </w:r>
            <w:r w:rsidRPr="003B6B7E">
              <w:rPr>
                <w:bCs/>
                <w:sz w:val="24"/>
                <w:szCs w:val="24"/>
                <w:lang w:eastAsia="ru-RU"/>
              </w:rPr>
              <w:t>птиц на рисунке</w:t>
            </w:r>
          </w:p>
          <w:p w:rsidR="00860FFD" w:rsidRDefault="00860FFD" w:rsidP="002F7156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2F7156" w:rsidRDefault="00860FFD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156">
              <w:rPr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2F7156">
              <w:rPr>
                <w:bCs/>
                <w:sz w:val="24"/>
                <w:szCs w:val="24"/>
                <w:lang w:eastAsia="ru-RU"/>
              </w:rPr>
              <w:softHyphen/>
              <w:t xml:space="preserve">влекать из них нужную информацию; </w:t>
            </w:r>
          </w:p>
          <w:p w:rsidR="00860FFD" w:rsidRDefault="00860FFD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2F7156">
              <w:rPr>
                <w:bCs/>
                <w:sz w:val="24"/>
                <w:szCs w:val="24"/>
                <w:lang w:eastAsia="ru-RU"/>
              </w:rPr>
              <w:t>— практическая работа: исследовать строение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пера птицы</w:t>
            </w:r>
          </w:p>
          <w:p w:rsidR="00860FFD" w:rsidRPr="002F7156" w:rsidRDefault="00860FFD" w:rsidP="002F715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F7156">
              <w:rPr>
                <w:bCs/>
                <w:sz w:val="24"/>
                <w:szCs w:val="24"/>
                <w:lang w:eastAsia="ru-RU"/>
              </w:rPr>
              <w:t>работать в паре; описывать птицу по плану; сочинять и рассказывать сказочную исто</w:t>
            </w:r>
            <w:r w:rsidRPr="002F7156">
              <w:rPr>
                <w:bCs/>
                <w:sz w:val="24"/>
                <w:szCs w:val="24"/>
                <w:lang w:eastAsia="ru-RU"/>
              </w:rPr>
              <w:softHyphen/>
              <w:t>рию по рисунку;  отвечать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B52C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D17B19">
              <w:rPr>
                <w:bCs/>
                <w:sz w:val="24"/>
                <w:szCs w:val="24"/>
                <w:lang w:eastAsia="ru-RU"/>
              </w:rPr>
              <w:t xml:space="preserve"> 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992" w:type="dxa"/>
          </w:tcPr>
          <w:p w:rsidR="00860FFD" w:rsidRPr="003B6B7E" w:rsidRDefault="00860FFD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Текущ.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Кто такие звери?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84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Внешнее строение и разнообразие зверей. Ос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3969" w:type="dxa"/>
          </w:tcPr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860FFD" w:rsidRPr="003B6B7E" w:rsidRDefault="00860FFD" w:rsidP="00B010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Внешнее строение и разнообразие зверей. Ос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новные признаки зверей: шерсть, выкармлива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E02F5">
              <w:rPr>
                <w:bCs/>
                <w:sz w:val="24"/>
                <w:szCs w:val="24"/>
                <w:lang w:eastAsia="ru-RU"/>
              </w:rPr>
              <w:t>Узнавать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ке</w:t>
            </w:r>
          </w:p>
          <w:p w:rsidR="00860FFD" w:rsidRDefault="00860FFD" w:rsidP="00AE02F5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3B6B7E" w:rsidRDefault="00860FFD" w:rsidP="00E764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64C0">
              <w:rPr>
                <w:bCs/>
                <w:sz w:val="24"/>
                <w:szCs w:val="24"/>
                <w:lang w:eastAsia="ru-RU"/>
              </w:rPr>
              <w:t>рассматривать иллюстрации учебника, из</w:t>
            </w:r>
            <w:r w:rsidRPr="00E764C0">
              <w:rPr>
                <w:bCs/>
                <w:sz w:val="24"/>
                <w:szCs w:val="24"/>
                <w:lang w:eastAsia="ru-RU"/>
              </w:rPr>
              <w:softHyphen/>
              <w:t>влекать из них нужную информацию;  практическая работа: исследовать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  <w:r w:rsidRPr="00E764C0">
              <w:rPr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3B6B7E">
              <w:rPr>
                <w:bCs/>
                <w:sz w:val="24"/>
                <w:szCs w:val="24"/>
                <w:lang w:eastAsia="ru-RU"/>
              </w:rPr>
              <w:t>связь между строением тела зверя и его образом жизни;</w:t>
            </w:r>
          </w:p>
          <w:p w:rsidR="00860FFD" w:rsidRPr="008C67D2" w:rsidRDefault="00860FFD" w:rsidP="008C67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2F715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C67D2">
              <w:rPr>
                <w:sz w:val="24"/>
                <w:szCs w:val="24"/>
                <w:lang w:eastAsia="ru-RU"/>
              </w:rPr>
              <w:t>Слушать и понимать речь других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2F7156">
              <w:rPr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412507">
              <w:rPr>
                <w:sz w:val="28"/>
                <w:szCs w:val="28"/>
                <w:lang w:eastAsia="ru-RU"/>
              </w:rPr>
              <w:t xml:space="preserve"> </w:t>
            </w:r>
          </w:p>
          <w:p w:rsidR="00860FFD" w:rsidRPr="003B6B7E" w:rsidRDefault="00860FFD" w:rsidP="00B52C7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C67D2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окружает нас дома?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Систематизация представлений детей о предме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969" w:type="dxa"/>
          </w:tcPr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860FFD" w:rsidRPr="003B6B7E" w:rsidRDefault="00860FFD" w:rsidP="00E160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860FFD" w:rsidRPr="003B6B7E" w:rsidRDefault="00860FFD" w:rsidP="00E160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860FFD" w:rsidRPr="003B6B7E" w:rsidRDefault="00860FFD" w:rsidP="00E1601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Систематизация представлений детей о предме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  <w:p w:rsidR="00860FFD" w:rsidRDefault="00860FFD" w:rsidP="000D0D5E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52D00">
              <w:rPr>
                <w:sz w:val="24"/>
                <w:szCs w:val="24"/>
              </w:rPr>
              <w:t xml:space="preserve">Знать домашний адрес, </w:t>
            </w:r>
            <w:r>
              <w:rPr>
                <w:sz w:val="24"/>
                <w:szCs w:val="24"/>
              </w:rPr>
              <w:t>бережное отношение к предметам Дома. 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A720C2" w:rsidRDefault="00860FFD" w:rsidP="00A720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720C2">
              <w:rPr>
                <w:bCs/>
                <w:sz w:val="24"/>
                <w:szCs w:val="24"/>
                <w:lang w:eastAsia="ru-RU"/>
              </w:rPr>
              <w:t>характеризовать назначение бытовых пред</w:t>
            </w:r>
            <w:r w:rsidRPr="00A720C2">
              <w:rPr>
                <w:bCs/>
                <w:sz w:val="24"/>
                <w:szCs w:val="24"/>
                <w:lang w:eastAsia="ru-RU"/>
              </w:rPr>
              <w:softHyphen/>
              <w:t>метов; находить на рисунке предметы определённых групп; группировать предме</w:t>
            </w:r>
            <w:r w:rsidRPr="00A720C2">
              <w:rPr>
                <w:bCs/>
                <w:sz w:val="24"/>
                <w:szCs w:val="24"/>
                <w:lang w:eastAsia="ru-RU"/>
              </w:rPr>
              <w:softHyphen/>
              <w:t>ты домашнего обихода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8C67D2" w:rsidRDefault="00860FFD" w:rsidP="00F46BC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8C67D2">
              <w:rPr>
                <w:sz w:val="24"/>
                <w:szCs w:val="24"/>
                <w:lang w:eastAsia="ru-RU"/>
              </w:rPr>
              <w:t xml:space="preserve"> Слушать и понимать речь других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2F7156">
              <w:rPr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412507">
              <w:rPr>
                <w:sz w:val="28"/>
                <w:szCs w:val="28"/>
                <w:lang w:eastAsia="ru-RU"/>
              </w:rPr>
              <w:t xml:space="preserve"> </w:t>
            </w:r>
          </w:p>
          <w:p w:rsidR="00860FFD" w:rsidRPr="003B6B7E" w:rsidRDefault="00860FFD" w:rsidP="00A720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8C67D2">
              <w:rPr>
                <w:bCs/>
                <w:sz w:val="24"/>
                <w:szCs w:val="24"/>
                <w:lang w:eastAsia="ru-RU"/>
              </w:rPr>
              <w:t>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взаимопров</w:t>
            </w:r>
            <w:r>
              <w:rPr>
                <w:bCs/>
                <w:sz w:val="24"/>
                <w:szCs w:val="24"/>
                <w:lang w:eastAsia="ru-RU"/>
              </w:rPr>
              <w:t>ерку.</w:t>
            </w:r>
          </w:p>
        </w:tc>
        <w:tc>
          <w:tcPr>
            <w:tcW w:w="992" w:type="dxa"/>
          </w:tcPr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Текущий</w:t>
            </w:r>
          </w:p>
          <w:p w:rsidR="00860FFD" w:rsidRPr="003B6B7E" w:rsidRDefault="00860FFD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умеет компью-</w:t>
            </w:r>
          </w:p>
          <w:p w:rsidR="00860FFD" w:rsidRPr="003B6B7E" w:rsidRDefault="00860FFD" w:rsidP="002840A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тер?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6D59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969" w:type="dxa"/>
          </w:tcPr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(по 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Знакомство с компьютером, его назначением и составными частями. Роль компьютера в совре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менной жизни. Правила безопасного обращения с ним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053E13">
              <w:rPr>
                <w:bCs/>
                <w:sz w:val="24"/>
                <w:szCs w:val="24"/>
                <w:lang w:eastAsia="ru-RU"/>
              </w:rPr>
              <w:t>соблюдать правила безопасного обращения с компьютером</w:t>
            </w:r>
          </w:p>
          <w:p w:rsidR="00860FFD" w:rsidRPr="00053E13" w:rsidRDefault="00860FFD" w:rsidP="003E6B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E6BC5">
              <w:rPr>
                <w:bCs/>
                <w:sz w:val="24"/>
                <w:szCs w:val="24"/>
                <w:lang w:eastAsia="ru-RU"/>
              </w:rPr>
              <w:t>определять составные части компьютера; характеризовать назначение частей компью</w:t>
            </w:r>
            <w:r w:rsidRPr="003E6BC5">
              <w:rPr>
                <w:bCs/>
                <w:sz w:val="24"/>
                <w:szCs w:val="24"/>
                <w:lang w:eastAsia="ru-RU"/>
              </w:rPr>
              <w:softHyphen/>
              <w:t>тера;  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  <w:r w:rsidRPr="00053E13">
              <w:rPr>
                <w:bCs/>
                <w:sz w:val="24"/>
                <w:szCs w:val="24"/>
                <w:lang w:eastAsia="ru-RU"/>
              </w:rPr>
              <w:t>моделировать устройство компьютера</w:t>
            </w:r>
          </w:p>
          <w:p w:rsidR="00860FFD" w:rsidRPr="00053E13" w:rsidRDefault="00860FFD" w:rsidP="00053E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8C67D2">
              <w:rPr>
                <w:sz w:val="24"/>
                <w:szCs w:val="24"/>
                <w:lang w:eastAsia="ru-RU"/>
              </w:rPr>
              <w:t xml:space="preserve"> Слушать и понимать речь других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2F7156">
              <w:rPr>
                <w:bCs/>
                <w:sz w:val="24"/>
                <w:szCs w:val="24"/>
                <w:lang w:eastAsia="ru-RU"/>
              </w:rPr>
              <w:t>работать в паре; отвечать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41250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</w:t>
            </w:r>
            <w:r w:rsidRPr="00053E13">
              <w:rPr>
                <w:bCs/>
                <w:sz w:val="24"/>
                <w:szCs w:val="24"/>
                <w:lang w:eastAsia="ru-RU"/>
              </w:rPr>
              <w:t>ассказывать (по ри</w:t>
            </w:r>
            <w:r w:rsidRPr="00053E13">
              <w:rPr>
                <w:bCs/>
                <w:sz w:val="24"/>
                <w:szCs w:val="24"/>
                <w:lang w:eastAsia="ru-RU"/>
              </w:rPr>
              <w:softHyphen/>
              <w:t>сунку-схеме) о возможностях компьютера, обсуждать значение компьютера в нашей жизни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Фронт</w:t>
            </w:r>
          </w:p>
          <w:p w:rsidR="00860FFD" w:rsidRPr="003B6B7E" w:rsidRDefault="00860FFD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860FFD" w:rsidRPr="003B6B7E" w:rsidRDefault="00860FFD" w:rsidP="002A7D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A317F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знакомство с потенциально опасными окружающими предметами и транс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портом. Элементарные правила дорожного дви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жения</w:t>
            </w:r>
          </w:p>
          <w:p w:rsidR="00860FFD" w:rsidRPr="00273FD9" w:rsidRDefault="00860FFD" w:rsidP="00273FD9">
            <w:pPr>
              <w:contextualSpacing/>
              <w:rPr>
                <w:color w:val="170E02"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73FD9">
              <w:rPr>
                <w:sz w:val="24"/>
                <w:szCs w:val="24"/>
              </w:rPr>
              <w:t>выполнять правила пове</w:t>
            </w:r>
            <w:r w:rsidRPr="00273FD9">
              <w:rPr>
                <w:sz w:val="24"/>
                <w:szCs w:val="24"/>
              </w:rPr>
              <w:softHyphen/>
              <w:t>дения в общественных мес</w:t>
            </w:r>
            <w:r>
              <w:rPr>
                <w:sz w:val="24"/>
                <w:szCs w:val="24"/>
              </w:rPr>
              <w:t xml:space="preserve">тах; </w:t>
            </w:r>
            <w:r w:rsidRPr="00273FD9">
              <w:rPr>
                <w:sz w:val="24"/>
                <w:szCs w:val="24"/>
              </w:rPr>
              <w:t>безопасного пове</w:t>
            </w:r>
            <w:r w:rsidRPr="00273FD9">
              <w:rPr>
                <w:sz w:val="24"/>
                <w:szCs w:val="24"/>
              </w:rPr>
              <w:softHyphen/>
              <w:t>дения на улице и в быту.</w:t>
            </w:r>
          </w:p>
          <w:p w:rsidR="00860FFD" w:rsidRPr="003B6B7E" w:rsidRDefault="00860FFD" w:rsidP="001633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3377">
              <w:rPr>
                <w:bCs/>
                <w:sz w:val="24"/>
                <w:szCs w:val="24"/>
                <w:lang w:eastAsia="ru-RU"/>
              </w:rPr>
              <w:t>выявлять потенциально опасные предметы домашнего обихода;  характеризовать опасность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бытовых пред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860FFD" w:rsidRPr="00163377" w:rsidRDefault="00860FFD" w:rsidP="001633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3377">
              <w:rPr>
                <w:bCs/>
                <w:sz w:val="24"/>
                <w:szCs w:val="24"/>
                <w:lang w:eastAsia="ru-RU"/>
              </w:rPr>
              <w:t>работать в паре: 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перехода улицы,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63377">
              <w:rPr>
                <w:bCs/>
                <w:sz w:val="24"/>
                <w:szCs w:val="24"/>
                <w:lang w:eastAsia="ru-RU"/>
              </w:rPr>
              <w:t xml:space="preserve">сочинять и рассказывать сказку по рисунку учебника; </w:t>
            </w:r>
          </w:p>
          <w:p w:rsidR="00860FFD" w:rsidRDefault="00860FFD" w:rsidP="001633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163377">
              <w:rPr>
                <w:bCs/>
                <w:sz w:val="24"/>
                <w:szCs w:val="24"/>
                <w:lang w:eastAsia="ru-RU"/>
              </w:rPr>
              <w:t>— отвечать н</w:t>
            </w:r>
            <w:r w:rsidRPr="003B6B7E">
              <w:rPr>
                <w:bCs/>
                <w:sz w:val="24"/>
                <w:szCs w:val="24"/>
                <w:lang w:eastAsia="ru-RU"/>
              </w:rPr>
              <w:t>а итоговые вопросы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A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Текущ.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860FFD" w:rsidRPr="003B6B7E" w:rsidRDefault="00860FFD" w:rsidP="002A7D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A7D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</w:tc>
        <w:tc>
          <w:tcPr>
            <w:tcW w:w="3969" w:type="dxa"/>
          </w:tcPr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860FFD" w:rsidRPr="003B6B7E" w:rsidRDefault="00860FFD" w:rsidP="00194C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Первоначальные сведения о форме Земли и её движении вокруг Солнца и своей оси. Гло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бус — модель Земли</w:t>
            </w:r>
          </w:p>
          <w:p w:rsidR="00860FFD" w:rsidRDefault="00860FFD" w:rsidP="004301E8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194C98" w:rsidRDefault="00860FFD" w:rsidP="00194C9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94C98">
              <w:rPr>
                <w:bCs/>
                <w:sz w:val="24"/>
                <w:szCs w:val="24"/>
                <w:lang w:eastAsia="ru-RU"/>
              </w:rPr>
              <w:t>выдвигать предположения и доказывать их; рассматривать рисунки-схемы и объяснять особенности движения Земли; моделировать форму Земли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194C98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194C98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194C98">
              <w:rPr>
                <w:bCs/>
                <w:sz w:val="24"/>
                <w:szCs w:val="24"/>
                <w:lang w:eastAsia="ru-RU"/>
              </w:rPr>
              <w:t xml:space="preserve"> работать в паре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194C98">
              <w:rPr>
                <w:bCs/>
                <w:sz w:val="24"/>
                <w:szCs w:val="24"/>
                <w:lang w:eastAsia="ru-RU"/>
              </w:rPr>
              <w:t>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B41A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осуществлять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мопроверку;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860FFD" w:rsidRPr="003B6B7E" w:rsidRDefault="00860FFD" w:rsidP="002A7D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 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6E4A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Про-вер-</w:t>
            </w:r>
          </w:p>
          <w:p w:rsidR="00860FFD" w:rsidRPr="003B6B7E" w:rsidRDefault="00860FFD" w:rsidP="006E4A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ка </w:t>
            </w:r>
          </w:p>
          <w:p w:rsidR="00860FFD" w:rsidRPr="003B6B7E" w:rsidRDefault="00860FFD" w:rsidP="006E4A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знаний и уме-</w:t>
            </w:r>
          </w:p>
          <w:p w:rsidR="00860FFD" w:rsidRPr="003B6B7E" w:rsidRDefault="00860FFD" w:rsidP="006E4AB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969" w:type="dxa"/>
          </w:tcPr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860FFD" w:rsidRPr="003B6B7E" w:rsidRDefault="00860FFD" w:rsidP="00D60E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4910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Презентация проекта «Моя малая Родина»</w:t>
            </w:r>
          </w:p>
          <w:p w:rsidR="00860FFD" w:rsidRDefault="00860FFD" w:rsidP="00B41A1C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681D1B" w:rsidRDefault="00860FFD" w:rsidP="00681D1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81D1B">
              <w:rPr>
                <w:bCs/>
                <w:sz w:val="24"/>
                <w:szCs w:val="24"/>
                <w:lang w:eastAsia="ru-RU"/>
              </w:rPr>
              <w:t xml:space="preserve">Выполнять тестовые задания учебника; </w:t>
            </w:r>
          </w:p>
          <w:p w:rsidR="00860FFD" w:rsidRPr="004910D2" w:rsidRDefault="00860FFD" w:rsidP="004910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Представление результатов проектной деятельности</w:t>
            </w:r>
            <w:r>
              <w:rPr>
                <w:bCs/>
                <w:sz w:val="24"/>
                <w:szCs w:val="24"/>
                <w:lang w:eastAsia="ru-RU"/>
              </w:rPr>
              <w:t xml:space="preserve"> (</w:t>
            </w:r>
            <w:r w:rsidRPr="004910D2">
              <w:rPr>
                <w:bCs/>
                <w:sz w:val="24"/>
                <w:szCs w:val="24"/>
                <w:lang w:eastAsia="ru-RU"/>
              </w:rPr>
              <w:t>выступать с сообщениями, иллюстрировать их наглядными материалами;  обсуждать выступления учащихся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  <w:r w:rsidRPr="004910D2">
              <w:rPr>
                <w:bCs/>
                <w:sz w:val="24"/>
                <w:szCs w:val="24"/>
                <w:lang w:eastAsia="ru-RU"/>
              </w:rPr>
              <w:t xml:space="preserve">; </w:t>
            </w:r>
          </w:p>
          <w:p w:rsidR="00860FFD" w:rsidRPr="003B6B7E" w:rsidRDefault="00860FFD" w:rsidP="00B41A1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Формирование адекватной оценки своих достижений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0FFD" w:rsidRPr="003B6B7E" w:rsidRDefault="00860FFD" w:rsidP="00420DF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Тест</w:t>
            </w:r>
          </w:p>
          <w:p w:rsidR="00860FFD" w:rsidRPr="003B6B7E" w:rsidRDefault="00860FFD" w:rsidP="00420DF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420DF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презент</w:t>
            </w:r>
          </w:p>
        </w:tc>
      </w:tr>
      <w:tr w:rsidR="00860FFD" w:rsidRPr="00B85AEB" w:rsidTr="00945834">
        <w:tc>
          <w:tcPr>
            <w:tcW w:w="15877" w:type="dxa"/>
            <w:gridSpan w:val="9"/>
          </w:tcPr>
          <w:p w:rsidR="00860FFD" w:rsidRDefault="00860FFD" w:rsidP="00D971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97137">
              <w:rPr>
                <w:b/>
                <w:bCs/>
                <w:sz w:val="24"/>
                <w:szCs w:val="24"/>
                <w:lang w:eastAsia="ru-RU"/>
              </w:rPr>
              <w:t xml:space="preserve">        </w:t>
            </w:r>
          </w:p>
          <w:p w:rsidR="00860FFD" w:rsidRDefault="00860FFD" w:rsidP="00D971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D97137">
              <w:rPr>
                <w:b/>
                <w:bCs/>
                <w:sz w:val="24"/>
                <w:szCs w:val="24"/>
                <w:lang w:eastAsia="ru-RU"/>
              </w:rPr>
              <w:t>Раздел «Как, откуда и куда?» (12 ч)</w:t>
            </w:r>
          </w:p>
          <w:p w:rsidR="00860FFD" w:rsidRPr="00D97137" w:rsidRDefault="00860FFD" w:rsidP="00D9713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860FFD" w:rsidRPr="003B6B7E" w:rsidRDefault="00860FFD" w:rsidP="00FE7A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Как живёт семья? Проект «Моя семья»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чес-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Знакомство с целями и задачами раздела. Се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жизни семьи по рис. учебника;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значен. семьи для человека и общества.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членов семьи;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860FFD" w:rsidRPr="003B6B7E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ED050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заданий, обсуждение способов и сроков 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боты</w:t>
            </w:r>
          </w:p>
          <w:p w:rsidR="00860FFD" w:rsidRPr="00141986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41986">
              <w:rPr>
                <w:bCs/>
                <w:sz w:val="24"/>
                <w:szCs w:val="24"/>
                <w:lang w:eastAsia="ru-RU"/>
              </w:rPr>
              <w:t>оценивать</w:t>
            </w:r>
            <w:r>
              <w:rPr>
                <w:bCs/>
                <w:sz w:val="24"/>
                <w:szCs w:val="24"/>
                <w:lang w:eastAsia="ru-RU"/>
              </w:rPr>
              <w:t xml:space="preserve"> значение семьи для человека и общества;</w:t>
            </w:r>
            <w:r w:rsidRPr="00141986">
              <w:rPr>
                <w:bCs/>
                <w:sz w:val="24"/>
                <w:szCs w:val="24"/>
                <w:lang w:eastAsia="ru-RU"/>
              </w:rPr>
              <w:t xml:space="preserve"> называть по именам (отчествам, фамилиям) членов своей семьи</w:t>
            </w:r>
          </w:p>
          <w:p w:rsidR="00860FFD" w:rsidRPr="00141986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141986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141986">
              <w:rPr>
                <w:bCs/>
                <w:sz w:val="24"/>
                <w:szCs w:val="24"/>
                <w:lang w:eastAsia="ru-RU"/>
              </w:rPr>
              <w:t xml:space="preserve"> отбирать из семейного архива фотографии членов семьи во время значимых для семьи со</w:t>
            </w:r>
            <w:r w:rsidRPr="00141986">
              <w:rPr>
                <w:bCs/>
                <w:sz w:val="24"/>
                <w:szCs w:val="24"/>
                <w:lang w:eastAsia="ru-RU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860FFD" w:rsidRPr="00141986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141986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141986">
              <w:rPr>
                <w:bCs/>
                <w:sz w:val="24"/>
                <w:szCs w:val="24"/>
                <w:lang w:eastAsia="ru-RU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860FFD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1419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FE7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</w:tcPr>
          <w:p w:rsidR="00860FFD" w:rsidRPr="003B6B7E" w:rsidRDefault="00860FFD" w:rsidP="00FE7A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Значение воды в доме. Путь воды от природных источников до жилища людей. Значение очист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ных сооружений для предотвращения загрязне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  <w:p w:rsidR="00860FFD" w:rsidRDefault="00860FFD" w:rsidP="00E962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Pr="003B6B7E" w:rsidRDefault="00860FFD" w:rsidP="00F910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2">
              <w:rPr>
                <w:bCs/>
                <w:sz w:val="24"/>
                <w:szCs w:val="24"/>
                <w:lang w:eastAsia="ru-RU"/>
              </w:rPr>
              <w:t>прослеживать по рисунку-схеме путь воды; выяснять опасность употребления загрязнён</w:t>
            </w:r>
            <w:r w:rsidRPr="00F910F2">
              <w:rPr>
                <w:bCs/>
                <w:sz w:val="24"/>
                <w:szCs w:val="24"/>
                <w:lang w:eastAsia="ru-RU"/>
              </w:rPr>
              <w:softHyphen/>
              <w:t>ной воды;  практическая работа: проводить опыты, показывающие загрязнение воды и её очистку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; 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2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910F2">
              <w:rPr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bCs/>
                <w:sz w:val="24"/>
                <w:szCs w:val="24"/>
                <w:lang w:eastAsia="ru-RU"/>
              </w:rPr>
              <w:t>необходимость экономии воды;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860FFD" w:rsidRPr="003B6B7E" w:rsidRDefault="00860FFD" w:rsidP="00A665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A66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860FFD" w:rsidRPr="003B6B7E" w:rsidRDefault="00860FFD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860FFD" w:rsidRPr="003B6B7E" w:rsidRDefault="00860FFD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860FFD" w:rsidRDefault="00860FFD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860FFD" w:rsidRPr="003B6B7E" w:rsidRDefault="00860FFD" w:rsidP="00E9624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860FFD" w:rsidRPr="003B6B7E" w:rsidRDefault="00860FFD" w:rsidP="0090143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</w:t>
            </w:r>
          </w:p>
          <w:p w:rsidR="00860FFD" w:rsidRDefault="00860FFD" w:rsidP="00E96242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Правила безопасности при использовании электричества и электроприборов.</w:t>
            </w:r>
            <w:r>
              <w:rPr>
                <w:bCs/>
                <w:sz w:val="24"/>
                <w:szCs w:val="24"/>
                <w:lang w:eastAsia="ru-RU"/>
              </w:rPr>
              <w:t xml:space="preserve">  Энергосбережение.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</w:t>
            </w:r>
          </w:p>
          <w:p w:rsidR="00860FFD" w:rsidRDefault="00860FFD" w:rsidP="00FB6A7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Современные энергосберегающие бытовые приборы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242">
              <w:rPr>
                <w:bCs/>
                <w:sz w:val="24"/>
                <w:szCs w:val="24"/>
                <w:lang w:eastAsia="ru-RU"/>
              </w:rPr>
              <w:t>Практическ</w:t>
            </w:r>
            <w:r>
              <w:rPr>
                <w:bCs/>
                <w:sz w:val="24"/>
                <w:szCs w:val="24"/>
                <w:lang w:eastAsia="ru-RU"/>
              </w:rPr>
              <w:t>ая работа</w:t>
            </w:r>
            <w:r w:rsidRPr="00E96242">
              <w:rPr>
                <w:bCs/>
                <w:sz w:val="24"/>
                <w:szCs w:val="24"/>
                <w:lang w:eastAsia="ru-RU"/>
              </w:rPr>
              <w:t>: собирать про</w:t>
            </w:r>
            <w:r w:rsidRPr="003B6B7E">
              <w:rPr>
                <w:bCs/>
                <w:sz w:val="24"/>
                <w:szCs w:val="24"/>
                <w:lang w:eastAsia="ru-RU"/>
              </w:rPr>
              <w:t>стейшую электрическую цепь;</w:t>
            </w:r>
          </w:p>
          <w:p w:rsidR="00860FFD" w:rsidRPr="00194C98" w:rsidRDefault="00860FFD" w:rsidP="00FB6A7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194C98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B6A75">
              <w:rPr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B6B7E">
              <w:rPr>
                <w:bCs/>
                <w:sz w:val="24"/>
                <w:szCs w:val="24"/>
                <w:lang w:eastAsia="ru-RU"/>
              </w:rPr>
              <w:t>необходимость экономии электроэнергии;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194C98">
              <w:rPr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о</w:t>
            </w:r>
            <w:r w:rsidRPr="00194C98">
              <w:rPr>
                <w:bCs/>
                <w:sz w:val="24"/>
                <w:szCs w:val="24"/>
                <w:lang w:eastAsia="ru-RU"/>
              </w:rPr>
              <w:t>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90143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60FFD" w:rsidRPr="003B6B7E" w:rsidRDefault="00860FFD" w:rsidP="00E231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E2311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E2311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Прак.</w:t>
            </w:r>
          </w:p>
          <w:p w:rsidR="00860FFD" w:rsidRPr="003B6B7E" w:rsidRDefault="00860FFD" w:rsidP="00E2311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Работа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</w:tcPr>
          <w:p w:rsidR="00860FFD" w:rsidRPr="003B6B7E" w:rsidRDefault="00860FFD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Урок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экск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чты. Современные средства коммуникации</w:t>
            </w:r>
          </w:p>
          <w:p w:rsidR="00860FFD" w:rsidRDefault="00860FFD" w:rsidP="00777C24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77C24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777C24"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 с точки зрения общепринятых норм и ценностей</w:t>
            </w:r>
            <w:r>
              <w:rPr>
                <w:color w:val="170E02"/>
                <w:sz w:val="24"/>
                <w:szCs w:val="24"/>
                <w:lang w:eastAsia="ru-RU"/>
              </w:rPr>
              <w:t>.</w:t>
            </w:r>
          </w:p>
          <w:p w:rsidR="00860FFD" w:rsidRPr="003677C3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77C3">
              <w:rPr>
                <w:bCs/>
                <w:sz w:val="24"/>
                <w:szCs w:val="24"/>
                <w:lang w:eastAsia="ru-RU"/>
              </w:rPr>
              <w:t>наблюдать за работой почты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2E35">
              <w:rPr>
                <w:bCs/>
                <w:sz w:val="24"/>
                <w:szCs w:val="24"/>
                <w:lang w:eastAsia="ru-RU"/>
              </w:rPr>
              <w:t>строить из разрезных дета</w:t>
            </w:r>
            <w:r w:rsidRPr="001E2E35">
              <w:rPr>
                <w:bCs/>
                <w:sz w:val="24"/>
                <w:szCs w:val="24"/>
                <w:lang w:eastAsia="ru-RU"/>
              </w:rPr>
              <w:softHyphen/>
              <w:t>лей схему доставки почтовых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отправлений,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2E35">
              <w:rPr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3677C3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677C3">
              <w:rPr>
                <w:bCs/>
                <w:sz w:val="24"/>
                <w:szCs w:val="24"/>
                <w:lang w:eastAsia="ru-RU"/>
              </w:rPr>
              <w:t xml:space="preserve"> работать</w:t>
            </w:r>
            <w:r>
              <w:rPr>
                <w:bCs/>
                <w:sz w:val="24"/>
                <w:szCs w:val="24"/>
                <w:lang w:eastAsia="ru-RU"/>
              </w:rPr>
              <w:t xml:space="preserve"> в паре,</w:t>
            </w:r>
            <w:r w:rsidRPr="003677C3">
              <w:rPr>
                <w:bCs/>
                <w:sz w:val="24"/>
                <w:szCs w:val="24"/>
                <w:lang w:eastAsia="ru-RU"/>
              </w:rPr>
              <w:t xml:space="preserve"> в группе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77C3">
              <w:rPr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работе почты и почтальона;  о том, как путешествует письмо.</w:t>
            </w:r>
          </w:p>
          <w:p w:rsidR="00860FFD" w:rsidRPr="001E2E35" w:rsidRDefault="00860FFD" w:rsidP="001E2E3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8C67D2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стремить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 w:rsidRPr="00157179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плану;</w:t>
            </w:r>
            <w:r w:rsidRPr="00157179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о</w:t>
            </w:r>
            <w:r w:rsidRPr="00157179">
              <w:rPr>
                <w:bCs/>
                <w:sz w:val="24"/>
                <w:szCs w:val="24"/>
                <w:lang w:eastAsia="ru-RU"/>
              </w:rPr>
              <w:t>ценивать свои достижения на уроке;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E2E35">
              <w:rPr>
                <w:bCs/>
                <w:sz w:val="24"/>
                <w:szCs w:val="24"/>
                <w:lang w:eastAsia="ru-RU"/>
              </w:rPr>
              <w:t>высказывать предположения о содержании иллюстраций и осуществлять са</w:t>
            </w:r>
            <w:r w:rsidRPr="001E2E35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860FFD" w:rsidRPr="003B6B7E" w:rsidRDefault="00860FFD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Куда текут реки?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435A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Расширение и уточнение представлений детей о реках и морях, о движении воды от истока реки до моря, о пресной и морской воде</w:t>
            </w:r>
            <w:r>
              <w:rPr>
                <w:bCs/>
                <w:sz w:val="24"/>
                <w:szCs w:val="24"/>
                <w:lang w:eastAsia="ru-RU"/>
              </w:rPr>
              <w:t xml:space="preserve">. </w:t>
            </w:r>
            <w:r w:rsidRPr="00435AEA">
              <w:rPr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860FFD" w:rsidRDefault="00860FFD" w:rsidP="00B43B60">
            <w:pPr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43B60">
              <w:rPr>
                <w:sz w:val="24"/>
                <w:szCs w:val="24"/>
              </w:rPr>
              <w:t xml:space="preserve">Самостоятельно </w:t>
            </w:r>
            <w:r w:rsidRPr="00B43B60">
              <w:rPr>
                <w:iCs/>
                <w:sz w:val="24"/>
                <w:szCs w:val="24"/>
              </w:rPr>
              <w:t>определять</w:t>
            </w:r>
            <w:r w:rsidRPr="00B43B60">
              <w:rPr>
                <w:sz w:val="24"/>
                <w:szCs w:val="24"/>
              </w:rPr>
              <w:t xml:space="preserve"> и </w:t>
            </w:r>
            <w:r w:rsidRPr="00B43B60">
              <w:rPr>
                <w:iCs/>
                <w:sz w:val="24"/>
                <w:szCs w:val="24"/>
              </w:rPr>
              <w:t>высказывать</w:t>
            </w:r>
            <w:r w:rsidRPr="00B43B60">
              <w:rPr>
                <w:sz w:val="24"/>
                <w:szCs w:val="24"/>
              </w:rPr>
              <w:t xml:space="preserve"> самые простые общие для всех людей правила поведения </w:t>
            </w:r>
            <w:r>
              <w:rPr>
                <w:sz w:val="24"/>
                <w:szCs w:val="24"/>
              </w:rPr>
              <w:t>.</w:t>
            </w:r>
          </w:p>
          <w:p w:rsidR="00860FFD" w:rsidRPr="00435AEA" w:rsidRDefault="00860FFD" w:rsidP="00435A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35AEA">
              <w:rPr>
                <w:bCs/>
                <w:sz w:val="24"/>
                <w:szCs w:val="24"/>
                <w:lang w:eastAsia="ru-RU"/>
              </w:rPr>
              <w:t xml:space="preserve">прослеживать по рисунку-схеме путь воды из реки в море; </w:t>
            </w:r>
          </w:p>
          <w:p w:rsidR="00860FFD" w:rsidRPr="00435AEA" w:rsidRDefault="00860FFD" w:rsidP="00435AE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35AEA">
              <w:rPr>
                <w:bCs/>
                <w:sz w:val="24"/>
                <w:szCs w:val="24"/>
                <w:lang w:eastAsia="ru-RU"/>
              </w:rPr>
              <w:t>— сравнивать реку и море; рассматри</w:t>
            </w:r>
            <w:r w:rsidRPr="00435AEA">
              <w:rPr>
                <w:bCs/>
                <w:sz w:val="24"/>
                <w:szCs w:val="24"/>
                <w:lang w:eastAsia="ru-RU"/>
              </w:rPr>
              <w:softHyphen/>
              <w:t>вать морскую соль и проводить опыт по «изго</w:t>
            </w:r>
            <w:r w:rsidRPr="00435AEA">
              <w:rPr>
                <w:bCs/>
                <w:sz w:val="24"/>
                <w:szCs w:val="24"/>
                <w:lang w:eastAsia="ru-RU"/>
              </w:rPr>
              <w:softHyphen/>
              <w:t>товлению» морской воды;</w:t>
            </w:r>
          </w:p>
          <w:p w:rsidR="00860FFD" w:rsidRPr="00435AEA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435AEA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435AEA">
              <w:rPr>
                <w:bCs/>
                <w:sz w:val="24"/>
                <w:szCs w:val="24"/>
                <w:lang w:eastAsia="ru-RU"/>
              </w:rPr>
              <w:t xml:space="preserve"> сочинять и рассказывать сказочную исто</w:t>
            </w:r>
            <w:r w:rsidRPr="00435AEA">
              <w:rPr>
                <w:bCs/>
                <w:sz w:val="24"/>
                <w:szCs w:val="24"/>
                <w:lang w:eastAsia="ru-RU"/>
              </w:rPr>
              <w:softHyphen/>
              <w:t>рию по рисунку; работать в паре.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35AE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435AEA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435AEA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A15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860FFD" w:rsidRPr="003B6B7E" w:rsidRDefault="00860FFD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чес-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Снег и лёд.</w:t>
            </w:r>
            <w:r>
              <w:rPr>
                <w:bCs/>
                <w:sz w:val="24"/>
                <w:szCs w:val="24"/>
                <w:lang w:eastAsia="ru-RU"/>
              </w:rPr>
              <w:t xml:space="preserve"> Свойства.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43B60">
              <w:rPr>
                <w:sz w:val="24"/>
                <w:szCs w:val="24"/>
              </w:rPr>
              <w:t xml:space="preserve">Самостоятельно </w:t>
            </w:r>
            <w:r w:rsidRPr="00B43B60">
              <w:rPr>
                <w:iCs/>
                <w:sz w:val="24"/>
                <w:szCs w:val="24"/>
              </w:rPr>
              <w:t>определять</w:t>
            </w:r>
            <w:r w:rsidRPr="00B43B60">
              <w:rPr>
                <w:sz w:val="24"/>
                <w:szCs w:val="24"/>
              </w:rPr>
              <w:t xml:space="preserve"> и </w:t>
            </w:r>
            <w:r w:rsidRPr="00B43B60">
              <w:rPr>
                <w:iCs/>
                <w:sz w:val="24"/>
                <w:szCs w:val="24"/>
              </w:rPr>
              <w:t>высказывать</w:t>
            </w:r>
            <w:r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r>
              <w:rPr>
                <w:sz w:val="24"/>
                <w:szCs w:val="24"/>
              </w:rPr>
              <w:t>.</w:t>
            </w:r>
          </w:p>
          <w:p w:rsidR="00860FFD" w:rsidRPr="00200021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00021">
              <w:rPr>
                <w:bCs/>
                <w:sz w:val="24"/>
                <w:szCs w:val="24"/>
                <w:lang w:eastAsia="ru-RU"/>
              </w:rPr>
              <w:t>Исследование свойств снега и льда;     наблюдать форму снежинок и отображать её в рисунках</w:t>
            </w:r>
          </w:p>
          <w:p w:rsidR="00860FFD" w:rsidRPr="00200021" w:rsidRDefault="00860FFD" w:rsidP="0020002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00021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200021">
              <w:rPr>
                <w:bCs/>
                <w:sz w:val="24"/>
                <w:szCs w:val="24"/>
                <w:lang w:eastAsia="ru-RU"/>
              </w:rPr>
              <w:t xml:space="preserve"> формулировать выводы из опытов; </w:t>
            </w:r>
          </w:p>
          <w:p w:rsidR="00860FFD" w:rsidRPr="00200021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200021">
              <w:rPr>
                <w:bCs/>
                <w:sz w:val="24"/>
                <w:szCs w:val="24"/>
                <w:lang w:eastAsia="ru-RU"/>
              </w:rPr>
              <w:t>отвечать на итоговые вопросы; работать в группе.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435AEA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435AEA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EA4785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Прак.</w:t>
            </w:r>
          </w:p>
          <w:p w:rsidR="00860FFD" w:rsidRPr="003B6B7E" w:rsidRDefault="00860FFD" w:rsidP="00EA478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Раб.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860FFD" w:rsidRPr="003B6B7E" w:rsidRDefault="00860FFD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Как живут растения?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ти-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чес-</w:t>
            </w:r>
          </w:p>
          <w:p w:rsidR="00860FFD" w:rsidRPr="003B6B7E" w:rsidRDefault="00860FFD" w:rsidP="008C2E6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кий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Растение как живой организм. Представление о жизненном цикле растения. Условия, необхо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димые для жизни растений. Уход за комнатными растениями</w:t>
            </w:r>
          </w:p>
          <w:p w:rsidR="00860FFD" w:rsidRDefault="00860FFD" w:rsidP="00A106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>
              <w:rPr>
                <w:sz w:val="24"/>
                <w:szCs w:val="24"/>
              </w:rPr>
              <w:t>Формировать интерес</w:t>
            </w:r>
            <w:r w:rsidRPr="00F46DCA">
              <w:rPr>
                <w:sz w:val="24"/>
                <w:szCs w:val="24"/>
              </w:rPr>
              <w:t xml:space="preserve"> к учению;</w:t>
            </w:r>
            <w:r>
              <w:rPr>
                <w:sz w:val="24"/>
                <w:szCs w:val="24"/>
              </w:rPr>
              <w:t xml:space="preserve"> осваивать роль ученика.</w:t>
            </w:r>
            <w:r w:rsidRPr="007E7454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F13EAF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43B60">
              <w:rPr>
                <w:sz w:val="24"/>
                <w:szCs w:val="24"/>
              </w:rPr>
              <w:t xml:space="preserve">Самостоятельно </w:t>
            </w:r>
            <w:r w:rsidRPr="00B43B60">
              <w:rPr>
                <w:iCs/>
                <w:sz w:val="24"/>
                <w:szCs w:val="24"/>
              </w:rPr>
              <w:t>определять</w:t>
            </w:r>
            <w:r w:rsidRPr="00B43B60">
              <w:rPr>
                <w:sz w:val="24"/>
                <w:szCs w:val="24"/>
              </w:rPr>
              <w:t xml:space="preserve"> и </w:t>
            </w:r>
            <w:r w:rsidRPr="00B43B60">
              <w:rPr>
                <w:iCs/>
                <w:sz w:val="24"/>
                <w:szCs w:val="24"/>
              </w:rPr>
              <w:t>высказывать</w:t>
            </w:r>
            <w:r w:rsidRPr="00B43B60">
              <w:rPr>
                <w:sz w:val="24"/>
                <w:szCs w:val="24"/>
              </w:rPr>
              <w:t xml:space="preserve"> самые простые общие для всех людей правила поведения</w:t>
            </w:r>
            <w:r>
              <w:rPr>
                <w:sz w:val="24"/>
                <w:szCs w:val="24"/>
              </w:rPr>
              <w:t>.</w:t>
            </w:r>
          </w:p>
          <w:p w:rsidR="00860FFD" w:rsidRPr="00A106E9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06E9">
              <w:rPr>
                <w:bCs/>
                <w:sz w:val="24"/>
                <w:szCs w:val="24"/>
                <w:lang w:eastAsia="ru-RU"/>
              </w:rPr>
              <w:t>наблюдать за ростом и развитием растений; прослеживать по рисунку-схеме этапы жиз</w:t>
            </w:r>
            <w:r w:rsidRPr="00A106E9">
              <w:rPr>
                <w:bCs/>
                <w:sz w:val="24"/>
                <w:szCs w:val="24"/>
                <w:lang w:eastAsia="ru-RU"/>
              </w:rPr>
              <w:softHyphen/>
              <w:t xml:space="preserve">ни растения; ухаживать за комнатными растениями;    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A106E9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A106E9">
              <w:rPr>
                <w:bCs/>
                <w:sz w:val="24"/>
                <w:szCs w:val="24"/>
                <w:lang w:eastAsia="ru-RU"/>
              </w:rPr>
              <w:t xml:space="preserve"> рассказывать о своих наблюдениях; формулировать выводы об условиях, необхо</w:t>
            </w:r>
            <w:r w:rsidRPr="00A106E9">
              <w:rPr>
                <w:bCs/>
                <w:sz w:val="24"/>
                <w:szCs w:val="24"/>
                <w:lang w:eastAsia="ru-RU"/>
              </w:rPr>
              <w:softHyphen/>
              <w:t>димых для жизни растений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; </w:t>
            </w:r>
            <w:r>
              <w:rPr>
                <w:bCs/>
                <w:sz w:val="24"/>
                <w:szCs w:val="24"/>
                <w:lang w:eastAsia="ru-RU"/>
              </w:rPr>
              <w:t>работать в паре;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435AEA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435AEA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05301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Прак.</w:t>
            </w:r>
          </w:p>
          <w:p w:rsidR="00860FFD" w:rsidRPr="003B6B7E" w:rsidRDefault="00860FFD" w:rsidP="0005301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Работа  </w:t>
            </w:r>
          </w:p>
          <w:p w:rsidR="00860FFD" w:rsidRPr="003B6B7E" w:rsidRDefault="00860FFD" w:rsidP="00053010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eastAsia="ru-RU"/>
              </w:rPr>
            </w:pPr>
          </w:p>
          <w:p w:rsidR="00860FFD" w:rsidRPr="003B6B7E" w:rsidRDefault="00860FFD" w:rsidP="0005301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тест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</w:tcPr>
          <w:p w:rsidR="00860FFD" w:rsidRPr="003B6B7E" w:rsidRDefault="00860FFD" w:rsidP="00D3177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Как живут животные?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Животные как живые организмы. Представление о жизненном цикле животных. Условия, необхо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выводы,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BA3577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A3577">
              <w:rPr>
                <w:i/>
                <w:sz w:val="24"/>
                <w:szCs w:val="24"/>
                <w:u w:val="single"/>
                <w:lang w:eastAsia="ru-RU"/>
              </w:rPr>
              <w:t>Пред-е: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 Животные как живые организмы. Представление о жизненном цикле животных. Условия, необхо</w:t>
            </w:r>
            <w:r w:rsidRPr="00BA3577">
              <w:rPr>
                <w:bCs/>
                <w:sz w:val="24"/>
                <w:szCs w:val="24"/>
                <w:lang w:eastAsia="ru-RU"/>
              </w:rPr>
              <w:softHyphen/>
              <w:t>димые для жизни животных. Уход за животными живого уголка</w:t>
            </w:r>
          </w:p>
          <w:p w:rsidR="00860FFD" w:rsidRPr="00BA3577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A3577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 Развивать эколого-этическую деятельность.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ученика.</w:t>
            </w:r>
            <w:r w:rsidRPr="00BA3577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BA3577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BA3577"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A3577">
              <w:rPr>
                <w:sz w:val="24"/>
                <w:szCs w:val="24"/>
              </w:rPr>
              <w:t xml:space="preserve">Самостоятельно </w:t>
            </w:r>
            <w:r w:rsidRPr="00BA3577">
              <w:rPr>
                <w:iCs/>
                <w:sz w:val="24"/>
                <w:szCs w:val="24"/>
              </w:rPr>
              <w:t>определять</w:t>
            </w:r>
            <w:r w:rsidRPr="00BA3577">
              <w:rPr>
                <w:sz w:val="24"/>
                <w:szCs w:val="24"/>
              </w:rPr>
              <w:t xml:space="preserve"> и </w:t>
            </w:r>
            <w:r w:rsidRPr="00BA3577">
              <w:rPr>
                <w:iCs/>
                <w:sz w:val="24"/>
                <w:szCs w:val="24"/>
              </w:rPr>
              <w:t>высказывать</w:t>
            </w:r>
            <w:r w:rsidRPr="00BA3577">
              <w:rPr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860FFD" w:rsidRPr="00BA3577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A3577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 наблюдать за жизнью животных, ухаживать за животными живого уголка</w:t>
            </w:r>
          </w:p>
          <w:p w:rsidR="00860FFD" w:rsidRPr="00BA3577" w:rsidRDefault="00860FFD" w:rsidP="00BA357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A3577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 рассказы</w:t>
            </w:r>
            <w:r w:rsidRPr="00BA3577">
              <w:rPr>
                <w:bCs/>
                <w:sz w:val="24"/>
                <w:szCs w:val="24"/>
                <w:lang w:eastAsia="ru-RU"/>
              </w:rPr>
              <w:softHyphen/>
              <w:t xml:space="preserve">вать о своих наблюдениях; </w:t>
            </w:r>
          </w:p>
          <w:p w:rsidR="00860FFD" w:rsidRPr="00BA3577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A3577">
              <w:rPr>
                <w:bCs/>
                <w:sz w:val="24"/>
                <w:szCs w:val="24"/>
                <w:lang w:eastAsia="ru-RU"/>
              </w:rPr>
              <w:t>работать в группе: выполнять задания, фор</w:t>
            </w:r>
            <w:r w:rsidRPr="00BA3577">
              <w:rPr>
                <w:bCs/>
                <w:sz w:val="24"/>
                <w:szCs w:val="24"/>
                <w:lang w:eastAsia="ru-RU"/>
              </w:rPr>
              <w:softHyphen/>
              <w:t>мулировать выводы; работать в паре;</w:t>
            </w:r>
          </w:p>
          <w:p w:rsidR="00860FFD" w:rsidRPr="00BA3577" w:rsidRDefault="00860FFD" w:rsidP="00C6289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A3577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A3577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 осуществлять самопроверку;</w:t>
            </w:r>
          </w:p>
          <w:p w:rsidR="00860FFD" w:rsidRPr="00BA3577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BA3577" w:rsidRDefault="00860FFD" w:rsidP="00D31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BA3577">
              <w:rPr>
                <w:bCs/>
                <w:sz w:val="24"/>
                <w:szCs w:val="24"/>
                <w:lang w:eastAsia="ru-RU"/>
              </w:rPr>
              <w:t>Текущ.</w:t>
            </w:r>
          </w:p>
          <w:p w:rsidR="00860FFD" w:rsidRPr="00BA3577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860FFD" w:rsidRPr="003B6B7E" w:rsidRDefault="00860FFD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зиму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предло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Развивать эколого-этическую деятельность.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ученика.</w:t>
            </w:r>
            <w:r w:rsidRPr="00BA3577">
              <w:rPr>
                <w:iCs/>
                <w:color w:val="170E02"/>
                <w:sz w:val="28"/>
                <w:szCs w:val="28"/>
                <w:lang w:eastAsia="ru-RU"/>
              </w:rPr>
              <w:t xml:space="preserve"> </w:t>
            </w:r>
            <w:r w:rsidRPr="00BA3577">
              <w:rPr>
                <w:iCs/>
                <w:color w:val="170E02"/>
                <w:sz w:val="24"/>
                <w:szCs w:val="24"/>
                <w:lang w:eastAsia="ru-RU"/>
              </w:rPr>
              <w:t>Оценивать</w:t>
            </w:r>
            <w:r w:rsidRPr="00BA3577">
              <w:rPr>
                <w:color w:val="170E02"/>
                <w:sz w:val="24"/>
                <w:szCs w:val="24"/>
                <w:lang w:eastAsia="ru-RU"/>
              </w:rPr>
              <w:t xml:space="preserve"> жизненные ситуации. </w:t>
            </w:r>
            <w:r w:rsidRPr="00BA3577">
              <w:rPr>
                <w:sz w:val="24"/>
                <w:szCs w:val="24"/>
              </w:rPr>
              <w:t xml:space="preserve">Самостоятельно </w:t>
            </w:r>
            <w:r w:rsidRPr="00BA3577">
              <w:rPr>
                <w:iCs/>
                <w:sz w:val="24"/>
                <w:szCs w:val="24"/>
              </w:rPr>
              <w:t>определять</w:t>
            </w:r>
            <w:r w:rsidRPr="00BA3577">
              <w:rPr>
                <w:sz w:val="24"/>
                <w:szCs w:val="24"/>
              </w:rPr>
              <w:t xml:space="preserve"> и </w:t>
            </w:r>
            <w:r w:rsidRPr="00BA3577">
              <w:rPr>
                <w:iCs/>
                <w:sz w:val="24"/>
                <w:szCs w:val="24"/>
              </w:rPr>
              <w:t>высказывать</w:t>
            </w:r>
            <w:r w:rsidRPr="00BA3577">
              <w:rPr>
                <w:sz w:val="24"/>
                <w:szCs w:val="24"/>
              </w:rPr>
              <w:t xml:space="preserve"> самые простые общие для всех людей правила поведения в природе.</w:t>
            </w:r>
          </w:p>
          <w:p w:rsidR="00860FFD" w:rsidRPr="00B9528B" w:rsidRDefault="00860FFD" w:rsidP="00B952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наблюдать зимующих птиц, различать зиму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ющих птиц по рисункам и в природе; изготавливать простейшие кормушки и подбирать из предло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 запомнить правила подкормки птиц; </w:t>
            </w:r>
          </w:p>
          <w:p w:rsidR="00860FFD" w:rsidRPr="00B9528B" w:rsidRDefault="00860FFD" w:rsidP="00B952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9528B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обсуждать , слушать и понимать речь других, отвечать на вопросы;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в паре;</w:t>
            </w:r>
          </w:p>
          <w:p w:rsidR="00860FFD" w:rsidRPr="00BA3577" w:rsidRDefault="00860FFD" w:rsidP="0028726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9528B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уроке; осуществлять</w:t>
            </w:r>
            <w:r w:rsidRPr="00BA3577">
              <w:rPr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</w:tcPr>
          <w:p w:rsidR="00860FFD" w:rsidRPr="003B6B7E" w:rsidRDefault="00860FFD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Источники мусора в быту. Необходимость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860FFD" w:rsidRPr="003B6B7E" w:rsidRDefault="00860FFD" w:rsidP="00BC4D7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B952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Источники мусора в быту. Необходимость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860FFD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Экологические ценности</w:t>
            </w:r>
          </w:p>
          <w:p w:rsidR="00860FFD" w:rsidRPr="00B9528B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</w:t>
            </w:r>
          </w:p>
          <w:p w:rsidR="00860FFD" w:rsidRPr="00B9528B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B9528B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рию по рисунку;  отвечать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860FFD" w:rsidRPr="00B9528B" w:rsidRDefault="00860FFD" w:rsidP="005D2DD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9528B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74093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Текущ.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860FFD" w:rsidRPr="003B6B7E" w:rsidRDefault="00860FFD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Откуда в снежках грязь?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Источники загрязнения нашей планеты и спосо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969" w:type="dxa"/>
          </w:tcPr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снежки и снеговую воду на наличие загрязнений;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Источники загрязнения нашей планеты и спосо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860FFD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развитие экологической этики</w:t>
            </w:r>
          </w:p>
          <w:p w:rsidR="00860FFD" w:rsidRPr="007F0E68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7F0E68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E68">
              <w:rPr>
                <w:bCs/>
                <w:sz w:val="24"/>
                <w:szCs w:val="24"/>
                <w:lang w:eastAsia="ru-RU"/>
              </w:rPr>
              <w:t xml:space="preserve"> исследовать снежки и снеговую воду на наличие загрязнений</w:t>
            </w:r>
          </w:p>
          <w:p w:rsidR="00860FFD" w:rsidRPr="007F0E68" w:rsidRDefault="00860FFD" w:rsidP="007F0E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F0E68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7F0E68">
              <w:rPr>
                <w:bCs/>
                <w:sz w:val="24"/>
                <w:szCs w:val="24"/>
                <w:lang w:eastAsia="ru-RU"/>
              </w:rPr>
              <w:t xml:space="preserve"> обсуждать источники появления загрязнений в снеге; </w:t>
            </w:r>
          </w:p>
          <w:p w:rsidR="00860FFD" w:rsidRPr="007F0E68" w:rsidRDefault="00860FFD" w:rsidP="007F0E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7F0E68">
              <w:rPr>
                <w:bCs/>
                <w:sz w:val="24"/>
                <w:szCs w:val="24"/>
                <w:lang w:eastAsia="ru-RU"/>
              </w:rPr>
              <w:t>— сочинять и рассказывать сказку на предло</w:t>
            </w:r>
            <w:r w:rsidRPr="007F0E68">
              <w:rPr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860FFD" w:rsidRPr="007F0E68" w:rsidRDefault="00860FFD" w:rsidP="007F0E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7F0E68">
              <w:rPr>
                <w:bCs/>
                <w:sz w:val="24"/>
                <w:szCs w:val="24"/>
                <w:lang w:eastAsia="ru-RU"/>
              </w:rPr>
              <w:t>— отвечать на итоговые вопросы</w:t>
            </w:r>
          </w:p>
          <w:p w:rsidR="00860FFD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0E68">
              <w:rPr>
                <w:bCs/>
                <w:sz w:val="24"/>
                <w:szCs w:val="24"/>
                <w:lang w:eastAsia="ru-RU"/>
              </w:rPr>
              <w:t xml:space="preserve">формулировать </w:t>
            </w:r>
            <w:r w:rsidRPr="003B6B7E">
              <w:rPr>
                <w:bCs/>
                <w:sz w:val="24"/>
                <w:szCs w:val="24"/>
                <w:lang w:eastAsia="ru-RU"/>
              </w:rPr>
              <w:t>предложения по защите окружающей среды от загрязнений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74093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Фронт</w:t>
            </w:r>
          </w:p>
          <w:p w:rsidR="00860FFD" w:rsidRPr="003B6B7E" w:rsidRDefault="00860FFD" w:rsidP="007409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860FFD" w:rsidRPr="003B6B7E" w:rsidRDefault="00860FFD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  <w:p w:rsidR="00860FFD" w:rsidRPr="003B6B7E" w:rsidRDefault="00860FFD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Про-</w:t>
            </w: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вер-</w:t>
            </w: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ка </w:t>
            </w: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зна-</w:t>
            </w: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ний и уме-</w:t>
            </w:r>
          </w:p>
          <w:p w:rsidR="00860FFD" w:rsidRPr="003B6B7E" w:rsidRDefault="00860FFD" w:rsidP="00B018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3969" w:type="dxa"/>
          </w:tcPr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860FFD" w:rsidRPr="003B6B7E" w:rsidRDefault="00860FFD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860FFD" w:rsidRPr="003B6B7E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других учащихся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Презентация проекта «Моя семья»</w:t>
            </w:r>
          </w:p>
          <w:p w:rsidR="00860FFD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F46DCA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развитие навыков сотрудничества, доброжелательности; установка на здоровый образ жизни,    наличие мотивации к творчеству, работе на результат, бережному отношению к материальным и духовным ценностям.</w:t>
            </w:r>
          </w:p>
          <w:p w:rsidR="00860FFD" w:rsidRPr="003B6B7E" w:rsidRDefault="00860FFD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0D69">
              <w:rPr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860FFD" w:rsidRPr="003B6B7E" w:rsidRDefault="00860FFD" w:rsidP="007F0D6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выступать с подготовленными сообщениями, иллюстрировать их наглядными материалами;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7F0D69">
              <w:rPr>
                <w:bCs/>
                <w:sz w:val="24"/>
                <w:szCs w:val="24"/>
                <w:lang w:eastAsia="ru-RU"/>
              </w:rPr>
              <w:t>обсуждать выступления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учащихся; </w:t>
            </w:r>
          </w:p>
          <w:p w:rsidR="00860FFD" w:rsidRDefault="00860FFD" w:rsidP="00576CA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выполнить;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Формирова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(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оценивать свои достижения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и </w:t>
            </w:r>
            <w:r w:rsidRPr="007F0D69">
              <w:rPr>
                <w:bCs/>
                <w:sz w:val="24"/>
                <w:szCs w:val="24"/>
                <w:lang w:eastAsia="ru-RU"/>
              </w:rPr>
              <w:t>достижения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других учащихся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на уроке</w:t>
            </w:r>
            <w:r>
              <w:rPr>
                <w:bCs/>
                <w:sz w:val="24"/>
                <w:szCs w:val="24"/>
                <w:lang w:eastAsia="ru-RU"/>
              </w:rPr>
              <w:t>);</w:t>
            </w:r>
          </w:p>
          <w:p w:rsidR="00860FFD" w:rsidRPr="003B6B7E" w:rsidRDefault="00860FFD" w:rsidP="00E00D7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74093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проект-</w:t>
            </w:r>
          </w:p>
          <w:p w:rsidR="00860FFD" w:rsidRPr="003B6B7E" w:rsidRDefault="00860FFD" w:rsidP="0074093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индив. работа</w:t>
            </w:r>
          </w:p>
        </w:tc>
      </w:tr>
      <w:tr w:rsidR="00860FFD" w:rsidRPr="00B85AEB" w:rsidTr="00B5258C">
        <w:tc>
          <w:tcPr>
            <w:tcW w:w="15877" w:type="dxa"/>
            <w:gridSpan w:val="9"/>
          </w:tcPr>
          <w:p w:rsidR="00860FFD" w:rsidRPr="001F5EE2" w:rsidRDefault="00860FFD" w:rsidP="001F5EE2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ab/>
            </w:r>
            <w:r w:rsidRPr="001F5EE2">
              <w:rPr>
                <w:b/>
                <w:bCs/>
                <w:sz w:val="24"/>
                <w:szCs w:val="24"/>
                <w:lang w:eastAsia="ru-RU"/>
              </w:rPr>
              <w:t>Раздел «Где и когда?» (11 ч )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860FFD" w:rsidRPr="003B6B7E" w:rsidRDefault="00860FFD" w:rsidP="002B77B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2B7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Знакомство с целями и задачами раздела. Усло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к учителю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Знакомство с целями и задачами раздела</w:t>
            </w:r>
            <w:r>
              <w:rPr>
                <w:bCs/>
                <w:sz w:val="24"/>
                <w:szCs w:val="24"/>
                <w:lang w:eastAsia="ru-RU"/>
              </w:rPr>
              <w:t>: «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Когда учиться интересно?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</w:p>
          <w:p w:rsidR="00860FFD" w:rsidRDefault="00860FFD" w:rsidP="00A55B1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>
              <w:rPr>
                <w:bCs/>
                <w:sz w:val="24"/>
                <w:szCs w:val="24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других.</w:t>
            </w:r>
          </w:p>
          <w:p w:rsidR="00860FFD" w:rsidRDefault="00860FFD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анализировать иллюстрации учебника, обсуждать условия интересной и успешной учёбы; 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фотографии в учебнике</w:t>
            </w:r>
          </w:p>
          <w:p w:rsidR="00860FFD" w:rsidRPr="0033798D" w:rsidRDefault="00860FFD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33798D">
              <w:rPr>
                <w:bCs/>
                <w:sz w:val="24"/>
                <w:szCs w:val="24"/>
                <w:lang w:eastAsia="ru-RU"/>
              </w:rPr>
              <w:t>рассказывать о случаях взаимопо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860FFD" w:rsidRPr="0033798D" w:rsidRDefault="00860FFD" w:rsidP="0033798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3798D">
              <w:rPr>
                <w:bCs/>
                <w:sz w:val="24"/>
                <w:szCs w:val="24"/>
                <w:lang w:eastAsia="ru-RU"/>
              </w:rPr>
              <w:t>— рассказывать о своём учителе; отвечать на итоговые вопросы; работать в паре;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Проект «Мой класс и моя школа»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C80C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Подготовка к выполнению проекта «Мой класс и моя школа»</w:t>
            </w:r>
            <w:r>
              <w:rPr>
                <w:bCs/>
                <w:sz w:val="24"/>
                <w:szCs w:val="24"/>
                <w:lang w:eastAsia="ru-RU"/>
              </w:rPr>
              <w:t xml:space="preserve">- обсуждение плана работы, хода действий, 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>
              <w:rPr>
                <w:bCs/>
                <w:sz w:val="24"/>
                <w:szCs w:val="24"/>
                <w:lang w:eastAsia="ru-RU"/>
              </w:rPr>
              <w:t xml:space="preserve"> развитие навыков сотрудничества, доброжелательности; умение слушать и уважать мнение других; </w:t>
            </w:r>
          </w:p>
          <w:p w:rsidR="00860FFD" w:rsidRPr="003B6B7E" w:rsidRDefault="00860FFD" w:rsidP="00C80C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80C2F">
              <w:rPr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860FFD" w:rsidRPr="00C80C2F" w:rsidRDefault="00860FFD" w:rsidP="00C80C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bCs/>
                <w:sz w:val="24"/>
                <w:szCs w:val="24"/>
                <w:lang w:eastAsia="ru-RU"/>
              </w:rPr>
              <w:t>формирование умений работы в группах, парах;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коллективно </w:t>
            </w:r>
            <w:r w:rsidRPr="00C80C2F">
              <w:rPr>
                <w:bCs/>
                <w:sz w:val="24"/>
                <w:szCs w:val="24"/>
                <w:lang w:eastAsia="ru-RU"/>
              </w:rPr>
              <w:t xml:space="preserve">составлять рассказ о школе и классе; </w:t>
            </w:r>
            <w:r>
              <w:rPr>
                <w:bCs/>
                <w:sz w:val="24"/>
                <w:szCs w:val="24"/>
                <w:lang w:eastAsia="ru-RU"/>
              </w:rPr>
              <w:t xml:space="preserve">умение доказать свою  точку зрения; </w:t>
            </w:r>
            <w:r w:rsidRPr="00C80C2F">
              <w:rPr>
                <w:bCs/>
                <w:sz w:val="24"/>
                <w:szCs w:val="24"/>
                <w:lang w:eastAsia="ru-RU"/>
              </w:rPr>
              <w:t>презентовать итоги коллективного проекта, сопровождая рассказ фотографиями (слайдами); оформлять фотовыставку;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2335C">
              <w:rPr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B6B7E">
              <w:rPr>
                <w:bCs/>
                <w:sz w:val="24"/>
                <w:szCs w:val="24"/>
                <w:lang w:eastAsia="ru-RU"/>
              </w:rPr>
              <w:t>результаты собственного труда и труда товарищей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>Прак.</w:t>
            </w:r>
          </w:p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3B6B7E">
              <w:rPr>
                <w:sz w:val="24"/>
                <w:szCs w:val="24"/>
                <w:lang w:eastAsia="ru-RU"/>
              </w:rPr>
              <w:t xml:space="preserve">Раб   </w:t>
            </w:r>
          </w:p>
          <w:p w:rsidR="00860FFD" w:rsidRPr="003B6B7E" w:rsidRDefault="00860FFD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Время и его течение. Прошлое, настоящее и бу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Время и его течение. Прошлое, настоящее и бу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дущее. Последовательность дней недели</w:t>
            </w:r>
          </w:p>
          <w:p w:rsidR="00860FFD" w:rsidRPr="00CE07A2" w:rsidRDefault="00860FFD" w:rsidP="00B64AF7">
            <w:pPr>
              <w:contextualSpacing/>
              <w:rPr>
                <w:color w:val="170E02"/>
                <w:sz w:val="28"/>
                <w:szCs w:val="28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CE07A2">
              <w:rPr>
                <w:iCs/>
                <w:sz w:val="28"/>
                <w:szCs w:val="28"/>
              </w:rPr>
              <w:t xml:space="preserve"> </w:t>
            </w:r>
            <w:r w:rsidRPr="00B64AF7">
              <w:rPr>
                <w:iCs/>
                <w:sz w:val="24"/>
                <w:szCs w:val="24"/>
              </w:rPr>
              <w:t>Освоить начальные навыки адаптации в динамично изменяющемся и развивающемся мире (настоящее, прошлое, будущее).</w:t>
            </w:r>
          </w:p>
          <w:p w:rsidR="00860FFD" w:rsidRPr="00B64AF7" w:rsidRDefault="00860FFD" w:rsidP="00B64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4AF7">
              <w:rPr>
                <w:bCs/>
                <w:sz w:val="24"/>
                <w:szCs w:val="24"/>
                <w:lang w:eastAsia="ru-RU"/>
              </w:rPr>
              <w:t>анализировать иллюстрации учебника, раз</w:t>
            </w:r>
            <w:r w:rsidRPr="00B64AF7">
              <w:rPr>
                <w:bCs/>
                <w:sz w:val="24"/>
                <w:szCs w:val="24"/>
                <w:lang w:eastAsia="ru-RU"/>
              </w:rPr>
              <w:softHyphen/>
              <w:t>личать прошлое, настоящее и будущее; отображать с помощью карточек последовательность дней недели, на</w:t>
            </w:r>
            <w:r w:rsidRPr="00B64AF7">
              <w:rPr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B64AF7">
              <w:rPr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860FFD" w:rsidRDefault="00860FFD" w:rsidP="00B64A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B64AF7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B64AF7">
              <w:rPr>
                <w:bCs/>
                <w:sz w:val="24"/>
                <w:szCs w:val="24"/>
                <w:lang w:eastAsia="ru-RU"/>
              </w:rPr>
              <w:t xml:space="preserve">  называть любимый день недели и объяснять, почему именно он является любимым;  сочинять и рассказывать сказочную исто</w:t>
            </w:r>
            <w:r w:rsidRPr="00B64AF7">
              <w:rPr>
                <w:bCs/>
                <w:sz w:val="24"/>
                <w:szCs w:val="24"/>
                <w:lang w:eastAsia="ru-RU"/>
              </w:rPr>
              <w:softHyphen/>
              <w:t>рию по рисунку;  отвечать на итого</w:t>
            </w:r>
            <w:r w:rsidRPr="003B6B7E">
              <w:rPr>
                <w:bCs/>
                <w:sz w:val="24"/>
                <w:szCs w:val="24"/>
                <w:lang w:eastAsia="ru-RU"/>
              </w:rPr>
              <w:t>вые вопросы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Текущ.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Когда наступит лето?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Последовательность смены времён года и меся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F474A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Последовательность смены времён года и меся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цев в нём. Названия осенних, зимних, весенних</w:t>
            </w:r>
          </w:p>
          <w:p w:rsidR="00860FFD" w:rsidRPr="003B6B7E" w:rsidRDefault="00860FFD" w:rsidP="00F474A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 летних месяцев. Зависимость природных явле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ний от смены времён года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64AF7">
              <w:rPr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>
              <w:rPr>
                <w:sz w:val="24"/>
                <w:szCs w:val="24"/>
              </w:rPr>
              <w:t>.</w:t>
            </w:r>
          </w:p>
          <w:p w:rsidR="00860FFD" w:rsidRPr="003B6B7E" w:rsidRDefault="00860FFD" w:rsidP="00A032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32AE">
              <w:rPr>
                <w:bCs/>
                <w:sz w:val="24"/>
                <w:szCs w:val="24"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полнения заданий; характеризовать природные явления в разные времена года;  называть любимое время года и объяснять, почему именно оно является любимым; находить несоответствия в природных явлениях на рисунках учебника; — наблюдать сезонные изменения в природе и фиксировать их в рабочей тетради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; 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A032AE">
              <w:rPr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bCs/>
                <w:sz w:val="24"/>
                <w:szCs w:val="24"/>
                <w:lang w:eastAsia="ru-RU"/>
              </w:rPr>
              <w:t>; участвовать в диалоге; составлять рассказ.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Холодные районы Земли: Северный Ледовитый океан и Антарктида. Животный мир холодных районов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64AF7">
              <w:rPr>
                <w:iCs/>
                <w:sz w:val="24"/>
                <w:szCs w:val="24"/>
              </w:rPr>
              <w:t xml:space="preserve"> Освоить начальные навыки адаптации в динамично изменяющемся и развивающемся мире</w:t>
            </w:r>
            <w:r>
              <w:rPr>
                <w:iCs/>
                <w:sz w:val="24"/>
                <w:szCs w:val="24"/>
              </w:rPr>
              <w:t xml:space="preserve">;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</w:p>
          <w:p w:rsidR="00860FFD" w:rsidRPr="00A032AE" w:rsidRDefault="00860FFD" w:rsidP="00A032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032AE">
              <w:rPr>
                <w:bCs/>
                <w:sz w:val="24"/>
                <w:szCs w:val="24"/>
                <w:lang w:eastAsia="ru-RU"/>
              </w:rPr>
              <w:t>находить на глобусе Северный Ледовитый океан и Антаркти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 xml:space="preserve">ду, характеризовать их,  рассматривать и сравнивать иллюстрации учебника, извлекать из них информацию о животном мире холодных районов;  приводить примеры животных холодных районов;  устанавливать связь между строением, образом жизни животных и природными условиями; </w:t>
            </w:r>
          </w:p>
          <w:p w:rsidR="00860FFD" w:rsidRDefault="00860FFD" w:rsidP="00A032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A032AE">
              <w:rPr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bCs/>
                <w:sz w:val="24"/>
                <w:szCs w:val="24"/>
                <w:lang w:eastAsia="ru-RU"/>
              </w:rPr>
              <w:t>; участвовать в диалоге; отвечать на вопросы; составлять рассказ.</w:t>
            </w:r>
          </w:p>
          <w:p w:rsidR="00860FFD" w:rsidRPr="003B6B7E" w:rsidRDefault="00860FFD" w:rsidP="00F138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Где живут слоны?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животных жарких райо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Жаркие районы Земли: саванна и тропический лес. Животный мир жарких районов</w:t>
            </w:r>
          </w:p>
          <w:p w:rsidR="00860FFD" w:rsidRDefault="00860FFD" w:rsidP="00F1382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64AF7">
              <w:rPr>
                <w:iCs/>
                <w:sz w:val="24"/>
                <w:szCs w:val="24"/>
              </w:rPr>
              <w:t xml:space="preserve"> </w:t>
            </w:r>
            <w:r w:rsidRPr="00BA3577">
              <w:rPr>
                <w:sz w:val="24"/>
                <w:szCs w:val="24"/>
              </w:rPr>
              <w:t>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94288E" w:rsidRDefault="00860FFD" w:rsidP="009428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4288E">
              <w:rPr>
                <w:bCs/>
                <w:sz w:val="24"/>
                <w:szCs w:val="24"/>
                <w:lang w:eastAsia="ru-RU"/>
              </w:rPr>
              <w:t>находить на глобусе экватор и жаркие районы Земли, харак</w:t>
            </w:r>
            <w:r w:rsidRPr="0094288E">
              <w:rPr>
                <w:bCs/>
                <w:sz w:val="24"/>
                <w:szCs w:val="24"/>
                <w:lang w:eastAsia="ru-RU"/>
              </w:rPr>
              <w:softHyphen/>
              <w:t>теризовать их, осуществлять самопроверку; анализировать рисунок учебника, рассказывать по плану о полученной информации;  приводить примеры животных жарких райо</w:t>
            </w:r>
            <w:r w:rsidRPr="0094288E">
              <w:rPr>
                <w:bCs/>
                <w:sz w:val="24"/>
                <w:szCs w:val="24"/>
                <w:lang w:eastAsia="ru-RU"/>
              </w:rPr>
              <w:softHyphen/>
              <w:t>нов;  устанавливать связь между строением, обра</w:t>
            </w:r>
            <w:r w:rsidRPr="0094288E">
              <w:rPr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A032AE">
              <w:rPr>
                <w:bCs/>
                <w:sz w:val="24"/>
                <w:szCs w:val="24"/>
                <w:lang w:eastAsia="ru-RU"/>
              </w:rPr>
              <w:t>работать в паре</w:t>
            </w:r>
            <w:r>
              <w:rPr>
                <w:bCs/>
                <w:sz w:val="24"/>
                <w:szCs w:val="24"/>
                <w:lang w:eastAsia="ru-RU"/>
              </w:rPr>
              <w:t>; в группе, (учиться выполнять различные роли), участвовать в диалоге; отвечать на вопросы; составлять рассказ.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Зимующие и перелётные птицы. Места зимовок перелётных птиц. Исследование учёными марш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  <w:p w:rsidR="00860FFD" w:rsidRDefault="00860FFD" w:rsidP="00A553A2">
            <w:pPr>
              <w:contextualSpacing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>
              <w:rPr>
                <w:sz w:val="24"/>
                <w:szCs w:val="24"/>
              </w:rPr>
              <w:t xml:space="preserve"> </w:t>
            </w:r>
            <w:r w:rsidRPr="00A553A2">
              <w:rPr>
                <w:sz w:val="24"/>
                <w:szCs w:val="24"/>
                <w:lang w:eastAsia="ru-RU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860FFD" w:rsidRPr="006B7FAE" w:rsidRDefault="00860FFD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7FAE">
              <w:rPr>
                <w:bCs/>
                <w:sz w:val="24"/>
                <w:szCs w:val="24"/>
                <w:lang w:eastAsia="ru-RU"/>
              </w:rPr>
              <w:t>различать зимующих и перелётных птиц; группировать (классифицировать) птиц с ис</w:t>
            </w:r>
            <w:r w:rsidRPr="006B7FAE">
              <w:rPr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860FFD" w:rsidRPr="006B7FAE" w:rsidRDefault="00860FFD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B7FAE">
              <w:rPr>
                <w:bCs/>
                <w:sz w:val="24"/>
                <w:szCs w:val="24"/>
                <w:lang w:eastAsia="ru-RU"/>
              </w:rPr>
              <w:t xml:space="preserve">объяснять причины отлёта птиц в тёплые края;  приводить примеры зимующих и перелётных птиц; </w:t>
            </w:r>
          </w:p>
          <w:p w:rsidR="00860FFD" w:rsidRPr="006B7FA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B7FAE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6B7FAE">
              <w:rPr>
                <w:bCs/>
                <w:sz w:val="24"/>
                <w:szCs w:val="24"/>
                <w:lang w:eastAsia="ru-RU"/>
              </w:rPr>
              <w:t xml:space="preserve">  работать в паре</w:t>
            </w:r>
            <w:r>
              <w:rPr>
                <w:bCs/>
                <w:sz w:val="24"/>
                <w:szCs w:val="24"/>
                <w:lang w:eastAsia="ru-RU"/>
              </w:rPr>
              <w:t>, слушать и понимать речь других.</w:t>
            </w:r>
          </w:p>
          <w:p w:rsidR="00860FFD" w:rsidRPr="006B7FAE" w:rsidRDefault="00860FFD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B7FAE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B7FAE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B7FAE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</w:t>
            </w:r>
            <w:r w:rsidRPr="006B7FAE">
              <w:rPr>
                <w:bCs/>
                <w:sz w:val="24"/>
                <w:szCs w:val="24"/>
                <w:lang w:eastAsia="ru-RU"/>
              </w:rPr>
              <w:softHyphen/>
              <w:t>троль; оценивать свои достижения на уроке;  формулиро</w:t>
            </w:r>
            <w:r w:rsidRPr="006B7FAE">
              <w:rPr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обсуждения; работать по         плану; выдвигать предположения .</w:t>
            </w:r>
          </w:p>
          <w:p w:rsidR="00860FFD" w:rsidRPr="003B6B7E" w:rsidRDefault="00860FFD" w:rsidP="007550C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6180C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Фр.</w:t>
            </w:r>
          </w:p>
          <w:p w:rsidR="00860FFD" w:rsidRPr="003B6B7E" w:rsidRDefault="00860FFD" w:rsidP="0036180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История появления одежды и развития моды. За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 взрослыми: изготавливать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ма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История появления одежды и развития моды. За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вая, спортивная, рабочая, домашняя, празднич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ная, военная)</w:t>
            </w:r>
          </w:p>
          <w:p w:rsidR="00860FFD" w:rsidRDefault="00860FFD" w:rsidP="00D03AF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>
              <w:rPr>
                <w:sz w:val="24"/>
                <w:szCs w:val="24"/>
              </w:rPr>
              <w:t xml:space="preserve"> Формирование эстетических потребностей, ценностей и чувств.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Pr="004D630C" w:rsidRDefault="00860FFD" w:rsidP="00A553A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630C">
              <w:rPr>
                <w:bCs/>
                <w:sz w:val="24"/>
                <w:szCs w:val="24"/>
                <w:lang w:eastAsia="ru-RU"/>
              </w:rPr>
              <w:t>прослеживать с помощью иллюстраций учебника историю появления одежды и развития моды; описывать одежду людей в рисунках; 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случаев;  работать со взрослыми: изготавливать ма</w:t>
            </w:r>
            <w:r w:rsidRPr="004D630C">
              <w:rPr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D630C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4D630C">
              <w:rPr>
                <w:bCs/>
                <w:sz w:val="24"/>
                <w:szCs w:val="24"/>
                <w:lang w:eastAsia="ru-RU"/>
              </w:rPr>
              <w:t xml:space="preserve">  описывать одежду людей по рисунку; работать в паре</w:t>
            </w:r>
            <w:r>
              <w:rPr>
                <w:bCs/>
                <w:sz w:val="24"/>
                <w:szCs w:val="24"/>
                <w:lang w:eastAsia="ru-RU"/>
              </w:rPr>
              <w:t>; отвечать на вопросы.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Инд.</w:t>
            </w:r>
          </w:p>
          <w:p w:rsidR="00860FFD" w:rsidRPr="003B6B7E" w:rsidRDefault="00860FFD" w:rsidP="007550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История появления и усовершенствования вело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сипеда. Устройство велосипеда, разнообразие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сипеде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История появления и усовершенствования вело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сипеда. Правила дорож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ного движения и безопасности при езде на вело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сипеде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E83BA9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3BA9">
              <w:rPr>
                <w:i/>
                <w:sz w:val="24"/>
                <w:szCs w:val="24"/>
                <w:lang w:eastAsia="ru-RU"/>
              </w:rPr>
              <w:t>соблюдать ПДД</w:t>
            </w:r>
            <w:r>
              <w:rPr>
                <w:i/>
                <w:sz w:val="24"/>
                <w:szCs w:val="24"/>
                <w:lang w:eastAsia="ru-RU"/>
              </w:rPr>
              <w:t xml:space="preserve"> и ТБ</w:t>
            </w:r>
          </w:p>
          <w:p w:rsidR="00860FFD" w:rsidRPr="003B6B7E" w:rsidRDefault="00860FFD" w:rsidP="00BD486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D486E">
              <w:rPr>
                <w:bCs/>
                <w:sz w:val="24"/>
                <w:szCs w:val="24"/>
                <w:lang w:eastAsia="ru-RU"/>
              </w:rPr>
              <w:t>сравнивать старинные и современные велоси</w:t>
            </w:r>
            <w:r w:rsidRPr="00BD486E">
              <w:rPr>
                <w:bCs/>
                <w:sz w:val="24"/>
                <w:szCs w:val="24"/>
                <w:lang w:eastAsia="ru-RU"/>
              </w:rPr>
              <w:softHyphen/>
              <w:t>педы;  извлекать из учебника ин</w:t>
            </w:r>
            <w:r w:rsidRPr="00BD486E">
              <w:rPr>
                <w:bCs/>
                <w:sz w:val="24"/>
                <w:szCs w:val="24"/>
                <w:lang w:eastAsia="ru-RU"/>
              </w:rPr>
              <w:softHyphen/>
              <w:t>формацию об устройстве велосипеда, осущест</w:t>
            </w:r>
            <w:r w:rsidRPr="00BD486E">
              <w:rPr>
                <w:bCs/>
                <w:sz w:val="24"/>
                <w:szCs w:val="24"/>
                <w:lang w:eastAsia="ru-RU"/>
              </w:rPr>
              <w:softHyphen/>
              <w:t>влять самопроверку;  обсуждать роль велосипеда в нашей жизни;  запомнить правила безопасной езды на вело</w:t>
            </w:r>
            <w:r w:rsidRPr="00BD486E">
              <w:rPr>
                <w:bCs/>
                <w:sz w:val="24"/>
                <w:szCs w:val="24"/>
                <w:lang w:eastAsia="ru-RU"/>
              </w:rPr>
              <w:softHyphen/>
              <w:t>сипеде;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126EF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126EF2">
              <w:rPr>
                <w:bCs/>
                <w:sz w:val="24"/>
                <w:szCs w:val="24"/>
                <w:lang w:eastAsia="ru-RU"/>
              </w:rPr>
              <w:t>обсуждать роль велосипеда в нашей жизни; отвечать на итоговые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вопросы</w:t>
            </w:r>
          </w:p>
          <w:p w:rsidR="00860FFD" w:rsidRDefault="00860FFD" w:rsidP="006B7F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</w:tcPr>
          <w:p w:rsidR="00860FFD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Когда мы станем взрослы</w:t>
            </w:r>
            <w:r>
              <w:rPr>
                <w:bCs/>
                <w:sz w:val="24"/>
                <w:szCs w:val="24"/>
                <w:lang w:eastAsia="ru-RU"/>
              </w:rPr>
              <w:t>-</w:t>
            </w:r>
          </w:p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ми</w:t>
            </w:r>
            <w:r>
              <w:rPr>
                <w:bCs/>
                <w:sz w:val="24"/>
                <w:szCs w:val="24"/>
                <w:lang w:eastAsia="ru-RU"/>
              </w:rPr>
              <w:t>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Отличие жизни взрослого человека от жизни 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бёнка. Необходимость выбора профессии, целе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860FFD" w:rsidRPr="003B6B7E" w:rsidRDefault="00860FFD" w:rsidP="009916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Отличие жизни взрослого человека от жизни 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бёнка. </w:t>
            </w:r>
            <w:r>
              <w:rPr>
                <w:bCs/>
                <w:sz w:val="24"/>
                <w:szCs w:val="24"/>
                <w:lang w:eastAsia="ru-RU"/>
              </w:rPr>
              <w:t>Выбор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профессии, целе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вых установок на будущее. Ответственность че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ловека за состояние окружающего мира</w:t>
            </w:r>
          </w:p>
          <w:p w:rsidR="00860FFD" w:rsidRPr="009916D8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9916D8">
              <w:rPr>
                <w:sz w:val="24"/>
                <w:szCs w:val="24"/>
                <w:lang w:eastAsia="ru-RU"/>
              </w:rPr>
              <w:t>формироваие целостного социально – ориентированного взгляда на мир.</w:t>
            </w:r>
          </w:p>
          <w:p w:rsidR="00860FFD" w:rsidRPr="009916D8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16D8">
              <w:rPr>
                <w:bCs/>
                <w:sz w:val="24"/>
                <w:szCs w:val="24"/>
                <w:lang w:eastAsia="ru-RU"/>
              </w:rPr>
              <w:t>сравнивать жизнь взрослого и ребёнка;  определять по фотографиям в учебнике про</w:t>
            </w:r>
            <w:r w:rsidRPr="009916D8">
              <w:rPr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9916D8">
              <w:rPr>
                <w:bCs/>
                <w:sz w:val="24"/>
                <w:szCs w:val="24"/>
                <w:lang w:eastAsia="ru-RU"/>
              </w:rPr>
              <w:softHyphen/>
              <w:t>дителей и старших членов семьи, обсуждать, какие профессии будут востребованы в будущем; сравнивать рисунки учебни</w:t>
            </w:r>
            <w:r w:rsidRPr="009916D8">
              <w:rPr>
                <w:bCs/>
                <w:sz w:val="24"/>
                <w:szCs w:val="24"/>
                <w:lang w:eastAsia="ru-RU"/>
              </w:rPr>
              <w:softHyphen/>
            </w:r>
            <w:r>
              <w:rPr>
                <w:bCs/>
                <w:sz w:val="24"/>
                <w:szCs w:val="24"/>
                <w:lang w:eastAsia="ru-RU"/>
              </w:rPr>
              <w:t>ка.</w:t>
            </w:r>
          </w:p>
          <w:p w:rsidR="00860FFD" w:rsidRPr="009916D8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916D8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9916D8">
              <w:rPr>
                <w:bCs/>
                <w:sz w:val="24"/>
                <w:szCs w:val="24"/>
                <w:lang w:eastAsia="ru-RU"/>
              </w:rPr>
              <w:t xml:space="preserve">  работать в паре, рассуждать, обсуждать</w:t>
            </w:r>
            <w:r>
              <w:rPr>
                <w:bCs/>
                <w:sz w:val="24"/>
                <w:szCs w:val="24"/>
                <w:lang w:eastAsia="ru-RU"/>
              </w:rPr>
              <w:t>, отвечать на вопросы.</w:t>
            </w:r>
          </w:p>
          <w:p w:rsidR="00860FFD" w:rsidRDefault="00860FFD" w:rsidP="004D63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916D8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916D8">
              <w:rPr>
                <w:bCs/>
                <w:sz w:val="24"/>
                <w:szCs w:val="24"/>
                <w:lang w:eastAsia="ru-RU"/>
              </w:rPr>
              <w:t xml:space="preserve"> Понимать учебную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60FFD" w:rsidRPr="00B85AEB" w:rsidTr="005D2DD2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Презента-</w:t>
            </w:r>
          </w:p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ция проекта «Мой класс и моя школа»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Ур.</w:t>
            </w:r>
          </w:p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Контр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3969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Презента</w:t>
            </w:r>
            <w:r w:rsidRPr="003B6B7E">
              <w:rPr>
                <w:bCs/>
                <w:sz w:val="24"/>
                <w:szCs w:val="24"/>
                <w:lang w:eastAsia="ru-RU"/>
              </w:rPr>
              <w:t>ция проекта «Мой класс и моя школа»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Cs/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9916D8">
              <w:rPr>
                <w:sz w:val="24"/>
                <w:szCs w:val="24"/>
                <w:lang w:eastAsia="ru-RU"/>
              </w:rPr>
              <w:t xml:space="preserve"> </w:t>
            </w:r>
            <w:r w:rsidRPr="00366DF4">
              <w:rPr>
                <w:iCs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860FFD" w:rsidRPr="00E21B11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1B11">
              <w:rPr>
                <w:bCs/>
                <w:sz w:val="24"/>
                <w:szCs w:val="24"/>
                <w:lang w:eastAsia="ru-RU"/>
              </w:rPr>
              <w:t>Выполнять тестовые задания учебника;</w:t>
            </w:r>
          </w:p>
          <w:p w:rsidR="00860FFD" w:rsidRPr="00E21B11" w:rsidRDefault="00860FFD" w:rsidP="00E21B1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E21B11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E21B11">
              <w:rPr>
                <w:bCs/>
                <w:sz w:val="24"/>
                <w:szCs w:val="24"/>
                <w:lang w:eastAsia="ru-RU"/>
              </w:rPr>
              <w:t xml:space="preserve">  выступать с подготовленными сообщениями, иллюстрировать их наглядными материалами;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E21B11">
              <w:rPr>
                <w:bCs/>
                <w:sz w:val="24"/>
                <w:szCs w:val="24"/>
                <w:lang w:eastAsia="ru-RU"/>
              </w:rPr>
              <w:t xml:space="preserve">обсуждать выступления учащихся; </w:t>
            </w:r>
          </w:p>
          <w:p w:rsidR="00860FFD" w:rsidRDefault="00860FFD" w:rsidP="004D63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Формирова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Инд.</w:t>
            </w:r>
          </w:p>
          <w:p w:rsidR="00860FFD" w:rsidRPr="003B6B7E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  <w:p w:rsidR="00860FFD" w:rsidRPr="003B6B7E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Обсуж</w:t>
            </w:r>
          </w:p>
          <w:p w:rsidR="00860FFD" w:rsidRPr="003B6B7E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Проек-</w:t>
            </w:r>
          </w:p>
          <w:p w:rsidR="00860FFD" w:rsidRPr="003B6B7E" w:rsidRDefault="00860FFD" w:rsidP="007550C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тов</w:t>
            </w:r>
          </w:p>
        </w:tc>
      </w:tr>
      <w:tr w:rsidR="00860FFD" w:rsidRPr="00B85AEB" w:rsidTr="00945834">
        <w:tc>
          <w:tcPr>
            <w:tcW w:w="15877" w:type="dxa"/>
            <w:gridSpan w:val="9"/>
          </w:tcPr>
          <w:p w:rsidR="00860FFD" w:rsidRPr="00D97137" w:rsidRDefault="00860FFD" w:rsidP="007550C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D97137">
              <w:rPr>
                <w:b/>
                <w:bCs/>
                <w:sz w:val="24"/>
                <w:szCs w:val="24"/>
                <w:lang w:eastAsia="ru-RU"/>
              </w:rPr>
              <w:t xml:space="preserve">       Раздел « Почему и зачем?»  (22 ч)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кар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Солнце — ближайшая к Земле звезда. Форма, цвет, сравнительные размеры звёзд. Созвездие Льва</w:t>
            </w:r>
          </w:p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EB1A07" w:rsidRDefault="00860FFD" w:rsidP="00EB1A0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1A07">
              <w:rPr>
                <w:bCs/>
                <w:sz w:val="24"/>
                <w:szCs w:val="24"/>
                <w:lang w:eastAsia="ru-RU"/>
              </w:rPr>
              <w:t>сопоставлять видимые и реальные размеры звёзд, в том числе и Солнца;  моделировать форму, цвет, сравнительные размеры некоторых звёзд (Альдебаран, Регул, Солнце, Сириус), использовать атлас-определитель для полу</w:t>
            </w:r>
            <w:r w:rsidRPr="00EB1A07">
              <w:rPr>
                <w:bCs/>
                <w:sz w:val="24"/>
                <w:szCs w:val="24"/>
                <w:lang w:eastAsia="ru-RU"/>
              </w:rPr>
              <w:softHyphen/>
              <w:t>чения нужной информации; моделировать со</w:t>
            </w:r>
            <w:r w:rsidRPr="00EB1A07">
              <w:rPr>
                <w:bCs/>
                <w:sz w:val="24"/>
                <w:szCs w:val="24"/>
                <w:lang w:eastAsia="ru-RU"/>
              </w:rPr>
              <w:softHyphen/>
              <w:t>звездие Льва;  работать со взрослыми: наблюдать кар</w:t>
            </w:r>
            <w:r w:rsidRPr="00EB1A07">
              <w:rPr>
                <w:bCs/>
                <w:sz w:val="24"/>
                <w:szCs w:val="24"/>
                <w:lang w:eastAsia="ru-RU"/>
              </w:rPr>
              <w:softHyphen/>
              <w:t>тину звёздного неба, находить на нём созвездие Льва.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9916D8">
              <w:rPr>
                <w:bCs/>
                <w:sz w:val="24"/>
                <w:szCs w:val="24"/>
                <w:lang w:eastAsia="ru-RU"/>
              </w:rPr>
              <w:t>работать в паре, рассуждать, обсуждать</w:t>
            </w:r>
            <w:r>
              <w:rPr>
                <w:bCs/>
                <w:sz w:val="24"/>
                <w:szCs w:val="24"/>
                <w:lang w:eastAsia="ru-RU"/>
              </w:rPr>
              <w:t xml:space="preserve">, отвечать на вопросы; </w:t>
            </w:r>
            <w:r w:rsidRPr="00F931AB">
              <w:rPr>
                <w:bCs/>
                <w:sz w:val="24"/>
                <w:szCs w:val="24"/>
                <w:lang w:eastAsia="ru-RU"/>
              </w:rPr>
              <w:t xml:space="preserve">проводить </w:t>
            </w:r>
            <w:r w:rsidRPr="003B6B7E">
              <w:rPr>
                <w:bCs/>
                <w:sz w:val="24"/>
                <w:szCs w:val="24"/>
                <w:lang w:eastAsia="ru-RU"/>
              </w:rPr>
              <w:t>взаи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  <w:t>троль;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Луна бывает разной?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Луна — спутник Земли, её особенности. Измене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фикси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860FFD" w:rsidRPr="003B6B7E" w:rsidRDefault="00860FFD" w:rsidP="005B6AA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Луна — спутник Земли, её особенности. Измене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внешнего вида Луны и его причины. Спосо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бы изучения Луны</w:t>
            </w:r>
          </w:p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D74F7">
              <w:rPr>
                <w:bCs/>
                <w:sz w:val="24"/>
                <w:szCs w:val="24"/>
                <w:lang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 моделировать из пластилина форму Луны;  рассказывать с помощью рисунков в учебни</w:t>
            </w:r>
            <w:r w:rsidRPr="003D74F7">
              <w:rPr>
                <w:bCs/>
                <w:sz w:val="24"/>
                <w:szCs w:val="24"/>
                <w:lang w:eastAsia="ru-RU"/>
              </w:rPr>
              <w:softHyphen/>
              <w:t>ке об изучении Луны учёными,  работать со взрослыми: 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изменениями внешнего вида Луны,</w:t>
            </w:r>
          </w:p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7F0D69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7F0D69">
              <w:rPr>
                <w:bCs/>
                <w:sz w:val="24"/>
                <w:szCs w:val="24"/>
                <w:lang w:eastAsia="ru-RU"/>
              </w:rPr>
              <w:t xml:space="preserve">  </w:t>
            </w:r>
            <w:r w:rsidRPr="003D74F7">
              <w:rPr>
                <w:bCs/>
                <w:sz w:val="24"/>
                <w:szCs w:val="24"/>
                <w:lang w:eastAsia="ru-RU"/>
              </w:rPr>
              <w:t>фикси</w:t>
            </w:r>
            <w:r w:rsidRPr="003D74F7">
              <w:rPr>
                <w:bCs/>
                <w:sz w:val="24"/>
                <w:szCs w:val="24"/>
                <w:lang w:eastAsia="ru-RU"/>
              </w:rPr>
              <w:softHyphen/>
              <w:t>ровать результаты наблюдений в рабочей тет</w:t>
            </w:r>
            <w:r w:rsidRPr="003D74F7">
              <w:rPr>
                <w:bCs/>
                <w:sz w:val="24"/>
                <w:szCs w:val="24"/>
                <w:lang w:eastAsia="ru-RU"/>
              </w:rPr>
              <w:softHyphen/>
              <w:t>ради;  отвечать на итоговые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вопросы</w:t>
            </w:r>
          </w:p>
          <w:p w:rsidR="00860FFD" w:rsidRDefault="00860FFD" w:rsidP="004D63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B9528B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B9528B">
              <w:rPr>
                <w:bCs/>
                <w:sz w:val="24"/>
                <w:szCs w:val="24"/>
                <w:lang w:eastAsia="ru-RU"/>
              </w:rPr>
              <w:softHyphen/>
              <w:t>ся её выполнить</w:t>
            </w:r>
            <w:r>
              <w:rPr>
                <w:bCs/>
                <w:sz w:val="24"/>
                <w:szCs w:val="24"/>
                <w:lang w:eastAsia="ru-RU"/>
              </w:rPr>
              <w:t xml:space="preserve">; </w:t>
            </w:r>
            <w:r w:rsidRPr="00A032AE">
              <w:rPr>
                <w:bCs/>
                <w:sz w:val="24"/>
                <w:szCs w:val="24"/>
                <w:lang w:eastAsia="ru-RU"/>
              </w:rPr>
              <w:t>осуществлять самокон</w:t>
            </w:r>
            <w:r w:rsidRPr="00A032AE">
              <w:rPr>
                <w:bCs/>
                <w:sz w:val="24"/>
                <w:szCs w:val="24"/>
                <w:lang w:eastAsia="ru-RU"/>
              </w:rPr>
              <w:softHyphen/>
            </w:r>
            <w:r>
              <w:rPr>
                <w:bCs/>
                <w:sz w:val="24"/>
                <w:szCs w:val="24"/>
                <w:lang w:eastAsia="ru-RU"/>
              </w:rPr>
              <w:t>троль и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9528B">
              <w:rPr>
                <w:bCs/>
                <w:sz w:val="24"/>
                <w:szCs w:val="24"/>
                <w:lang w:eastAsia="ru-RU"/>
              </w:rPr>
              <w:t>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798D">
              <w:rPr>
                <w:bCs/>
                <w:sz w:val="24"/>
                <w:szCs w:val="24"/>
                <w:lang w:eastAsia="ru-RU"/>
              </w:rPr>
              <w:t>формулиро</w:t>
            </w:r>
            <w:r w:rsidRPr="0033798D">
              <w:rPr>
                <w:bCs/>
                <w:sz w:val="24"/>
                <w:szCs w:val="24"/>
                <w:lang w:eastAsia="ru-RU"/>
              </w:rPr>
              <w:softHyphen/>
              <w:t>вать в</w:t>
            </w:r>
            <w:r w:rsidRPr="003B6B7E">
              <w:rPr>
                <w:bCs/>
                <w:sz w:val="24"/>
                <w:szCs w:val="24"/>
                <w:lang w:eastAsia="ru-RU"/>
              </w:rPr>
              <w:t>ыводы из коллективного обсуждения;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  <w:p w:rsidR="00860FFD" w:rsidRPr="003B6B7E" w:rsidRDefault="00860FFD" w:rsidP="003834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Причины возникновения дождя и ветра. Их зна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косохлёст, сит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Причины возникновения дождя и ветра. Их зна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чение для человека, растений и животных</w:t>
            </w:r>
          </w:p>
          <w:p w:rsidR="00860FFD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9574B9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4B9">
              <w:rPr>
                <w:bCs/>
                <w:sz w:val="24"/>
                <w:szCs w:val="24"/>
                <w:lang w:eastAsia="ru-RU"/>
              </w:rPr>
              <w:t>наблюдать за дождями и ветром; отбирать из списка слов те, которые подходят для описания ветра; объяснять при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чины возникновения дождя и ветра</w:t>
            </w:r>
          </w:p>
          <w:p w:rsidR="00860FFD" w:rsidRPr="009574B9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 работать в группе: рассказывать по рисунку учебника о видах дождя (ливень, косохлёст, сит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ничек); сочинять и рассказывать сказку по рисунку;</w:t>
            </w:r>
          </w:p>
          <w:p w:rsidR="00860FFD" w:rsidRDefault="00860FFD" w:rsidP="003D74F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74B9">
              <w:rPr>
                <w:bCs/>
                <w:sz w:val="24"/>
                <w:szCs w:val="24"/>
                <w:lang w:eastAsia="ru-RU"/>
              </w:rPr>
              <w:t>отвечать н</w:t>
            </w:r>
            <w:r w:rsidRPr="003B6B7E">
              <w:rPr>
                <w:bCs/>
                <w:sz w:val="24"/>
                <w:szCs w:val="24"/>
                <w:lang w:eastAsia="ru-RU"/>
              </w:rPr>
              <w:t>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8348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9F0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2F6FC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</w:t>
            </w:r>
          </w:p>
          <w:p w:rsidR="00860FFD" w:rsidRPr="003B6B7E" w:rsidRDefault="00860FFD" w:rsidP="002F6FC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опр.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звенит звонок?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Разнообразие звуков в окружающем мире. При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переда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Разнообразие звуков в окружающем мире. При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0FFD" w:rsidRPr="003A3013" w:rsidRDefault="00860FFD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>Ф</w:t>
            </w:r>
            <w:r w:rsidRPr="003A3013">
              <w:rPr>
                <w:sz w:val="24"/>
                <w:szCs w:val="24"/>
                <w:lang w:eastAsia="ru-RU"/>
              </w:rPr>
              <w:t>ормирование установки на безопасный, здоровый об</w:t>
            </w:r>
            <w:r w:rsidRPr="003A3013">
              <w:rPr>
                <w:sz w:val="24"/>
                <w:szCs w:val="24"/>
                <w:lang w:eastAsia="ru-RU"/>
              </w:rPr>
              <w:softHyphen/>
              <w:t>раз жизни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60FFD" w:rsidRPr="008C12D8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bCs/>
                <w:sz w:val="24"/>
                <w:szCs w:val="24"/>
                <w:lang w:eastAsia="ru-RU"/>
              </w:rPr>
              <w:t>анализировать рисунок учебника и переда</w:t>
            </w:r>
            <w:r w:rsidRPr="008C12D8">
              <w:rPr>
                <w:bCs/>
                <w:sz w:val="24"/>
                <w:szCs w:val="24"/>
                <w:lang w:eastAsia="ru-RU"/>
              </w:rPr>
              <w:softHyphen/>
              <w:t xml:space="preserve">вать голосом звуки окружающего мира;  практическая работа в паре: исследовать возникновение и распространение звуков;  обсуждать, почему и как следует беречь уши; </w:t>
            </w:r>
          </w:p>
          <w:p w:rsidR="00860FFD" w:rsidRPr="009574B9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C12D8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8C12D8">
              <w:rPr>
                <w:bCs/>
                <w:sz w:val="24"/>
                <w:szCs w:val="24"/>
                <w:lang w:eastAsia="ru-RU"/>
              </w:rPr>
              <w:t xml:space="preserve">  работать в паре; сочинять и рассказывать сказку по рисунку;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bCs/>
                <w:sz w:val="24"/>
                <w:szCs w:val="24"/>
                <w:lang w:eastAsia="ru-RU"/>
              </w:rPr>
              <w:t>отвечать на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итоговые вопросы</w:t>
            </w:r>
          </w:p>
          <w:p w:rsidR="00860FFD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  <w:r w:rsidRPr="008C12D8">
              <w:rPr>
                <w:bCs/>
                <w:sz w:val="24"/>
                <w:szCs w:val="24"/>
                <w:lang w:eastAsia="ru-RU"/>
              </w:rPr>
              <w:t xml:space="preserve"> высказывать предположен</w:t>
            </w:r>
            <w:r>
              <w:rPr>
                <w:bCs/>
                <w:sz w:val="24"/>
                <w:szCs w:val="24"/>
                <w:lang w:eastAsia="ru-RU"/>
              </w:rPr>
              <w:t>ия о причине возникновения эха.</w:t>
            </w:r>
          </w:p>
          <w:p w:rsidR="00860FFD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8C12D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текущ.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860FFD" w:rsidRPr="003B6B7E" w:rsidRDefault="00860FFD" w:rsidP="001D7BF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Радуга — украшение окружающего мира. Цвета радуги. Причины возникновения радуги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0FFD" w:rsidRDefault="00860FFD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CB16E8" w:rsidRDefault="00860FFD" w:rsidP="00FA48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B16E8">
              <w:rPr>
                <w:bCs/>
                <w:sz w:val="24"/>
                <w:szCs w:val="24"/>
                <w:lang w:eastAsia="ru-RU"/>
              </w:rPr>
              <w:t>описывать чувства, возникающие при виде радуги; называть цвета радуги по своим наблю</w:t>
            </w:r>
            <w:r w:rsidRPr="00CB16E8">
              <w:rPr>
                <w:bCs/>
                <w:sz w:val="24"/>
                <w:szCs w:val="24"/>
                <w:lang w:eastAsia="ru-RU"/>
              </w:rPr>
              <w:softHyphen/>
              <w:t>дениям и рисунку учебника;  запомнить последовательность цветов радуги с помощью мнемонического приёма</w:t>
            </w:r>
          </w:p>
          <w:p w:rsidR="00860FFD" w:rsidRDefault="00860FFD" w:rsidP="00FA48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B16E8">
              <w:rPr>
                <w:bCs/>
                <w:sz w:val="24"/>
                <w:szCs w:val="24"/>
                <w:lang w:eastAsia="ru-RU"/>
              </w:rPr>
              <w:t>отображать последователь</w:t>
            </w:r>
            <w:r w:rsidRPr="00CB16E8">
              <w:rPr>
                <w:bCs/>
                <w:sz w:val="24"/>
                <w:szCs w:val="24"/>
                <w:lang w:eastAsia="ru-RU"/>
              </w:rPr>
              <w:softHyphen/>
              <w:t>ность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цветов радуги с помощью цветных поло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сок,</w:t>
            </w:r>
          </w:p>
          <w:p w:rsidR="00860FFD" w:rsidRPr="009574B9" w:rsidRDefault="00860FFD" w:rsidP="00FA48D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C12D8">
              <w:rPr>
                <w:i/>
                <w:sz w:val="24"/>
                <w:szCs w:val="24"/>
                <w:u w:val="single"/>
                <w:lang w:eastAsia="ru-RU"/>
              </w:rPr>
              <w:t xml:space="preserve"> Комм-е:</w:t>
            </w:r>
            <w:r w:rsidRPr="008C12D8">
              <w:rPr>
                <w:bCs/>
                <w:sz w:val="24"/>
                <w:szCs w:val="24"/>
                <w:lang w:eastAsia="ru-RU"/>
              </w:rPr>
              <w:t xml:space="preserve">  работать в паре: сочинять и рассказывать сказку по рисунку;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8C12D8">
              <w:rPr>
                <w:bCs/>
                <w:sz w:val="24"/>
                <w:szCs w:val="24"/>
                <w:lang w:eastAsia="ru-RU"/>
              </w:rPr>
              <w:t>отвечать на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итоговые вопросы</w:t>
            </w:r>
          </w:p>
          <w:p w:rsidR="00860FFD" w:rsidRPr="003B6B7E" w:rsidRDefault="00860FFD" w:rsidP="003A3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текущ.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</w:tcPr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186E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мы любим кошек и</w:t>
            </w:r>
          </w:p>
          <w:p w:rsidR="00860FFD" w:rsidRPr="003B6B7E" w:rsidRDefault="00860FFD" w:rsidP="00186E2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собак?</w:t>
            </w:r>
          </w:p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Взаимоотношения человека и его домашних пи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Взаимоотношения человека и его домашних пи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томцев (кошек и собак). Предметы ухода за до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машними животными. Особенности ухода за кошкой и собакой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B54AB5" w:rsidRDefault="00860FFD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B54AB5">
              <w:rPr>
                <w:bCs/>
                <w:sz w:val="24"/>
                <w:szCs w:val="24"/>
                <w:lang w:eastAsia="ru-RU"/>
              </w:rPr>
              <w:softHyphen/>
              <w:t xml:space="preserve">ся с предметами ухода за кошкой и собакой и их назначением; участвовать в ролевой игре, моделирующей взаимоотношения хозяина и домашнего любимца; </w:t>
            </w:r>
          </w:p>
          <w:p w:rsidR="00860FFD" w:rsidRPr="003B6B7E" w:rsidRDefault="00860FFD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 xml:space="preserve"> Комм-е: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 работать в паре: описывать по плану своего домашнего пи</w:t>
            </w:r>
            <w:r w:rsidRPr="00B54AB5">
              <w:rPr>
                <w:bCs/>
                <w:sz w:val="24"/>
                <w:szCs w:val="24"/>
                <w:lang w:eastAsia="ru-RU"/>
              </w:rPr>
              <w:softHyphen/>
              <w:t>томца (кошку, собаку);  обсуждать наше отношение к домашним пи</w:t>
            </w:r>
            <w:r w:rsidRPr="00B54AB5">
              <w:rPr>
                <w:bCs/>
                <w:sz w:val="24"/>
                <w:szCs w:val="24"/>
                <w:lang w:eastAsia="ru-RU"/>
              </w:rPr>
              <w:softHyphen/>
              <w:t>томцам; рассказывать по рисункам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учебника об уходе за кошкой и собакой; </w:t>
            </w:r>
          </w:p>
          <w:p w:rsidR="00860FFD" w:rsidRPr="003B6B7E" w:rsidRDefault="00860FFD" w:rsidP="00B54A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>вать выводы из коллективного обсуждения</w:t>
            </w:r>
            <w:r w:rsidRPr="003B6B7E">
              <w:rPr>
                <w:bCs/>
                <w:sz w:val="24"/>
                <w:szCs w:val="24"/>
                <w:lang w:eastAsia="ru-RU"/>
              </w:rPr>
              <w:t>;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работать по         плану;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860FFD" w:rsidRPr="003B6B7E" w:rsidRDefault="00860FFD" w:rsidP="009F096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Проект «Мои домашние питомцы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фик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фотовыставку;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4962" w:type="dxa"/>
          </w:tcPr>
          <w:p w:rsidR="00860FFD" w:rsidRDefault="00860FFD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Подготовка к выполнению проекта: «Мои домашние питомцы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»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C76013" w:rsidRDefault="00860FFD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C76013">
              <w:rPr>
                <w:bCs/>
                <w:sz w:val="24"/>
                <w:szCs w:val="24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работы; фотографировать свою кошку (собаку) в наиболее интересных ситуациях; оформлять фотовыставку</w:t>
            </w:r>
          </w:p>
          <w:p w:rsidR="00860FFD" w:rsidRPr="003B6B7E" w:rsidRDefault="00860FFD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C76013">
              <w:rPr>
                <w:i/>
                <w:sz w:val="24"/>
                <w:szCs w:val="24"/>
                <w:u w:val="single"/>
                <w:lang w:eastAsia="ru-RU"/>
              </w:rPr>
              <w:t xml:space="preserve"> Комм-е:</w:t>
            </w:r>
            <w:r w:rsidRPr="00C76013">
              <w:rPr>
                <w:bCs/>
                <w:sz w:val="24"/>
                <w:szCs w:val="24"/>
                <w:lang w:eastAsia="ru-RU"/>
              </w:rPr>
              <w:t xml:space="preserve">  описывать по плану своего домашнего пи</w:t>
            </w:r>
            <w:r w:rsidRPr="00C76013">
              <w:rPr>
                <w:bCs/>
                <w:sz w:val="24"/>
                <w:szCs w:val="24"/>
                <w:lang w:eastAsia="ru-RU"/>
              </w:rPr>
              <w:softHyphen/>
              <w:t>томца (кошку, собаку); фик</w:t>
            </w:r>
            <w:r w:rsidRPr="00C76013">
              <w:rPr>
                <w:bCs/>
                <w:sz w:val="24"/>
                <w:szCs w:val="24"/>
                <w:lang w:eastAsia="ru-RU"/>
              </w:rPr>
              <w:softHyphen/>
              <w:t>сировать результаты наблюдений;   обсуждать отношение к домашним пи</w:t>
            </w:r>
            <w:r w:rsidRPr="00C76013">
              <w:rPr>
                <w:bCs/>
                <w:sz w:val="24"/>
                <w:szCs w:val="24"/>
                <w:lang w:eastAsia="ru-RU"/>
              </w:rPr>
              <w:softHyphen/>
              <w:t>томцам; составлять рассказ о своей кошке (собаке), её характере, повадках, играх; презентовать свой проект с демонстрацией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фотографий (слайдов); </w:t>
            </w:r>
          </w:p>
          <w:p w:rsidR="00860FFD" w:rsidRDefault="00860FFD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9574B9">
              <w:rPr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  <w:r w:rsidRPr="004C0402">
              <w:rPr>
                <w:bCs/>
                <w:sz w:val="24"/>
                <w:szCs w:val="24"/>
                <w:lang w:eastAsia="ru-RU"/>
              </w:rPr>
              <w:t>оценивать результаты собственного труда и труда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товарищей</w:t>
            </w:r>
            <w:r>
              <w:rPr>
                <w:bCs/>
                <w:sz w:val="24"/>
                <w:szCs w:val="24"/>
                <w:lang w:eastAsia="ru-RU"/>
              </w:rPr>
              <w:t>, проговаривать последовательность действий.</w:t>
            </w:r>
          </w:p>
          <w:p w:rsidR="00860FFD" w:rsidRPr="003B6B7E" w:rsidRDefault="00860FFD" w:rsidP="00C7601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E47C1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Инд</w:t>
            </w:r>
          </w:p>
          <w:p w:rsidR="00860FFD" w:rsidRPr="003B6B7E" w:rsidRDefault="00860FFD" w:rsidP="00E47C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сопо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дения на лугу</w:t>
            </w:r>
          </w:p>
          <w:p w:rsidR="00860FFD" w:rsidRDefault="00860FFD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</w:p>
          <w:p w:rsidR="00860FFD" w:rsidRPr="004C0402" w:rsidRDefault="00860FFD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bCs/>
                <w:sz w:val="24"/>
                <w:szCs w:val="24"/>
                <w:lang w:eastAsia="ru-RU"/>
              </w:rPr>
              <w:t>определять цветы и бабо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чек с помощью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bCs/>
                <w:sz w:val="24"/>
                <w:szCs w:val="24"/>
                <w:lang w:eastAsia="ru-RU"/>
              </w:rPr>
              <w:t>атласа-определителя, рассматривать и сравнивать рисунки учеб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лировать правила поведения в природе, сопо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ставлять их с эталоном;  устанавливать взаимосвязь цветов и бабо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учебника; </w:t>
            </w:r>
          </w:p>
          <w:p w:rsidR="00860FFD" w:rsidRPr="004C0402" w:rsidRDefault="00860FFD" w:rsidP="00CA0D7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4C0402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4C0402">
              <w:rPr>
                <w:bCs/>
                <w:sz w:val="24"/>
                <w:szCs w:val="24"/>
                <w:lang w:eastAsia="ru-RU"/>
              </w:rPr>
              <w:t xml:space="preserve">  сочинять и рассказывать сказочную исто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рию по рисунку; — отвечать на итоговые вопросы; работать в паре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9574B9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9574B9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E47C1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  <w:p w:rsidR="00860FFD" w:rsidRPr="003B6B7E" w:rsidRDefault="00860FFD" w:rsidP="00E47C1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E47C1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</w:t>
            </w:r>
          </w:p>
          <w:p w:rsidR="00860FFD" w:rsidRPr="003B6B7E" w:rsidRDefault="00860FFD" w:rsidP="00E47C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Звуки леса, их разнообразие и красота. Необхо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</w:p>
          <w:p w:rsidR="00860FFD" w:rsidRPr="003B6B7E" w:rsidRDefault="00860FFD" w:rsidP="00F3538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Pr="002438F6" w:rsidRDefault="00860FFD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Звуки леса, их разнообразие и красота. Необхо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димость соблюдения тишины в лесу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2438F6">
              <w:rPr>
                <w:sz w:val="24"/>
                <w:szCs w:val="24"/>
                <w:lang w:eastAsia="ru-RU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860FFD" w:rsidRPr="002438F6" w:rsidRDefault="00860FFD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438F6">
              <w:rPr>
                <w:bCs/>
                <w:sz w:val="24"/>
                <w:szCs w:val="24"/>
                <w:lang w:eastAsia="ru-RU"/>
              </w:rPr>
              <w:t>определять лесных обитателей по звукам, кото</w:t>
            </w:r>
            <w:r w:rsidRPr="002438F6">
              <w:rPr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860FFD" w:rsidRDefault="00860FFD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8F6">
              <w:rPr>
                <w:bCs/>
                <w:sz w:val="24"/>
                <w:szCs w:val="24"/>
                <w:lang w:eastAsia="ru-RU"/>
              </w:rPr>
              <w:t>— объяснять (с опорой на рисунок учебника), почему в лесу нужно соблюдать тишину; устанавливать причинно-следственные связи (на основе информации учебника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2438F6" w:rsidRDefault="00860FFD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8F6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2438F6">
              <w:rPr>
                <w:bCs/>
                <w:sz w:val="24"/>
                <w:szCs w:val="24"/>
                <w:lang w:eastAsia="ru-RU"/>
              </w:rPr>
              <w:t xml:space="preserve">  работать в паре; формулировать правила поведения в природе;  отвечать на итоговые вопросы</w:t>
            </w:r>
          </w:p>
          <w:p w:rsidR="00860FFD" w:rsidRPr="003B6B7E" w:rsidRDefault="00860FFD" w:rsidP="002438F6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2438F6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2438F6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4C0402">
              <w:rPr>
                <w:bCs/>
                <w:sz w:val="24"/>
                <w:szCs w:val="24"/>
                <w:lang w:eastAsia="ru-RU"/>
              </w:rPr>
              <w:t>Понимать учебную задачу урока и стремить</w:t>
            </w:r>
            <w:r w:rsidRPr="004C0402">
              <w:rPr>
                <w:bCs/>
                <w:sz w:val="24"/>
                <w:szCs w:val="24"/>
                <w:lang w:eastAsia="ru-RU"/>
              </w:rPr>
              <w:softHyphen/>
              <w:t>ся её выполнить;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1D550B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Сам.</w:t>
            </w:r>
          </w:p>
          <w:p w:rsidR="00860FFD" w:rsidRPr="003B6B7E" w:rsidRDefault="00860FFD" w:rsidP="001D550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раб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Значение сна в жизни человека. Правила подго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делать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выво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Значение сна в жизни человека. Правила подго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  <w:p w:rsidR="00860FFD" w:rsidRDefault="00860FFD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гигиены.</w:t>
            </w:r>
          </w:p>
          <w:p w:rsidR="00860FFD" w:rsidRPr="006D4915" w:rsidRDefault="00860FFD" w:rsidP="006D4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bCs/>
                <w:sz w:val="24"/>
                <w:szCs w:val="24"/>
                <w:lang w:eastAsia="ru-RU"/>
              </w:rPr>
              <w:t>сравнивать рисунки учебника, делать выво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ды о значении сна в жизни человека; рассказывать о правилах подготовки ко сну, использовать для выполне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ния задания цветные фишки (моделировать); определять по рисункам профессии людей и рассказывать об их работе;</w:t>
            </w:r>
          </w:p>
          <w:p w:rsidR="00860FFD" w:rsidRPr="006D4915" w:rsidRDefault="00860FFD" w:rsidP="006D491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 работать в паре; рассказывать (на основе наблюдений) о сне животных; обсуждать информацию о животных, которые ночью не спят, содержащуюся в книге «Зелёные страницы»; отвечать на итоговые вопросы</w:t>
            </w:r>
          </w:p>
          <w:p w:rsidR="00860FFD" w:rsidRPr="006D4915" w:rsidRDefault="00860FFD" w:rsidP="00B3712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тест.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роль витаминов А, В и С в жиз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нии овощей и фруктов;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Овощи и фрукты, их разнообразие и значение в питании человека. Витамины. Правила гигие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ны при употреблении овощей и фруктов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гигиены и здорового питания.</w:t>
            </w:r>
          </w:p>
          <w:p w:rsidR="00860FFD" w:rsidRPr="003B4634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4634">
              <w:rPr>
                <w:bCs/>
                <w:sz w:val="24"/>
                <w:szCs w:val="24"/>
                <w:lang w:eastAsia="ru-RU"/>
              </w:rPr>
              <w:t>различать овощи и фрукты; группировать (классифицировать) их с использованием цвет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ных фишек; находить в учебнике ин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ем; сравнивать роль витаминов А, В и С в жиз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недеятельности организма; запомнить правила гигиены при употребле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нии овощей и фруктов;</w:t>
            </w:r>
          </w:p>
          <w:p w:rsidR="00860FFD" w:rsidRPr="003B4634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4634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4634">
              <w:rPr>
                <w:bCs/>
                <w:sz w:val="24"/>
                <w:szCs w:val="24"/>
                <w:lang w:eastAsia="ru-RU"/>
              </w:rPr>
              <w:t xml:space="preserve">  работать в группе; сочинять и рассказывать сказочную исто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рию по рисунку; отвечать на итоговые вопросы.</w:t>
            </w:r>
          </w:p>
          <w:p w:rsidR="00860FFD" w:rsidRPr="006D4915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4634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3B4634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3B4634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беседа.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Практ</w:t>
            </w:r>
          </w:p>
          <w:p w:rsidR="00860FFD" w:rsidRPr="003B6B7E" w:rsidRDefault="00860FFD" w:rsidP="00A65B4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Раб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назначение;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Важнейшие правила гигиены, необходимость их соблюдения. Освоение приёмов чистки зубов и мытья рук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осваивать роль ученика</w:t>
            </w:r>
            <w:r>
              <w:rPr>
                <w:sz w:val="24"/>
                <w:szCs w:val="24"/>
              </w:rPr>
              <w:t>. Формирование эстетических потребностей, ценностей и чувств. Выполнять режим дня, правила личной гигиены.</w:t>
            </w:r>
          </w:p>
          <w:p w:rsidR="00860FFD" w:rsidRPr="003B4634" w:rsidRDefault="00860FFD" w:rsidP="003B4634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3B4634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4634">
              <w:rPr>
                <w:bCs/>
                <w:sz w:val="24"/>
                <w:szCs w:val="24"/>
                <w:lang w:eastAsia="ru-RU"/>
              </w:rPr>
              <w:t xml:space="preserve"> отбирать из предложенных нужные предметы гигиены, объяснять их назначение; осваивать приёмы чистки зубов и мытья рук;  запомнить, что зубная щётка и полотенце у каждого человека должны быть личные; 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4634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B4634">
              <w:rPr>
                <w:bCs/>
                <w:sz w:val="24"/>
                <w:szCs w:val="24"/>
                <w:lang w:eastAsia="ru-RU"/>
              </w:rPr>
              <w:t xml:space="preserve">  обосновывать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</w:t>
            </w:r>
          </w:p>
          <w:p w:rsidR="00860FFD" w:rsidRPr="006D4915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Почта, телеграф, телефон — средства связи. 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Почта, телеграф, телефон — средства связи. 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дио, телевидение, пресса (газеты и журна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лы) — средства массовой информации. Интернет</w:t>
            </w:r>
          </w:p>
          <w:p w:rsidR="00860FFD" w:rsidRPr="00520B2D" w:rsidRDefault="00860FFD" w:rsidP="005539B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</w:t>
            </w:r>
            <w:r w:rsidRPr="005539BB">
              <w:rPr>
                <w:sz w:val="24"/>
                <w:szCs w:val="24"/>
                <w:lang w:eastAsia="ru-RU"/>
              </w:rPr>
              <w:t>овладение начальными навыками адаптации в динамично изменяющемся и развивающемся мире</w:t>
            </w:r>
            <w:r w:rsidRPr="00520B2D">
              <w:rPr>
                <w:sz w:val="28"/>
                <w:szCs w:val="28"/>
                <w:lang w:eastAsia="ru-RU"/>
              </w:rPr>
              <w:t>;</w:t>
            </w:r>
          </w:p>
          <w:p w:rsidR="00860FFD" w:rsidRPr="005539BB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5539BB">
              <w:rPr>
                <w:bCs/>
                <w:sz w:val="24"/>
                <w:szCs w:val="24"/>
                <w:lang w:eastAsia="ru-RU"/>
              </w:rPr>
              <w:t>различать средства связи и средства массо</w:t>
            </w:r>
            <w:r w:rsidRPr="005539BB">
              <w:rPr>
                <w:bCs/>
                <w:sz w:val="24"/>
                <w:szCs w:val="24"/>
                <w:lang w:eastAsia="ru-RU"/>
              </w:rPr>
              <w:softHyphen/>
              <w:t>вой информации; объяснять назначение радиоприёмника, теле</w:t>
            </w:r>
            <w:r w:rsidRPr="005539BB">
              <w:rPr>
                <w:bCs/>
                <w:sz w:val="24"/>
                <w:szCs w:val="24"/>
                <w:lang w:eastAsia="ru-RU"/>
              </w:rPr>
              <w:softHyphen/>
              <w:t>визора, газет и журналов; сравнивать старинные и современные предметы (телефоны, телевизоры, радиоприёмники); моделировать ситуации вызова экстренной помощи по телефону</w:t>
            </w:r>
          </w:p>
          <w:p w:rsidR="00860FFD" w:rsidRPr="003B6B7E" w:rsidRDefault="00860FFD" w:rsidP="005539B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5539BB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5539BB">
              <w:rPr>
                <w:bCs/>
                <w:sz w:val="24"/>
                <w:szCs w:val="24"/>
                <w:lang w:eastAsia="ru-RU"/>
              </w:rPr>
              <w:t xml:space="preserve">  рассказывать (с опорой на фотограф обсуждать назначение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Интернета; ии в учебнике) о видах телефонов; </w:t>
            </w:r>
          </w:p>
          <w:p w:rsidR="00860FFD" w:rsidRPr="006D4915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Фр.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опрос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нужны автомоби-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ли?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Автомобили — наземный транспорт, их разно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щего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автомобили и объяснять их назначение;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Автомобили — наземный транспорт, их разно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образие и назначение. </w:t>
            </w:r>
            <w:r>
              <w:rPr>
                <w:bCs/>
                <w:sz w:val="24"/>
                <w:szCs w:val="24"/>
                <w:lang w:eastAsia="ru-RU"/>
              </w:rPr>
              <w:t>У</w:t>
            </w:r>
            <w:r w:rsidRPr="003B6B7E">
              <w:rPr>
                <w:bCs/>
                <w:sz w:val="24"/>
                <w:szCs w:val="24"/>
                <w:lang w:eastAsia="ru-RU"/>
              </w:rPr>
              <w:t>стройство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>автомобиля. Электромобиль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520B2D" w:rsidRDefault="00860FFD" w:rsidP="00AD758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 w:rsidRPr="00520B2D">
              <w:rPr>
                <w:sz w:val="28"/>
                <w:szCs w:val="28"/>
                <w:lang w:eastAsia="ru-RU"/>
              </w:rPr>
              <w:t>;</w:t>
            </w:r>
          </w:p>
          <w:p w:rsidR="00860FFD" w:rsidRPr="006907AC" w:rsidRDefault="00860FFD" w:rsidP="006907A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907AC">
              <w:rPr>
                <w:bCs/>
                <w:sz w:val="24"/>
                <w:szCs w:val="24"/>
                <w:lang w:eastAsia="ru-RU"/>
              </w:rPr>
              <w:t>классифицировать автомобили и объяснять их назначение; по рисунку-схеме знако</w:t>
            </w:r>
            <w:r w:rsidRPr="006907AC">
              <w:rPr>
                <w:bCs/>
                <w:sz w:val="24"/>
                <w:szCs w:val="24"/>
                <w:lang w:eastAsia="ru-RU"/>
              </w:rPr>
              <w:softHyphen/>
              <w:t>миться с устройством автомобиля, использовать представленную в учебнике ин</w:t>
            </w:r>
            <w:r w:rsidRPr="006907AC">
              <w:rPr>
                <w:bCs/>
                <w:sz w:val="24"/>
                <w:szCs w:val="24"/>
                <w:lang w:eastAsia="ru-RU"/>
              </w:rPr>
              <w:softHyphen/>
              <w:t>формацию для выполнения задания;</w:t>
            </w:r>
          </w:p>
          <w:p w:rsidR="00860FFD" w:rsidRPr="006907AC" w:rsidRDefault="00860FFD" w:rsidP="006907A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907AC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6907AC">
              <w:rPr>
                <w:bCs/>
                <w:sz w:val="24"/>
                <w:szCs w:val="24"/>
                <w:lang w:eastAsia="ru-RU"/>
              </w:rPr>
              <w:t xml:space="preserve">  сочинять и рассказывать сказочную исто</w:t>
            </w:r>
            <w:r w:rsidRPr="006907AC">
              <w:rPr>
                <w:bCs/>
                <w:sz w:val="24"/>
                <w:szCs w:val="24"/>
                <w:lang w:eastAsia="ru-RU"/>
              </w:rPr>
              <w:softHyphen/>
              <w:t>рию по рисунку; работать в паре; отвечать на итоговые вопросы</w:t>
            </w:r>
          </w:p>
          <w:p w:rsidR="00860FFD" w:rsidRPr="003B6B7E" w:rsidRDefault="00860FFD" w:rsidP="00B062E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907AC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907AC">
              <w:rPr>
                <w:bCs/>
                <w:sz w:val="24"/>
                <w:szCs w:val="24"/>
                <w:lang w:eastAsia="ru-RU"/>
              </w:rPr>
              <w:t xml:space="preserve"> Понимать учебную задачу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нужны поезда?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Поезда — наземный и подземный транспорт. Виды поездов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Устройство железной дороги. Представление о развитии железнодорожного транспорта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 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860FFD" w:rsidRPr="00B206EC" w:rsidRDefault="00860FFD" w:rsidP="00B206E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B206EC">
              <w:rPr>
                <w:bCs/>
                <w:sz w:val="24"/>
                <w:szCs w:val="24"/>
                <w:lang w:eastAsia="ru-RU"/>
              </w:rPr>
              <w:t>классифицировать поезда в зависимости от их назначения; использовать информацию учебника для вы</w:t>
            </w:r>
            <w:r w:rsidRPr="00B206EC">
              <w:rPr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B206EC">
              <w:rPr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B206EC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B206EC">
              <w:rPr>
                <w:bCs/>
                <w:sz w:val="24"/>
                <w:szCs w:val="24"/>
                <w:lang w:eastAsia="ru-RU"/>
              </w:rPr>
              <w:t xml:space="preserve">  работать в паре: рассказывать об устройстве железной дороги, 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</w:p>
          <w:p w:rsidR="00860FFD" w:rsidRPr="006D4915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407D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Корабли (суда) — водный транспорт. Виды кора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блей в зависимости от назначения (пассажир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Корабли (суда) — водный транспорт. Виды кора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блей (пассажир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Default="00860FFD" w:rsidP="00B206E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860FFD" w:rsidRPr="003A069F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bCs/>
                <w:sz w:val="24"/>
                <w:szCs w:val="24"/>
                <w:lang w:eastAsia="ru-RU"/>
              </w:rPr>
              <w:t>классифицировать корабли в зависимости от их назначения;</w:t>
            </w:r>
          </w:p>
          <w:p w:rsidR="00860FFD" w:rsidRPr="003B6B7E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A069F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A069F">
              <w:rPr>
                <w:bCs/>
                <w:sz w:val="24"/>
                <w:szCs w:val="24"/>
                <w:lang w:eastAsia="ru-RU"/>
              </w:rPr>
              <w:t xml:space="preserve">  рассказывать о своих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впечатлениях от плава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860FFD" w:rsidRPr="006D4915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строят самолёты?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Самолёты — воздушный транспорт. Виды само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лётов в зависимости от их назначения (пасса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знако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нa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Самолёты — воздушный транспорт. Виды само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лётов (пасса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жирские, грузовые, военные, спортивные). Устройство самолёта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</w:t>
            </w:r>
          </w:p>
          <w:p w:rsidR="00860FFD" w:rsidRPr="003A069F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bCs/>
                <w:sz w:val="24"/>
                <w:szCs w:val="24"/>
                <w:lang w:eastAsia="ru-RU"/>
              </w:rPr>
              <w:t>классифицировать самолёты в зависимости от их назначения; по рисунку-схеме знако</w:t>
            </w:r>
            <w:r w:rsidRPr="003A069F">
              <w:rPr>
                <w:bCs/>
                <w:sz w:val="24"/>
                <w:szCs w:val="24"/>
                <w:lang w:eastAsia="ru-RU"/>
              </w:rPr>
              <w:softHyphen/>
              <w:t>миться с устройством самолёта</w:t>
            </w:r>
          </w:p>
          <w:p w:rsidR="00860FFD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A069F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A069F">
              <w:rPr>
                <w:bCs/>
                <w:sz w:val="24"/>
                <w:szCs w:val="24"/>
                <w:lang w:eastAsia="ru-RU"/>
              </w:rPr>
              <w:t xml:space="preserve">  работать в паре; рассказывать о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своих впечатлениях от полёта на самолёте;</w:t>
            </w:r>
          </w:p>
          <w:p w:rsidR="00860FFD" w:rsidRPr="006D4915" w:rsidRDefault="00860FFD" w:rsidP="0075625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в автомобиле и поезде нужно соблю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дать правила безопасности?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необходимость соблюдения пра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пра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 прави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860FFD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 Правила поведения в транспорте.</w:t>
            </w:r>
          </w:p>
          <w:p w:rsidR="00860FFD" w:rsidRPr="003A069F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bCs/>
                <w:sz w:val="24"/>
                <w:szCs w:val="24"/>
                <w:lang w:eastAsia="ru-RU"/>
              </w:rPr>
              <w:t>обобщать сведения о транспорте, получен</w:t>
            </w:r>
            <w:r w:rsidRPr="003A069F">
              <w:rPr>
                <w:bCs/>
                <w:sz w:val="24"/>
                <w:szCs w:val="24"/>
                <w:lang w:eastAsia="ru-RU"/>
              </w:rPr>
              <w:softHyphen/>
              <w:t>ные на предыдущих уроках;  обсуждать необходимость соблюдения пра</w:t>
            </w:r>
            <w:r w:rsidRPr="003A069F">
              <w:rPr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860FFD" w:rsidRPr="003A069F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A069F">
              <w:rPr>
                <w:bCs/>
                <w:sz w:val="24"/>
                <w:szCs w:val="24"/>
                <w:lang w:eastAsia="ru-RU"/>
              </w:rPr>
              <w:t>знакомиться с пра</w:t>
            </w:r>
            <w:r w:rsidRPr="003A069F">
              <w:rPr>
                <w:bCs/>
                <w:sz w:val="24"/>
                <w:szCs w:val="24"/>
                <w:lang w:eastAsia="ru-RU"/>
              </w:rPr>
              <w:softHyphen/>
              <w:t>вилами безопасности в автомобиле, поезде и на железной дороге;</w:t>
            </w:r>
          </w:p>
          <w:p w:rsidR="00860FFD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A069F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A069F">
              <w:rPr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 </w:t>
            </w:r>
            <w:r w:rsidRPr="00B5258C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6D4915" w:rsidRDefault="00860FFD" w:rsidP="003A069F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5E526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</w:tcPr>
          <w:p w:rsidR="00860FFD" w:rsidRPr="003B6B7E" w:rsidRDefault="00860FFD" w:rsidP="00D67F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на корабле и в самолёте нужно со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блюдать правила безопасности?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>
            <w:pPr>
              <w:rPr>
                <w:sz w:val="24"/>
                <w:szCs w:val="24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</w:t>
            </w:r>
          </w:p>
        </w:tc>
        <w:tc>
          <w:tcPr>
            <w:tcW w:w="4962" w:type="dxa"/>
          </w:tcPr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Правила безопасности на водном и воздушном транспорте. Спасательные средства на корабле и в самолёте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>. Правила поведения в транспорте.</w:t>
            </w:r>
          </w:p>
          <w:p w:rsidR="00860FFD" w:rsidRPr="003B6B7E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A069F">
              <w:rPr>
                <w:bCs/>
                <w:sz w:val="24"/>
                <w:szCs w:val="24"/>
                <w:lang w:eastAsia="ru-RU"/>
              </w:rPr>
              <w:t>обобщать сведения, получен</w:t>
            </w:r>
            <w:r w:rsidRPr="003A069F">
              <w:rPr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 </w:t>
            </w:r>
            <w:r w:rsidRPr="00B5258C">
              <w:rPr>
                <w:bCs/>
                <w:sz w:val="24"/>
                <w:szCs w:val="24"/>
                <w:lang w:eastAsia="ru-RU"/>
              </w:rPr>
              <w:t>знакомиться с правила</w:t>
            </w:r>
            <w:r w:rsidRPr="00B5258C">
              <w:rPr>
                <w:bCs/>
                <w:sz w:val="24"/>
                <w:szCs w:val="24"/>
                <w:lang w:eastAsia="ru-RU"/>
              </w:rPr>
              <w:softHyphen/>
              <w:t>ми безопасности и спасательными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средствами на корабле и в самолёте; 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A069F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A069F">
              <w:rPr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 </w:t>
            </w:r>
            <w:r w:rsidRPr="00B5258C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6D4915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Pr="003B6B7E" w:rsidRDefault="00860FFD" w:rsidP="00407D0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беседа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D67F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860FFD" w:rsidRPr="003B6B7E" w:rsidRDefault="00860FFD" w:rsidP="00D67F6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>
            <w:pPr>
              <w:rPr>
                <w:sz w:val="24"/>
                <w:szCs w:val="24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Систематизация сведений о космосе, получен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ных в течение года. Освоение человеком космо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Космос. </w:t>
            </w:r>
            <w:r w:rsidRPr="003B6B7E">
              <w:rPr>
                <w:bCs/>
                <w:sz w:val="24"/>
                <w:szCs w:val="24"/>
                <w:lang w:eastAsia="ru-RU"/>
              </w:rPr>
              <w:t>Освоение человеком космо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са: цели полётов в космос, Ю.А. Гагарин — пер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 xml:space="preserve">. </w:t>
            </w:r>
          </w:p>
          <w:p w:rsidR="00860FFD" w:rsidRPr="00F3438E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3438E">
              <w:rPr>
                <w:bCs/>
                <w:sz w:val="24"/>
                <w:szCs w:val="24"/>
                <w:lang w:eastAsia="ru-RU"/>
              </w:rPr>
              <w:t>рассказывать об освоении человеком космо</w:t>
            </w:r>
            <w:r w:rsidRPr="00F3438E">
              <w:rPr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моделировать экипировку космонавта; 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A069F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3A069F">
              <w:rPr>
                <w:bCs/>
                <w:sz w:val="24"/>
                <w:szCs w:val="24"/>
                <w:lang w:eastAsia="ru-RU"/>
              </w:rPr>
              <w:t xml:space="preserve">  работать в группе; 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ролевой игре</w:t>
            </w:r>
            <w:r>
              <w:rPr>
                <w:bCs/>
                <w:sz w:val="24"/>
                <w:szCs w:val="24"/>
                <w:lang w:eastAsia="ru-RU"/>
              </w:rPr>
              <w:t xml:space="preserve"> «Полёт в космос»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;  </w:t>
            </w:r>
            <w:r w:rsidRPr="00B5258C">
              <w:rPr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6D4915" w:rsidRDefault="00860FFD" w:rsidP="00B5258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текущ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</w:tcPr>
          <w:p w:rsidR="00860FFD" w:rsidRPr="003B6B7E" w:rsidRDefault="00860FFD" w:rsidP="00D67F6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>Экология.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Взаимосвязи между человеком и природой. День Земли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  <w:p w:rsidR="00860FFD" w:rsidRDefault="00860FFD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</w:p>
          <w:p w:rsidR="00860FFD" w:rsidRDefault="00860FFD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5539BB">
              <w:rPr>
                <w:sz w:val="24"/>
                <w:szCs w:val="24"/>
                <w:lang w:eastAsia="ru-RU"/>
              </w:rPr>
              <w:t>владение начальными навыками адаптации в динамично изменяющемся и развивающемся мире</w:t>
            </w:r>
            <w:r>
              <w:rPr>
                <w:sz w:val="24"/>
                <w:szCs w:val="24"/>
              </w:rPr>
              <w:t xml:space="preserve">. </w:t>
            </w:r>
          </w:p>
          <w:p w:rsidR="00860FFD" w:rsidRPr="00F3438E" w:rsidRDefault="00860FFD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F3438E">
              <w:rPr>
                <w:bCs/>
                <w:sz w:val="24"/>
                <w:szCs w:val="24"/>
                <w:lang w:eastAsia="ru-RU"/>
              </w:rPr>
              <w:t>находить в тексте учебника ответы на во</w:t>
            </w:r>
            <w:r w:rsidRPr="00F3438E">
              <w:rPr>
                <w:bCs/>
                <w:sz w:val="24"/>
                <w:szCs w:val="24"/>
                <w:lang w:eastAsia="ru-RU"/>
              </w:rPr>
              <w:softHyphen/>
              <w:t>просы;  приводить примеры взаимосвязей между че</w:t>
            </w:r>
            <w:r w:rsidRPr="00F3438E">
              <w:rPr>
                <w:bCs/>
                <w:sz w:val="24"/>
                <w:szCs w:val="24"/>
                <w:lang w:eastAsia="ru-RU"/>
              </w:rPr>
              <w:softHyphen/>
              <w:t>ловеком и природой; участвовать в конкурсе рисунков на тему «Чудесный мир природы»;</w:t>
            </w:r>
          </w:p>
          <w:p w:rsidR="00860FFD" w:rsidRPr="003B6B7E" w:rsidRDefault="00860FFD" w:rsidP="00F3438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3438E">
              <w:rPr>
                <w:i/>
                <w:sz w:val="24"/>
                <w:szCs w:val="24"/>
                <w:u w:val="single"/>
                <w:lang w:eastAsia="ru-RU"/>
              </w:rPr>
              <w:t>Комм-е:</w:t>
            </w:r>
            <w:r w:rsidRPr="00F3438E">
              <w:rPr>
                <w:bCs/>
                <w:sz w:val="24"/>
                <w:szCs w:val="24"/>
                <w:lang w:eastAsia="ru-RU"/>
              </w:rPr>
              <w:t xml:space="preserve">  работать в группе; оценивать свои поступки по отношению к природе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 рассказывать о них; </w:t>
            </w:r>
          </w:p>
          <w:p w:rsidR="00860FFD" w:rsidRPr="003B6B7E" w:rsidRDefault="00860FFD" w:rsidP="00885D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60FFD" w:rsidRPr="00B85AEB" w:rsidTr="00D071A7">
        <w:tc>
          <w:tcPr>
            <w:tcW w:w="568" w:type="dxa"/>
            <w:gridSpan w:val="2"/>
          </w:tcPr>
          <w:p w:rsidR="00860FFD" w:rsidRPr="003B6B7E" w:rsidRDefault="00860FFD" w:rsidP="003E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</w:tcPr>
          <w:p w:rsidR="00860FFD" w:rsidRDefault="00860FFD" w:rsidP="00356C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«Почему и зачем?» Презентация проекта «Мои </w:t>
            </w:r>
            <w:r>
              <w:rPr>
                <w:bCs/>
                <w:sz w:val="24"/>
                <w:szCs w:val="24"/>
                <w:lang w:eastAsia="ru-RU"/>
              </w:rPr>
              <w:t>дом.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питом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860FFD" w:rsidRPr="003B6B7E" w:rsidRDefault="00860FFD" w:rsidP="00356C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234A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Комб</w:t>
            </w:r>
          </w:p>
          <w:p w:rsidR="00860FFD" w:rsidRPr="003B6B7E" w:rsidRDefault="00860FFD" w:rsidP="00234AA2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Ур-</w:t>
            </w:r>
          </w:p>
          <w:p w:rsidR="00860FFD" w:rsidRPr="003B6B7E" w:rsidRDefault="00860FFD" w:rsidP="00234AA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контр</w:t>
            </w:r>
          </w:p>
        </w:tc>
        <w:tc>
          <w:tcPr>
            <w:tcW w:w="2835" w:type="dxa"/>
          </w:tcPr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Проверка знаний и умений. Представление ре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зультатов проектной деятельности. Формирова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4110" w:type="dxa"/>
            <w:gridSpan w:val="2"/>
          </w:tcPr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 xml:space="preserve">—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  <w:p w:rsidR="00860FFD" w:rsidRPr="003B6B7E" w:rsidRDefault="00860FFD" w:rsidP="002E4BB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E57C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860FFD" w:rsidRDefault="00860FFD" w:rsidP="00392B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i/>
                <w:sz w:val="24"/>
                <w:szCs w:val="24"/>
                <w:u w:val="single"/>
                <w:lang w:eastAsia="ru-RU"/>
              </w:rPr>
            </w:pPr>
            <w:r w:rsidRPr="00885F27">
              <w:rPr>
                <w:i/>
                <w:sz w:val="24"/>
                <w:szCs w:val="24"/>
                <w:u w:val="single"/>
                <w:lang w:eastAsia="ru-RU"/>
              </w:rPr>
              <w:t>Пред-е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Презентация проекта «Мои домашние питом</w:t>
            </w:r>
            <w:r w:rsidRPr="003B6B7E">
              <w:rPr>
                <w:bCs/>
                <w:sz w:val="24"/>
                <w:szCs w:val="24"/>
                <w:lang w:eastAsia="ru-RU"/>
              </w:rPr>
              <w:softHyphen/>
              <w:t>цы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60FFD" w:rsidRDefault="00860FFD" w:rsidP="00392BE9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4"/>
                <w:szCs w:val="24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Личн-е:</w:t>
            </w:r>
            <w:r w:rsidRPr="00BA3577">
              <w:rPr>
                <w:sz w:val="24"/>
                <w:szCs w:val="24"/>
              </w:rPr>
              <w:t xml:space="preserve"> Формировать интерес к учению;</w:t>
            </w:r>
            <w:r>
              <w:rPr>
                <w:sz w:val="24"/>
                <w:szCs w:val="24"/>
              </w:rPr>
              <w:t>Установка работы на результат; трепетное отношение к животным.</w:t>
            </w:r>
          </w:p>
          <w:p w:rsidR="00860FFD" w:rsidRDefault="00860FFD" w:rsidP="00885D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46DCA">
              <w:rPr>
                <w:i/>
                <w:sz w:val="24"/>
                <w:szCs w:val="24"/>
                <w:u w:val="single"/>
                <w:lang w:eastAsia="ru-RU"/>
              </w:rPr>
              <w:t>Позн-е</w:t>
            </w:r>
            <w:r w:rsidRPr="00B54AB5">
              <w:rPr>
                <w:i/>
                <w:sz w:val="24"/>
                <w:szCs w:val="24"/>
                <w:u w:val="single"/>
                <w:lang w:eastAsia="ru-RU"/>
              </w:rPr>
              <w:t>:</w:t>
            </w:r>
            <w:r w:rsidRPr="00B54AB5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860FFD" w:rsidRPr="003B6B7E" w:rsidRDefault="00860FFD" w:rsidP="00885DC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F3438E">
              <w:rPr>
                <w:i/>
                <w:sz w:val="24"/>
                <w:szCs w:val="24"/>
                <w:u w:val="single"/>
                <w:lang w:eastAsia="ru-RU"/>
              </w:rPr>
              <w:t>Комм-е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их; </w:t>
            </w:r>
            <w:r w:rsidRPr="003B6B7E">
              <w:rPr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3B6B7E">
              <w:rPr>
                <w:bCs/>
                <w:sz w:val="24"/>
                <w:szCs w:val="24"/>
                <w:lang w:eastAsia="ru-RU"/>
              </w:rPr>
              <w:t xml:space="preserve"> выступления учащихся;  </w:t>
            </w:r>
            <w:r w:rsidRPr="006D4915">
              <w:rPr>
                <w:i/>
                <w:sz w:val="24"/>
                <w:szCs w:val="24"/>
                <w:u w:val="single"/>
                <w:lang w:eastAsia="ru-RU"/>
              </w:rPr>
              <w:t>Регул-е:</w:t>
            </w:r>
            <w:r w:rsidRPr="006D4915">
              <w:rPr>
                <w:bCs/>
                <w:sz w:val="24"/>
                <w:szCs w:val="24"/>
                <w:lang w:eastAsia="ru-RU"/>
              </w:rPr>
              <w:t xml:space="preserve"> Понимать учебную задачу урока и стремить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ся её выполнить; осуществлять вза</w:t>
            </w:r>
            <w:r w:rsidRPr="006D4915">
              <w:rPr>
                <w:bCs/>
                <w:sz w:val="24"/>
                <w:szCs w:val="24"/>
                <w:lang w:eastAsia="ru-RU"/>
              </w:rPr>
              <w:softHyphen/>
              <w:t>имопроверку; оценивать свои достижения на уроке</w:t>
            </w:r>
            <w:r>
              <w:rPr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</w:p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Инд</w:t>
            </w:r>
          </w:p>
          <w:p w:rsidR="00860FFD" w:rsidRPr="003B6B7E" w:rsidRDefault="00860FFD" w:rsidP="00326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B6B7E">
              <w:rPr>
                <w:bCs/>
                <w:sz w:val="24"/>
                <w:szCs w:val="24"/>
                <w:lang w:eastAsia="ru-RU"/>
              </w:rPr>
              <w:t>опр</w:t>
            </w:r>
          </w:p>
        </w:tc>
      </w:tr>
    </w:tbl>
    <w:p w:rsidR="00860FFD" w:rsidRDefault="00860FFD" w:rsidP="00EE6BAD">
      <w:pPr>
        <w:pStyle w:val="Heading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  <w:sectPr w:rsidR="00860FFD" w:rsidSect="00696B08">
          <w:pgSz w:w="16838" w:h="11906" w:orient="landscape" w:code="9"/>
          <w:pgMar w:top="992" w:right="1134" w:bottom="851" w:left="1134" w:header="709" w:footer="709" w:gutter="0"/>
          <w:cols w:space="708"/>
          <w:titlePg/>
          <w:docGrid w:linePitch="360"/>
        </w:sectPr>
      </w:pPr>
    </w:p>
    <w:p w:rsidR="00860FFD" w:rsidRDefault="00860FFD" w:rsidP="00EE6BAD">
      <w:pPr>
        <w:pStyle w:val="Heading4"/>
        <w:tabs>
          <w:tab w:val="left" w:pos="0"/>
          <w:tab w:val="left" w:pos="5560"/>
        </w:tabs>
        <w:spacing w:line="360" w:lineRule="auto"/>
        <w:rPr>
          <w:rFonts w:ascii="Times New Roman" w:hAnsi="Times New Roman"/>
        </w:rPr>
      </w:pPr>
      <w:r w:rsidRPr="005E4346">
        <w:rPr>
          <w:rFonts w:ascii="Times New Roman" w:hAnsi="Times New Roman"/>
        </w:rPr>
        <w:t>Описание материально-технического  учебно-методического и информационного обеспечения образовательного процесса</w:t>
      </w:r>
    </w:p>
    <w:p w:rsidR="00860FFD" w:rsidRPr="005A10CC" w:rsidRDefault="00860FFD" w:rsidP="00EE6BAD"/>
    <w:p w:rsidR="00860FFD" w:rsidRDefault="00860FFD" w:rsidP="00EE6BAD">
      <w:pPr>
        <w:rPr>
          <w:i/>
          <w:sz w:val="28"/>
          <w:szCs w:val="28"/>
        </w:rPr>
      </w:pPr>
      <w:r w:rsidRPr="005A10CC">
        <w:rPr>
          <w:i/>
          <w:sz w:val="28"/>
          <w:szCs w:val="28"/>
        </w:rPr>
        <w:t>Состав УМК</w:t>
      </w:r>
    </w:p>
    <w:p w:rsidR="00860FFD" w:rsidRPr="00652613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Плешаков А.А. Окружающий мир. Программа и планирование   учебного курса 1-4 класса</w:t>
      </w:r>
    </w:p>
    <w:p w:rsidR="00860FFD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нас: учебник для 1-4 класса нач. шк. М.: Просвещение 2007</w:t>
      </w:r>
    </w:p>
    <w:p w:rsidR="00860FFD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Плешаков А.А. Мир вокруг нас: учебник для 1-4 класса нач. шк.   М.: Просвещение 2010;</w:t>
      </w:r>
    </w:p>
    <w:p w:rsidR="00860FFD" w:rsidRPr="0036369E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От земли до неба: Атлас-определитель для учащихся начальных классов. – М.: Просвещение, 2004</w:t>
      </w:r>
    </w:p>
    <w:p w:rsidR="00860FFD" w:rsidRPr="0036369E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Зеленые страницы: Книга для учащихся начальных классов. – М.: Просвещение, 2005</w:t>
      </w:r>
    </w:p>
    <w:p w:rsidR="00860FFD" w:rsidRPr="0036369E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А. Великан на поляне, или Первые уроки экологической этики: Книга для учащихся начальных классов. М.: Просвещение, 2005</w:t>
      </w:r>
    </w:p>
    <w:p w:rsidR="00860FFD" w:rsidRPr="00F63766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F63766">
        <w:rPr>
          <w:sz w:val="28"/>
          <w:szCs w:val="28"/>
        </w:rPr>
        <w:t xml:space="preserve">  Плешаков А.А. и др. Окружающий мир. Рабочая тетрадь. 1,2 кл. (ч.1,2) 3 кл. (ч.1,2) 4 кл. (ч. 1,2)</w:t>
      </w:r>
    </w:p>
    <w:p w:rsidR="00860FFD" w:rsidRPr="003C6E9B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3C6E9B">
        <w:rPr>
          <w:sz w:val="28"/>
          <w:szCs w:val="28"/>
        </w:rPr>
        <w:t>Плешаков А.А.,Гара Н.Н., Назарова З.Д. «Тесты» (к учебнику</w:t>
      </w:r>
      <w:r>
        <w:rPr>
          <w:sz w:val="28"/>
          <w:szCs w:val="28"/>
        </w:rPr>
        <w:t xml:space="preserve"> </w:t>
      </w:r>
      <w:r w:rsidRPr="003C6E9B">
        <w:rPr>
          <w:sz w:val="28"/>
          <w:szCs w:val="28"/>
        </w:rPr>
        <w:t>«Окружающий мир») 1,2,3,4 классы;</w:t>
      </w:r>
    </w:p>
    <w:p w:rsidR="00860FFD" w:rsidRPr="007D0604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rPr>
          <w:sz w:val="28"/>
          <w:szCs w:val="28"/>
        </w:rPr>
      </w:pPr>
      <w:r w:rsidRPr="007D0604">
        <w:rPr>
          <w:sz w:val="28"/>
          <w:szCs w:val="28"/>
        </w:rPr>
        <w:t>Плешаков А.А. Мир вокруг нас. Проверим себя: тетрадь для учащихся 1,2,3,4 класса. – М.: Вита-Пресс, 2010</w:t>
      </w:r>
    </w:p>
    <w:p w:rsidR="00860FFD" w:rsidRPr="006F445A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45A">
        <w:rPr>
          <w:sz w:val="28"/>
          <w:szCs w:val="28"/>
        </w:rPr>
        <w:t>Плешаков А.А. и др. Окружающий мир. Поурочные разработки. 1,2,3,4 кл.</w:t>
      </w:r>
    </w:p>
    <w:p w:rsidR="00860FFD" w:rsidRDefault="00860FF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Плешаков</w:t>
      </w:r>
      <w:r w:rsidRPr="006F445A">
        <w:rPr>
          <w:iCs/>
          <w:sz w:val="28"/>
          <w:szCs w:val="28"/>
          <w:lang w:eastAsia="ru-RU"/>
        </w:rPr>
        <w:t xml:space="preserve"> А. А.</w:t>
      </w:r>
      <w:r w:rsidRPr="006F445A">
        <w:rPr>
          <w:sz w:val="28"/>
          <w:szCs w:val="28"/>
          <w:lang w:eastAsia="ru-RU"/>
        </w:rPr>
        <w:t xml:space="preserve"> Методические рекомендации к учебнику «Мир вокруг нас. 1 класс» / А. А. Плешаков. – М. : Просвещение, 2006.</w:t>
      </w:r>
    </w:p>
    <w:p w:rsidR="00860FFD" w:rsidRPr="006F445A" w:rsidRDefault="00860FF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8E6A66">
        <w:rPr>
          <w:sz w:val="28"/>
          <w:szCs w:val="28"/>
        </w:rPr>
        <w:t>Плешаков А.А. Методическое пособие к учебнику «Мир вокруг</w:t>
      </w:r>
      <w:r>
        <w:rPr>
          <w:sz w:val="28"/>
          <w:szCs w:val="28"/>
        </w:rPr>
        <w:t xml:space="preserve"> нас.1класс». -  М.:Просвещение,2009</w:t>
      </w:r>
      <w:r w:rsidRPr="008E6A66">
        <w:rPr>
          <w:sz w:val="28"/>
          <w:szCs w:val="28"/>
        </w:rPr>
        <w:t>г</w:t>
      </w:r>
    </w:p>
    <w:p w:rsidR="00860FFD" w:rsidRPr="006F445A" w:rsidRDefault="00860FF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6F445A">
        <w:rPr>
          <w:iCs/>
          <w:sz w:val="28"/>
          <w:szCs w:val="28"/>
        </w:rPr>
        <w:t>Плешаков, А. А</w:t>
      </w:r>
      <w:r w:rsidRPr="006F445A">
        <w:rPr>
          <w:sz w:val="28"/>
          <w:szCs w:val="28"/>
        </w:rPr>
        <w:t>. Методическое пособие к учебнику «Мир вокруг нас. 2 класс» / А. А. Плешаков, В. П. Александрова, С. А. Борисова. – М. : Просвещение, 2006.</w:t>
      </w:r>
    </w:p>
    <w:p w:rsidR="00860FFD" w:rsidRDefault="00860FF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 w:rsidRPr="00F22725">
        <w:rPr>
          <w:iCs/>
          <w:sz w:val="28"/>
          <w:szCs w:val="28"/>
          <w:lang w:eastAsia="ru-RU"/>
        </w:rPr>
        <w:t xml:space="preserve"> Плешаков, А. А. </w:t>
      </w:r>
      <w:r w:rsidRPr="00F22725">
        <w:rPr>
          <w:sz w:val="28"/>
          <w:szCs w:val="28"/>
          <w:lang w:eastAsia="ru-RU"/>
        </w:rPr>
        <w:t>Методические рекомендации к учебнику «Мир вокруг нас. 4 класс» / А. А. Плешаков. – М.: Просвещение, 2004</w:t>
      </w:r>
    </w:p>
    <w:p w:rsidR="00860FFD" w:rsidRPr="00F22725" w:rsidRDefault="00860FFD" w:rsidP="00EE6BAD">
      <w:pPr>
        <w:numPr>
          <w:ilvl w:val="0"/>
          <w:numId w:val="44"/>
        </w:numPr>
        <w:spacing w:line="360" w:lineRule="auto"/>
        <w:contextualSpacing/>
        <w:jc w:val="both"/>
        <w:rPr>
          <w:sz w:val="28"/>
          <w:szCs w:val="28"/>
        </w:rPr>
      </w:pPr>
      <w:r w:rsidRPr="00F22725">
        <w:rPr>
          <w:sz w:val="28"/>
          <w:szCs w:val="28"/>
        </w:rPr>
        <w:t xml:space="preserve">  Плешаков А. А. Атлас. Окружающий мир: 1 – 4 класс. М.: АСТ – ПРЕСС ШКОЛА, 2004</w:t>
      </w:r>
    </w:p>
    <w:p w:rsidR="00860FFD" w:rsidRPr="00317DE6" w:rsidRDefault="00860FFD" w:rsidP="00EE6BAD">
      <w:pPr>
        <w:numPr>
          <w:ilvl w:val="0"/>
          <w:numId w:val="44"/>
        </w:numPr>
        <w:spacing w:line="360" w:lineRule="auto"/>
        <w:ind w:left="714" w:hanging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DE6">
        <w:rPr>
          <w:sz w:val="28"/>
          <w:szCs w:val="28"/>
        </w:rPr>
        <w:t>Левитан Е.П. Путешествие по Вселенной. Книга для чтения.</w:t>
      </w:r>
    </w:p>
    <w:p w:rsidR="00860FFD" w:rsidRDefault="00860FFD" w:rsidP="00EE6BAD">
      <w:pPr>
        <w:rPr>
          <w:sz w:val="28"/>
          <w:szCs w:val="28"/>
        </w:rPr>
      </w:pPr>
    </w:p>
    <w:p w:rsidR="00860FFD" w:rsidRDefault="00860FFD" w:rsidP="00EE6BAD">
      <w:pPr>
        <w:jc w:val="both"/>
        <w:rPr>
          <w:i/>
          <w:sz w:val="28"/>
          <w:szCs w:val="28"/>
        </w:rPr>
      </w:pPr>
      <w:r w:rsidRPr="00F63766">
        <w:rPr>
          <w:i/>
          <w:sz w:val="28"/>
          <w:szCs w:val="28"/>
        </w:rPr>
        <w:t>Дополнительная литература</w:t>
      </w:r>
    </w:p>
    <w:p w:rsidR="00860FFD" w:rsidRPr="00F63766" w:rsidRDefault="00860FFD" w:rsidP="00EE6BAD">
      <w:pPr>
        <w:jc w:val="both"/>
        <w:rPr>
          <w:i/>
          <w:sz w:val="28"/>
          <w:szCs w:val="28"/>
        </w:rPr>
      </w:pPr>
    </w:p>
    <w:p w:rsidR="00860FFD" w:rsidRPr="0036369E" w:rsidRDefault="00860FF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Еремеева Е. Ю. Растения: Справочник школьника. – СПб.: Литера, 2005</w:t>
      </w:r>
    </w:p>
    <w:p w:rsidR="00860FFD" w:rsidRPr="0036369E" w:rsidRDefault="00860FF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Модестов С. Ю. Космос: Справочник школьника. – СПб.: Литера, 2005</w:t>
      </w:r>
    </w:p>
    <w:p w:rsidR="00860FFD" w:rsidRPr="0036369E" w:rsidRDefault="00860FF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Модестова Т. В. Животные: Справочник школьника. – СПб.: Литера, 2005</w:t>
      </w:r>
    </w:p>
    <w:p w:rsidR="00860FFD" w:rsidRPr="0036369E" w:rsidRDefault="00860FF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Модестова Т. В. Птицы: Справочник школьника. – СПб.: Литера, 2006</w:t>
      </w:r>
    </w:p>
    <w:p w:rsidR="00860FFD" w:rsidRPr="0036369E" w:rsidRDefault="00860FF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>Шикина Л. Б. Люди и народы: Справочник школьника. – СПб.: Литера, 2006</w:t>
      </w:r>
    </w:p>
    <w:p w:rsidR="00860FFD" w:rsidRDefault="00860FFD" w:rsidP="00EE6BAD">
      <w:pPr>
        <w:numPr>
          <w:ilvl w:val="0"/>
          <w:numId w:val="45"/>
        </w:numPr>
        <w:jc w:val="both"/>
        <w:rPr>
          <w:sz w:val="28"/>
          <w:szCs w:val="28"/>
        </w:rPr>
      </w:pPr>
      <w:r w:rsidRPr="0036369E">
        <w:rPr>
          <w:sz w:val="28"/>
          <w:szCs w:val="28"/>
        </w:rPr>
        <w:t xml:space="preserve">Шикина Л. Б. Страны и континенты: Справочник школьника. – СПб.: </w:t>
      </w:r>
    </w:p>
    <w:p w:rsidR="00860FFD" w:rsidRPr="0036369E" w:rsidRDefault="00860FFD" w:rsidP="00EE6BAD">
      <w:pPr>
        <w:ind w:left="720"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Литера, 2005</w:t>
      </w: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Default="00860FFD" w:rsidP="00EE6BAD">
      <w:pPr>
        <w:ind w:left="-720"/>
        <w:jc w:val="both"/>
        <w:rPr>
          <w:i/>
          <w:sz w:val="28"/>
          <w:szCs w:val="28"/>
        </w:rPr>
      </w:pPr>
    </w:p>
    <w:p w:rsidR="00860FFD" w:rsidRPr="00C55333" w:rsidRDefault="00860FFD" w:rsidP="00EE6BAD">
      <w:pPr>
        <w:ind w:left="-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  <w:r w:rsidRPr="00C55333">
        <w:rPr>
          <w:i/>
          <w:sz w:val="28"/>
          <w:szCs w:val="28"/>
        </w:rPr>
        <w:t>Для учителя</w:t>
      </w:r>
    </w:p>
    <w:p w:rsidR="00860FFD" w:rsidRPr="008E6A66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Закон «Об образовании»</w:t>
      </w:r>
    </w:p>
    <w:p w:rsidR="00860FFD" w:rsidRPr="008E6A66" w:rsidRDefault="00860FF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Приказ министерства образования РФ от 05.03.2004г. №1089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</w:t>
      </w:r>
    </w:p>
    <w:p w:rsidR="00860FFD" w:rsidRPr="008E6A66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Письмо министерства образования РФ от 20.02.2004г.№ 0351101403 «О ведении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образования».</w:t>
      </w:r>
    </w:p>
    <w:p w:rsidR="00860FFD" w:rsidRPr="008E6A66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Приказ  министерства образования РФ от 09.08.2004г. № 1312 «Об утверждении федерального базисного учебного плана и примерных учебных планов для общеобразовательных учреждений РФ, реализующих программ общего образования»</w:t>
      </w:r>
    </w:p>
    <w:p w:rsidR="00860FFD" w:rsidRPr="008E6A66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Письмо министерства образования РФ от 07.07.2005 «О примерных программах по учебным предметам федерального базисного учебного плана»</w:t>
      </w:r>
    </w:p>
    <w:p w:rsidR="00860FFD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8E6A66">
        <w:rPr>
          <w:sz w:val="28"/>
          <w:szCs w:val="28"/>
        </w:rPr>
        <w:t>Федеральный компонент государственного стандарта общего образования</w:t>
      </w:r>
    </w:p>
    <w:p w:rsidR="00860FFD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679D4">
        <w:rPr>
          <w:sz w:val="28"/>
          <w:szCs w:val="28"/>
        </w:rPr>
        <w:t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школа».В 2 частях. Часть 1. М.: Просвещение, 2010</w:t>
      </w:r>
    </w:p>
    <w:p w:rsidR="00860FFD" w:rsidRPr="003679D4" w:rsidRDefault="00860FFD" w:rsidP="00EE6BAD">
      <w:pPr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3679D4">
        <w:rPr>
          <w:sz w:val="28"/>
          <w:szCs w:val="28"/>
        </w:rPr>
        <w:t>Школа России: Концепция и программы для начальных классов. В 2 ч. Часть 1. – М.: Просвещение, 2005.</w:t>
      </w:r>
    </w:p>
    <w:p w:rsidR="00860FFD" w:rsidRDefault="00860FF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Алексеева С.В., Анащенкова С.В., Биболетова М.З. Планируемые результаты начального общего образования. М.:Просвещение. 2009</w:t>
      </w:r>
    </w:p>
    <w:p w:rsidR="00860FFD" w:rsidRDefault="00860FF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Асмолова А.Г., Бурменская Г.В., Володарская И.А. Как проектировать универсальные учебные действия в начальной школе. М: Прросвещение, 2009</w:t>
      </w:r>
    </w:p>
    <w:p w:rsidR="00860FFD" w:rsidRDefault="00860FFD" w:rsidP="00EE6BAD">
      <w:pPr>
        <w:numPr>
          <w:ilvl w:val="0"/>
          <w:numId w:val="9"/>
        </w:numPr>
        <w:tabs>
          <w:tab w:val="clear" w:pos="360"/>
          <w:tab w:val="num" w:pos="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Демидова М.Ю., Иванов С.В.,  Карабанова О.А. Оценка достижения планируемых результатов в начальной школе. В 2 частях. Ч.1. М.: Просвещение, 2009</w:t>
      </w:r>
    </w:p>
    <w:p w:rsidR="00860FFD" w:rsidRPr="00D873F8" w:rsidRDefault="00860FFD" w:rsidP="00EE6BAD">
      <w:pPr>
        <w:spacing w:line="360" w:lineRule="auto"/>
        <w:jc w:val="both"/>
        <w:rPr>
          <w:i/>
          <w:sz w:val="28"/>
          <w:szCs w:val="28"/>
        </w:rPr>
      </w:pPr>
      <w:r w:rsidRPr="00D873F8">
        <w:rPr>
          <w:i/>
          <w:sz w:val="28"/>
          <w:szCs w:val="28"/>
        </w:rPr>
        <w:t>Литература для подготовки к урокам: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Барков А. Голоса весеннего леса. М., Малыш, 1969г.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Брыкина Н. Т., Жиренко О. Е., Барылкина Л. П. Нестандартные и интегрированные уроки по курсу «Окружающий мир»: 1 – 4 классы. – М.: ВАКО, 2004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Герасимов В.П. Животный мир нашей Родины: Пособие для учителя начальных классов. М., Просвещение, 1985г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Горощенко В.П. Природа и люди. Хрестоматия по природоведению для учителей. 1971г.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Гусев В.Г. Наши питомцы: Альбом. М., Лесная промышленность, 1986г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Дацкевич В. Цветные плавнички. М., Детская литература, 1972г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Дмитриева О. И. и др. Поурочные разработки по окружающему миру: 3 класс. – М.: ВАКО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Дорохов А. Про тебя самого. Сыктывкар, Коми книжное издательство, 1980г.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Зотов В.В. Лесная мозаика. М., Просвещение, 1993г.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Казакова О. В. и др. Поурочные разработки по окружающему миру: 2 класс. – М.: ВАКО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Муковникова О. Г. Природоведение. 1 класс. Поурочные планы по учебнику А. А. Плешакова «Мир вокруг нас». – Волгоград: Учитель – АСТ, 2004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Муковникова О. Г. Природоведение. 2 класс. Поурочные планы по учебнику А. А. Плешакова «Мир вокруг нас». – Волгоград: Учитель – АСТ, 2004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Муковникова О. Г. Природоведение. 3 класс. Поурочные планы по учебнику А. А. Плешакова «Мир вокруг нас». – Волгоград: Учитель – АСТ, 2004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Муковникова О. Г. Природоведение. 4 класс. Поурочные планы по учебнику А. А. Плешакова «Мир вокруг нас». – Волгоград: Учитель – АСТ, 2004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Плешаков А. 100 и еще14 заданий по природоведению. Тетрадь для учащихся. – М.: « Вита Пресс», 1996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Петров В.В. Растительный мир нашей Родины: Пособие для учителей начальных классов. М., Просвещение, 1981г.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Сотник В.Ф. Кладовая здоровья: Альбом. М., Лесная промышленность, 1990г.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Фефилова Е. П. и др. Поурочные разработки по окружающему миру: 1 класс. – М.: ВАКО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Флинт В. Птицы в нашем лесу. М., Детская литература, 1976г.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Целоусова Т. Ю. и др. Поурочные разработки по окружающему миру: 4 класс. – М.: ВАКО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Юдин Г. Главное чудо света. М., Педагогика – Пресс, 1992г.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Географический атлас. Мир и человек. М., 1988г.</w:t>
      </w:r>
    </w:p>
    <w:p w:rsidR="00860FFD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Наш край родной. Книга для чтения по природе и истории родного края. Сыктывкар. Коми книжное издательство. 1988г.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Справочное пособие. Полный школьный курс. СПб, 2002.</w:t>
      </w:r>
    </w:p>
    <w:p w:rsidR="00860FFD" w:rsidRPr="0036369E" w:rsidRDefault="00860FFD" w:rsidP="00EE6BAD">
      <w:pPr>
        <w:numPr>
          <w:ilvl w:val="0"/>
          <w:numId w:val="46"/>
        </w:numPr>
        <w:spacing w:line="360" w:lineRule="auto"/>
        <w:contextualSpacing/>
        <w:jc w:val="both"/>
        <w:rPr>
          <w:sz w:val="28"/>
          <w:szCs w:val="28"/>
        </w:rPr>
      </w:pPr>
      <w:r w:rsidRPr="0036369E">
        <w:rPr>
          <w:sz w:val="28"/>
          <w:szCs w:val="28"/>
        </w:rPr>
        <w:t>Я иду на урок в начальную школу: Природоведение: Книга для учителя. – М.: Первое сентября, 2004</w:t>
      </w:r>
    </w:p>
    <w:p w:rsidR="00860FFD" w:rsidRDefault="00860FFD" w:rsidP="00EE6BAD">
      <w:pPr>
        <w:spacing w:line="360" w:lineRule="auto"/>
        <w:ind w:firstLine="225"/>
        <w:contextualSpacing/>
        <w:jc w:val="both"/>
        <w:rPr>
          <w:sz w:val="28"/>
          <w:szCs w:val="28"/>
        </w:rPr>
      </w:pPr>
    </w:p>
    <w:p w:rsidR="00860FFD" w:rsidRPr="0036369E" w:rsidRDefault="00860FFD" w:rsidP="00EE6BAD">
      <w:pPr>
        <w:spacing w:line="360" w:lineRule="auto"/>
        <w:contextualSpacing/>
        <w:jc w:val="both"/>
        <w:rPr>
          <w:sz w:val="28"/>
          <w:szCs w:val="28"/>
        </w:rPr>
      </w:pPr>
    </w:p>
    <w:p w:rsidR="00860FFD" w:rsidRDefault="00860FFD" w:rsidP="00EE6BAD">
      <w:pPr>
        <w:ind w:firstLine="567"/>
      </w:pPr>
    </w:p>
    <w:p w:rsidR="00860FFD" w:rsidRDefault="00860FFD" w:rsidP="00EE6BAD"/>
    <w:p w:rsidR="00860FFD" w:rsidRDefault="00860FFD" w:rsidP="00EE6BAD"/>
    <w:p w:rsidR="00860FFD" w:rsidRDefault="00860FFD" w:rsidP="00EE6BAD"/>
    <w:p w:rsidR="00860FFD" w:rsidRDefault="00860FFD" w:rsidP="00EE6BAD"/>
    <w:p w:rsidR="00860FFD" w:rsidRDefault="00860FFD" w:rsidP="00EE6BAD"/>
    <w:p w:rsidR="00860FFD" w:rsidRPr="00F81344" w:rsidRDefault="00860FFD" w:rsidP="00EE6BAD"/>
    <w:p w:rsidR="00860FFD" w:rsidRPr="008E6A66" w:rsidRDefault="00860FFD" w:rsidP="00EE6BAD">
      <w:pPr>
        <w:ind w:left="360"/>
        <w:jc w:val="both"/>
        <w:rPr>
          <w:sz w:val="28"/>
          <w:szCs w:val="28"/>
        </w:rPr>
      </w:pPr>
    </w:p>
    <w:p w:rsidR="00860FFD" w:rsidRDefault="00860FFD" w:rsidP="00EE6BAD">
      <w:pPr>
        <w:jc w:val="both"/>
        <w:rPr>
          <w:sz w:val="28"/>
          <w:szCs w:val="28"/>
        </w:rPr>
      </w:pPr>
    </w:p>
    <w:p w:rsidR="00860FFD" w:rsidRDefault="00860FFD" w:rsidP="00EE6BAD">
      <w:pPr>
        <w:jc w:val="both"/>
        <w:rPr>
          <w:sz w:val="28"/>
          <w:szCs w:val="28"/>
        </w:rPr>
      </w:pPr>
    </w:p>
    <w:p w:rsidR="00860FFD" w:rsidRDefault="00860FFD" w:rsidP="00EE6BAD">
      <w:pPr>
        <w:jc w:val="both"/>
        <w:rPr>
          <w:sz w:val="28"/>
          <w:szCs w:val="28"/>
        </w:rPr>
      </w:pPr>
    </w:p>
    <w:p w:rsidR="00860FFD" w:rsidRDefault="00860FFD" w:rsidP="00EE6BAD">
      <w:pPr>
        <w:jc w:val="both"/>
        <w:rPr>
          <w:sz w:val="28"/>
          <w:szCs w:val="28"/>
        </w:rPr>
      </w:pPr>
    </w:p>
    <w:p w:rsidR="00860FFD" w:rsidRPr="008E6A66" w:rsidRDefault="00860FFD" w:rsidP="00EE6BAD">
      <w:pPr>
        <w:jc w:val="both"/>
        <w:rPr>
          <w:sz w:val="28"/>
          <w:szCs w:val="28"/>
        </w:rPr>
      </w:pPr>
    </w:p>
    <w:p w:rsidR="00860FFD" w:rsidRPr="0044591D" w:rsidRDefault="00860FFD" w:rsidP="00EE6BAD">
      <w:pPr>
        <w:spacing w:before="296" w:after="296" w:line="360" w:lineRule="auto"/>
        <w:jc w:val="both"/>
        <w:outlineLvl w:val="2"/>
        <w:rPr>
          <w:b/>
          <w:bCs/>
          <w:iCs/>
          <w:color w:val="170E02"/>
          <w:sz w:val="28"/>
          <w:szCs w:val="28"/>
          <w:lang w:eastAsia="ru-RU"/>
        </w:rPr>
      </w:pPr>
      <w:r w:rsidRPr="0044591D">
        <w:rPr>
          <w:b/>
          <w:bCs/>
          <w:iCs/>
          <w:color w:val="170E02"/>
          <w:sz w:val="28"/>
          <w:szCs w:val="28"/>
          <w:lang w:eastAsia="ru-RU"/>
        </w:rPr>
        <w:t>Материально-техническое обеспечение образовательного процесса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color w:val="170E02"/>
          <w:sz w:val="28"/>
          <w:szCs w:val="28"/>
          <w:lang w:eastAsia="ru-RU"/>
        </w:rPr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«Окружающий мир» в частности.</w:t>
      </w:r>
    </w:p>
    <w:p w:rsidR="00860FFD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   </w:t>
      </w:r>
      <w:r w:rsidRPr="00D67505">
        <w:rPr>
          <w:color w:val="170E02"/>
          <w:sz w:val="28"/>
          <w:szCs w:val="28"/>
          <w:lang w:eastAsia="ru-RU"/>
        </w:rPr>
        <w:t>В начальной школе закладываются основы для последующего изучения систематических курсов физики, химии, биологии, географии, истории и общест</w:t>
      </w:r>
      <w:r>
        <w:rPr>
          <w:color w:val="170E02"/>
          <w:sz w:val="28"/>
          <w:szCs w:val="28"/>
          <w:lang w:eastAsia="ru-RU"/>
        </w:rPr>
        <w:t>воведения.</w:t>
      </w:r>
    </w:p>
    <w:p w:rsidR="00860FFD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color w:val="170E02"/>
          <w:sz w:val="28"/>
          <w:szCs w:val="28"/>
          <w:lang w:eastAsia="ru-RU"/>
        </w:rPr>
        <w:t>Курс «Окружающий мир» содержит элементарные, доступные для восприятия учащихся младшего школьного возраста сведения о живой и неживой природе; человеке, его биологической природе и социальной сущности; обществе, его исто</w:t>
      </w:r>
      <w:r>
        <w:rPr>
          <w:color w:val="170E02"/>
          <w:sz w:val="28"/>
          <w:szCs w:val="28"/>
          <w:lang w:eastAsia="ru-RU"/>
        </w:rPr>
        <w:t>рии и культуре.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  </w:t>
      </w:r>
      <w:r w:rsidRPr="00D67505">
        <w:rPr>
          <w:color w:val="170E02"/>
          <w:sz w:val="28"/>
          <w:szCs w:val="28"/>
          <w:lang w:eastAsia="ru-RU"/>
        </w:rPr>
        <w:t>Главной задачей курса «Окружающий мир» в начальной школе является формирование целостной картины природного и социального мира со всем многообразием его явлений, формирование представления о месте и роли в нём человека, развитие эмоционально-ценностного отношения к нему. Поэтому принцип наглядности является одним из ведущих принципов обучения в начальной школе, так как именно наглядность лежит в основе формирования представлений об объектах природы и культуры человеческого общества.</w:t>
      </w:r>
    </w:p>
    <w:p w:rsidR="00860FFD" w:rsidRPr="00D67505" w:rsidRDefault="00860FFD" w:rsidP="00EE6BAD">
      <w:pPr>
        <w:spacing w:before="212" w:after="212" w:line="360" w:lineRule="auto"/>
        <w:ind w:left="424" w:right="424"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color w:val="170E02"/>
          <w:sz w:val="28"/>
          <w:szCs w:val="28"/>
          <w:lang w:eastAsia="ru-RU"/>
        </w:rPr>
        <w:t xml:space="preserve">В связи с этим главную роль играют средства обучения, включающие </w:t>
      </w:r>
      <w:r w:rsidRPr="00D67505">
        <w:rPr>
          <w:b/>
          <w:bCs/>
          <w:color w:val="170E02"/>
          <w:sz w:val="28"/>
          <w:szCs w:val="28"/>
          <w:lang w:eastAsia="ru-RU"/>
        </w:rPr>
        <w:t>наглядные пособия</w:t>
      </w:r>
      <w:r w:rsidRPr="00D67505">
        <w:rPr>
          <w:color w:val="170E02"/>
          <w:sz w:val="28"/>
          <w:szCs w:val="28"/>
          <w:lang w:eastAsia="ru-RU"/>
        </w:rPr>
        <w:t>:</w:t>
      </w:r>
    </w:p>
    <w:p w:rsidR="00860FFD" w:rsidRPr="0021302D" w:rsidRDefault="00860FF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iCs/>
          <w:color w:val="170E02"/>
          <w:sz w:val="28"/>
          <w:szCs w:val="28"/>
          <w:lang w:eastAsia="ru-RU"/>
        </w:rPr>
        <w:t>натуральные живые пособия</w:t>
      </w:r>
      <w:r w:rsidRPr="0021302D">
        <w:rPr>
          <w:color w:val="170E02"/>
          <w:sz w:val="28"/>
          <w:szCs w:val="28"/>
          <w:lang w:eastAsia="ru-RU"/>
        </w:rPr>
        <w:t xml:space="preserve"> – комнатные растения; животные, содержащиеся в аквариуме или уголке живой природы;</w:t>
      </w:r>
    </w:p>
    <w:p w:rsidR="00860FFD" w:rsidRPr="0021302D" w:rsidRDefault="00860FF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iCs/>
          <w:color w:val="170E02"/>
          <w:sz w:val="28"/>
          <w:szCs w:val="28"/>
          <w:lang w:eastAsia="ru-RU"/>
        </w:rPr>
        <w:t>гербарии; коллекции насекомых; влажные препараты; чучела и скелеты представителей различных систематических групп; микропрепараты;</w:t>
      </w:r>
    </w:p>
    <w:p w:rsidR="00860FFD" w:rsidRPr="0021302D" w:rsidRDefault="00860FF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iCs/>
          <w:color w:val="170E02"/>
          <w:sz w:val="28"/>
          <w:szCs w:val="28"/>
          <w:lang w:eastAsia="ru-RU"/>
        </w:rPr>
        <w:t>коллекции горных пород, минералов, полезных ископаемых;</w:t>
      </w:r>
    </w:p>
    <w:p w:rsidR="00860FFD" w:rsidRPr="0021302D" w:rsidRDefault="00860FF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iCs/>
          <w:color w:val="170E02"/>
          <w:sz w:val="28"/>
          <w:szCs w:val="28"/>
          <w:lang w:eastAsia="ru-RU"/>
        </w:rPr>
        <w:t>изобразительные наглядные пособия</w:t>
      </w:r>
      <w:r w:rsidRPr="0021302D">
        <w:rPr>
          <w:color w:val="170E02"/>
          <w:sz w:val="28"/>
          <w:szCs w:val="28"/>
          <w:lang w:eastAsia="ru-RU"/>
        </w:rPr>
        <w:t xml:space="preserve"> – таблицы; муляжи человеческого торса и отдельных органов и др.;</w:t>
      </w:r>
    </w:p>
    <w:p w:rsidR="00860FFD" w:rsidRPr="0021302D" w:rsidRDefault="00860FF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iCs/>
          <w:color w:val="170E02"/>
          <w:sz w:val="28"/>
          <w:szCs w:val="28"/>
          <w:lang w:eastAsia="ru-RU"/>
        </w:rPr>
        <w:t xml:space="preserve">географические и исторические карты; </w:t>
      </w:r>
    </w:p>
    <w:p w:rsidR="00860FFD" w:rsidRPr="0021302D" w:rsidRDefault="00860FFD" w:rsidP="00EE6BAD">
      <w:pPr>
        <w:numPr>
          <w:ilvl w:val="0"/>
          <w:numId w:val="18"/>
        </w:numPr>
        <w:spacing w:before="100" w:beforeAutospacing="1" w:after="100" w:afterAutospacing="1" w:line="360" w:lineRule="auto"/>
        <w:ind w:left="847" w:right="424"/>
        <w:jc w:val="both"/>
        <w:rPr>
          <w:color w:val="170E02"/>
          <w:sz w:val="28"/>
          <w:szCs w:val="28"/>
          <w:lang w:eastAsia="ru-RU"/>
        </w:rPr>
      </w:pPr>
      <w:r>
        <w:rPr>
          <w:iCs/>
          <w:color w:val="170E02"/>
          <w:sz w:val="28"/>
          <w:szCs w:val="28"/>
          <w:lang w:eastAsia="ru-RU"/>
        </w:rPr>
        <w:t xml:space="preserve">  </w:t>
      </w:r>
      <w:r w:rsidRPr="0021302D">
        <w:rPr>
          <w:iCs/>
          <w:color w:val="170E02"/>
          <w:sz w:val="28"/>
          <w:szCs w:val="28"/>
          <w:lang w:eastAsia="ru-RU"/>
        </w:rPr>
        <w:t>предметы</w:t>
      </w:r>
      <w:r w:rsidRPr="0021302D">
        <w:rPr>
          <w:color w:val="170E02"/>
          <w:sz w:val="28"/>
          <w:szCs w:val="28"/>
          <w:lang w:eastAsia="ru-RU"/>
        </w:rPr>
        <w:t>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color w:val="170E02"/>
          <w:sz w:val="28"/>
          <w:szCs w:val="28"/>
          <w:lang w:eastAsia="ru-RU"/>
        </w:rPr>
        <w:t xml:space="preserve">Другим средством наглядности служит оборудование для </w:t>
      </w:r>
      <w:r w:rsidRPr="00746E5C">
        <w:rPr>
          <w:bCs/>
          <w:color w:val="170E02"/>
          <w:sz w:val="28"/>
          <w:szCs w:val="28"/>
          <w:lang w:eastAsia="ru-RU"/>
        </w:rPr>
        <w:t>мультимедийных демонстраций</w:t>
      </w:r>
      <w:r w:rsidRPr="00D67505">
        <w:rPr>
          <w:color w:val="170E02"/>
          <w:sz w:val="28"/>
          <w:szCs w:val="28"/>
          <w:lang w:eastAsia="ru-RU"/>
        </w:rPr>
        <w:t xml:space="preserve"> (</w:t>
      </w:r>
      <w:r w:rsidRPr="00D67505">
        <w:rPr>
          <w:i/>
          <w:iCs/>
          <w:color w:val="170E02"/>
          <w:sz w:val="28"/>
          <w:szCs w:val="28"/>
          <w:lang w:eastAsia="ru-RU"/>
        </w:rPr>
        <w:t>компьютер</w:t>
      </w:r>
      <w:r w:rsidRPr="00D67505">
        <w:rPr>
          <w:color w:val="170E02"/>
          <w:sz w:val="28"/>
          <w:szCs w:val="28"/>
          <w:lang w:eastAsia="ru-RU"/>
        </w:rPr>
        <w:t xml:space="preserve">, </w:t>
      </w:r>
      <w:r w:rsidRPr="00D67505">
        <w:rPr>
          <w:i/>
          <w:iCs/>
          <w:color w:val="170E02"/>
          <w:sz w:val="28"/>
          <w:szCs w:val="28"/>
          <w:lang w:eastAsia="ru-RU"/>
        </w:rPr>
        <w:t>медиапроектор</w:t>
      </w:r>
      <w:r w:rsidRPr="00D67505">
        <w:rPr>
          <w:color w:val="170E02"/>
          <w:sz w:val="28"/>
          <w:szCs w:val="28"/>
          <w:lang w:eastAsia="ru-RU"/>
        </w:rPr>
        <w:t xml:space="preserve">, </w:t>
      </w:r>
      <w:r w:rsidRPr="00D67505">
        <w:rPr>
          <w:i/>
          <w:iCs/>
          <w:color w:val="170E02"/>
          <w:sz w:val="28"/>
          <w:szCs w:val="28"/>
          <w:lang w:eastAsia="ru-RU"/>
        </w:rPr>
        <w:t>DVD-проектор</w:t>
      </w:r>
      <w:r w:rsidRPr="00D67505">
        <w:rPr>
          <w:color w:val="170E02"/>
          <w:sz w:val="28"/>
          <w:szCs w:val="28"/>
          <w:lang w:eastAsia="ru-RU"/>
        </w:rPr>
        <w:t xml:space="preserve">, </w:t>
      </w:r>
      <w:r w:rsidRPr="00D67505">
        <w:rPr>
          <w:i/>
          <w:iCs/>
          <w:color w:val="170E02"/>
          <w:sz w:val="28"/>
          <w:szCs w:val="28"/>
          <w:lang w:eastAsia="ru-RU"/>
        </w:rPr>
        <w:t>видеомагнитофон</w:t>
      </w:r>
      <w:r w:rsidRPr="00D67505">
        <w:rPr>
          <w:color w:val="170E02"/>
          <w:sz w:val="28"/>
          <w:szCs w:val="28"/>
          <w:lang w:eastAsia="ru-RU"/>
        </w:rPr>
        <w:t xml:space="preserve"> и др.) и </w:t>
      </w:r>
      <w:r w:rsidRPr="00746E5C">
        <w:rPr>
          <w:bCs/>
          <w:color w:val="170E02"/>
          <w:sz w:val="28"/>
          <w:szCs w:val="28"/>
          <w:lang w:eastAsia="ru-RU"/>
        </w:rPr>
        <w:t>средств фиксации окружающего мира</w:t>
      </w:r>
      <w:r w:rsidRPr="00D67505">
        <w:rPr>
          <w:color w:val="170E02"/>
          <w:sz w:val="28"/>
          <w:szCs w:val="28"/>
          <w:lang w:eastAsia="ru-RU"/>
        </w:rPr>
        <w:t xml:space="preserve"> (</w:t>
      </w:r>
      <w:r w:rsidRPr="00D67505">
        <w:rPr>
          <w:i/>
          <w:iCs/>
          <w:color w:val="170E02"/>
          <w:sz w:val="28"/>
          <w:szCs w:val="28"/>
          <w:lang w:eastAsia="ru-RU"/>
        </w:rPr>
        <w:t>фото- и видеокамера</w:t>
      </w:r>
      <w:r w:rsidRPr="00D67505">
        <w:rPr>
          <w:color w:val="170E02"/>
          <w:sz w:val="28"/>
          <w:szCs w:val="28"/>
          <w:lang w:eastAsia="ru-RU"/>
        </w:rPr>
        <w:t>). Оно благодаря Интернету и единой коллекции цифровых образовательных ресурсов  позволяет обеспечить наглядный образ к подавляющему большинству тем курса «Окружающий мир».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color w:val="170E02"/>
          <w:sz w:val="28"/>
          <w:szCs w:val="28"/>
          <w:lang w:eastAsia="ru-RU"/>
        </w:rPr>
        <w:t>Использование разнообразных средств обучения в их сочетании позволяет сформировать правильные представления об изучаемых объектах – их размерах, форме, цвете; о значении явлений и событий историко-культурной жизни страны и мира и т.д.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</w:t>
      </w:r>
      <w:r w:rsidRPr="00D67505">
        <w:rPr>
          <w:color w:val="170E02"/>
          <w:sz w:val="28"/>
          <w:szCs w:val="28"/>
          <w:lang w:eastAsia="ru-RU"/>
        </w:rPr>
        <w:t>Наряду с принципом наглядности в изучении курса «Окружающий мир» в начальной школе важную роль играет принцип предметности, в соответствии с которым учащиеся осуществляют разнообразные действия с изучаемыми объектами. В ходе подобной деятельности у школьников формируются практические умения и навыки, обеспечивается осознанное усвоение изучаемого материала.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 </w:t>
      </w:r>
      <w:r w:rsidRPr="00D67505">
        <w:rPr>
          <w:color w:val="170E02"/>
          <w:sz w:val="28"/>
          <w:szCs w:val="28"/>
          <w:lang w:eastAsia="ru-RU"/>
        </w:rPr>
        <w:t xml:space="preserve">Курс «Окружающий мир» предусматривает проведение значительного числа лабораторных и практических работ, моделирующих явления природного и социального мира. Исходя из этого, второе важное требование к оснащённости образовательного процесса в начальной школе при изучении окружающего мира состоит в том, что среди средств обучения в обязательном порядке должны быть представлены </w:t>
      </w:r>
      <w:r w:rsidRPr="00D67505">
        <w:rPr>
          <w:i/>
          <w:iCs/>
          <w:color w:val="170E02"/>
          <w:sz w:val="28"/>
          <w:szCs w:val="28"/>
          <w:lang w:eastAsia="ru-RU"/>
        </w:rPr>
        <w:t>приборы, посуда, инструменты для проведения практических работ, а также разнообразный раздаточный материал</w:t>
      </w:r>
      <w:r w:rsidRPr="00D67505">
        <w:rPr>
          <w:color w:val="170E02"/>
          <w:sz w:val="28"/>
          <w:szCs w:val="28"/>
          <w:lang w:eastAsia="ru-RU"/>
        </w:rPr>
        <w:t>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 w:rsidRPr="00D67505">
        <w:rPr>
          <w:i/>
          <w:iCs/>
          <w:color w:val="170E02"/>
          <w:sz w:val="28"/>
          <w:szCs w:val="28"/>
          <w:lang w:eastAsia="ru-RU"/>
        </w:rPr>
        <w:t>Раздаточный материал</w:t>
      </w:r>
      <w:r w:rsidRPr="00D67505">
        <w:rPr>
          <w:color w:val="170E02"/>
          <w:sz w:val="28"/>
          <w:szCs w:val="28"/>
          <w:lang w:eastAsia="ru-RU"/>
        </w:rPr>
        <w:t xml:space="preserve"> для практических и лабораторных работ должен включать гербарии, семена и плоды растений, коллекции минералов и полезных ископаемых, кости, чешую рыб, перья птиц, многообразные артефакты мира культуры и т.д.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color w:val="170E02"/>
          <w:sz w:val="28"/>
          <w:szCs w:val="28"/>
          <w:lang w:eastAsia="ru-RU"/>
        </w:rPr>
        <w:t xml:space="preserve">В ходе изучения курса «Окружающий мир» младшие школьники на доступном для них уровне овладевают </w:t>
      </w:r>
      <w:r w:rsidRPr="0030671C">
        <w:rPr>
          <w:bCs/>
          <w:color w:val="170E02"/>
          <w:sz w:val="28"/>
          <w:szCs w:val="28"/>
          <w:lang w:eastAsia="ru-RU"/>
        </w:rPr>
        <w:t>методами познания природы и общества</w:t>
      </w:r>
      <w:r w:rsidRPr="0030671C">
        <w:rPr>
          <w:color w:val="170E02"/>
          <w:sz w:val="28"/>
          <w:szCs w:val="28"/>
          <w:lang w:eastAsia="ru-RU"/>
        </w:rPr>
        <w:t>, в</w:t>
      </w:r>
      <w:r w:rsidRPr="00D67505">
        <w:rPr>
          <w:color w:val="170E02"/>
          <w:sz w:val="28"/>
          <w:szCs w:val="28"/>
          <w:lang w:eastAsia="ru-RU"/>
        </w:rPr>
        <w:t xml:space="preserve">ключая наблюдение, измерение, эксперимент. Для этого образовательный процесс должен быть оснащен необходимыми </w:t>
      </w:r>
      <w:r w:rsidRPr="00D67505">
        <w:rPr>
          <w:i/>
          <w:iCs/>
          <w:color w:val="170E02"/>
          <w:sz w:val="28"/>
          <w:szCs w:val="28"/>
          <w:lang w:eastAsia="ru-RU"/>
        </w:rPr>
        <w:t>измерительными приборами: весами, термометрами, сантиметровыми линейками, мензурками</w:t>
      </w:r>
      <w:r w:rsidRPr="00D67505">
        <w:rPr>
          <w:color w:val="170E02"/>
          <w:sz w:val="28"/>
          <w:szCs w:val="28"/>
          <w:lang w:eastAsia="ru-RU"/>
        </w:rPr>
        <w:t>.</w:t>
      </w:r>
    </w:p>
    <w:p w:rsidR="00860FFD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 </w:t>
      </w:r>
      <w:r w:rsidRPr="00D67505">
        <w:rPr>
          <w:color w:val="170E02"/>
          <w:sz w:val="28"/>
          <w:szCs w:val="28"/>
          <w:lang w:eastAsia="ru-RU"/>
        </w:rPr>
        <w:t xml:space="preserve">В начальной школе у учащихся начинают формироваться познавательные интересы, познавательная мотивация. В этом возрасте у большинства школьников выражен интерес к изучению природы, собственного организма, человеческих взаимоотношений, поэтому изучение курса «Окружающий мир», насыщенного сведениями о живой и неживой природе, организме человека, его внутреннем мире, различных сторонах общественной жизни, должно стимулировать формирование устойчивого познавательного интереса, его дальнейшее развитие. Этому в значительной мере способствует деятельностный, практико-ориентированный характер содержания курса «Окружающий мир», а также использование в ходе его изучения разнообразных средств обучения. К ним относится, прежде всего, </w:t>
      </w:r>
      <w:r w:rsidRPr="00D67505">
        <w:rPr>
          <w:i/>
          <w:iCs/>
          <w:color w:val="170E02"/>
          <w:sz w:val="28"/>
          <w:szCs w:val="28"/>
          <w:lang w:eastAsia="ru-RU"/>
        </w:rPr>
        <w:t>набор энциклопедий для младших школьников</w:t>
      </w:r>
      <w:r w:rsidRPr="00D67505">
        <w:rPr>
          <w:color w:val="170E02"/>
          <w:sz w:val="28"/>
          <w:szCs w:val="28"/>
          <w:lang w:eastAsia="ru-RU"/>
        </w:rPr>
        <w:t xml:space="preserve">, позволяющий организовать поиск интересующей детей информации. Кроме того, важная роль принадлежит экскурсиям, предусмотренным программой курса «Окружающий мир», поэтому оснащение образовательного процесса по возможности должно включать </w:t>
      </w:r>
      <w:r w:rsidRPr="00D67505">
        <w:rPr>
          <w:i/>
          <w:iCs/>
          <w:color w:val="170E02"/>
          <w:sz w:val="28"/>
          <w:szCs w:val="28"/>
          <w:lang w:eastAsia="ru-RU"/>
        </w:rPr>
        <w:t>экскурсионное снаряжение</w:t>
      </w:r>
      <w:r w:rsidRPr="00D67505">
        <w:rPr>
          <w:color w:val="170E02"/>
          <w:sz w:val="28"/>
          <w:szCs w:val="28"/>
          <w:lang w:eastAsia="ru-RU"/>
        </w:rPr>
        <w:t xml:space="preserve">, в том числе </w:t>
      </w:r>
      <w:r w:rsidRPr="00D67505">
        <w:rPr>
          <w:i/>
          <w:iCs/>
          <w:color w:val="170E02"/>
          <w:sz w:val="28"/>
          <w:szCs w:val="28"/>
          <w:lang w:eastAsia="ru-RU"/>
        </w:rPr>
        <w:t>складные лупы, компасы, бинокли, садовые совки, рулетки</w:t>
      </w:r>
      <w:r w:rsidRPr="00D67505">
        <w:rPr>
          <w:color w:val="170E02"/>
          <w:sz w:val="28"/>
          <w:szCs w:val="28"/>
          <w:lang w:eastAsia="ru-RU"/>
        </w:rPr>
        <w:t xml:space="preserve"> и т.д.</w:t>
      </w:r>
    </w:p>
    <w:p w:rsidR="00860FFD" w:rsidRPr="00D67505" w:rsidRDefault="00860FFD" w:rsidP="00EE6BAD">
      <w:pPr>
        <w:spacing w:before="212" w:after="212" w:line="360" w:lineRule="auto"/>
        <w:ind w:left="425" w:right="425"/>
        <w:contextualSpacing/>
        <w:jc w:val="both"/>
        <w:rPr>
          <w:color w:val="170E02"/>
          <w:sz w:val="28"/>
          <w:szCs w:val="28"/>
          <w:lang w:eastAsia="ru-RU"/>
        </w:rPr>
      </w:pPr>
      <w:r>
        <w:rPr>
          <w:color w:val="170E02"/>
          <w:sz w:val="28"/>
          <w:szCs w:val="28"/>
          <w:lang w:eastAsia="ru-RU"/>
        </w:rPr>
        <w:t xml:space="preserve">            </w:t>
      </w:r>
      <w:r w:rsidRPr="00D67505">
        <w:rPr>
          <w:color w:val="170E02"/>
          <w:sz w:val="28"/>
          <w:szCs w:val="28"/>
          <w:lang w:eastAsia="ru-RU"/>
        </w:rPr>
        <w:t xml:space="preserve"> Для проведения экскурсий в классе полезно иметь </w:t>
      </w:r>
      <w:r w:rsidRPr="00D67505">
        <w:rPr>
          <w:i/>
          <w:iCs/>
          <w:color w:val="170E02"/>
          <w:sz w:val="28"/>
          <w:szCs w:val="28"/>
          <w:lang w:eastAsia="ru-RU"/>
        </w:rPr>
        <w:t>набор популярных иллюстрированных определителей объектов природы</w:t>
      </w:r>
      <w:r w:rsidRPr="00D67505">
        <w:rPr>
          <w:color w:val="170E02"/>
          <w:sz w:val="28"/>
          <w:szCs w:val="28"/>
          <w:lang w:eastAsia="ru-RU"/>
        </w:rPr>
        <w:t xml:space="preserve"> (минералов, растений, животных и т.п.). Для посещения краеведческих, художественных, этнографических, мемориальных музеев важно иметь специальные </w:t>
      </w:r>
      <w:r w:rsidRPr="00D67505">
        <w:rPr>
          <w:i/>
          <w:iCs/>
          <w:color w:val="170E02"/>
          <w:sz w:val="28"/>
          <w:szCs w:val="28"/>
          <w:lang w:eastAsia="ru-RU"/>
        </w:rPr>
        <w:t>путеводители</w:t>
      </w:r>
      <w:r w:rsidRPr="00D67505">
        <w:rPr>
          <w:color w:val="170E02"/>
          <w:sz w:val="28"/>
          <w:szCs w:val="28"/>
          <w:lang w:eastAsia="ru-RU"/>
        </w:rPr>
        <w:t>, рассчитанные на интерактивные экскурсии по той или иной экспозиции.</w:t>
      </w:r>
    </w:p>
    <w:p w:rsidR="00860FFD" w:rsidRDefault="00860FFD" w:rsidP="00EE6BAD">
      <w:pPr>
        <w:spacing w:line="360" w:lineRule="auto"/>
        <w:jc w:val="both"/>
        <w:rPr>
          <w:b/>
          <w:sz w:val="28"/>
          <w:szCs w:val="28"/>
          <w:lang w:eastAsia="ru-RU"/>
        </w:rPr>
      </w:pPr>
    </w:p>
    <w:p w:rsidR="00860FFD" w:rsidRDefault="00860FFD" w:rsidP="00EE6BAD">
      <w:pPr>
        <w:spacing w:after="0" w:line="360" w:lineRule="auto"/>
        <w:ind w:left="284"/>
        <w:jc w:val="both"/>
        <w:rPr>
          <w:b/>
          <w:sz w:val="28"/>
          <w:szCs w:val="28"/>
          <w:lang w:eastAsia="ru-RU"/>
        </w:rPr>
      </w:pPr>
      <w:r w:rsidRPr="00454977">
        <w:rPr>
          <w:b/>
          <w:sz w:val="28"/>
          <w:szCs w:val="28"/>
          <w:lang w:eastAsia="ru-RU"/>
        </w:rPr>
        <w:t>Наименование объектов и средств м</w:t>
      </w:r>
      <w:r>
        <w:rPr>
          <w:b/>
          <w:sz w:val="28"/>
          <w:szCs w:val="28"/>
          <w:lang w:eastAsia="ru-RU"/>
        </w:rPr>
        <w:t>атериально - технического</w:t>
      </w:r>
    </w:p>
    <w:p w:rsidR="00860FFD" w:rsidRPr="00454977" w:rsidRDefault="00860FFD" w:rsidP="00EE6BAD">
      <w:pPr>
        <w:spacing w:line="360" w:lineRule="auto"/>
        <w:ind w:left="284"/>
        <w:jc w:val="both"/>
        <w:rPr>
          <w:b/>
          <w:sz w:val="28"/>
          <w:szCs w:val="28"/>
          <w:lang w:eastAsia="ru-RU"/>
        </w:rPr>
      </w:pPr>
      <w:r w:rsidRPr="00454977">
        <w:rPr>
          <w:b/>
          <w:sz w:val="28"/>
          <w:szCs w:val="28"/>
          <w:lang w:eastAsia="ru-RU"/>
        </w:rPr>
        <w:t>обеспечения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Библиотечный фонд</w:t>
      </w:r>
      <w:r w:rsidRPr="00F37427">
        <w:rPr>
          <w:sz w:val="28"/>
          <w:szCs w:val="28"/>
          <w:lang w:eastAsia="ru-RU"/>
        </w:rPr>
        <w:t xml:space="preserve"> (книгопечатная продукция)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Учебно-методические комплекты (программы, учебники, рабочие тетради, хрестоматии и т. п.).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Научно-популярные, художественные книги для чтения (в соответствии с основным содержанием обучения).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Детская справочная литература (справочники, атласы-определители, энциклопедии) об окружающем мире (природе, труде людей, общественных явлениях и пр.).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Стандарт начального образования и документы по его реализации.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Методические пособия для учителя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Печатные пособия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Таблицы природоведческого и обществоведческого содержания в соответствии с программой обучения.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Плакаты по основным темам естествознания, магнитные или иные (природные сообщества леса, луга, сада, озера и т. п.).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Портреты выдающихся людей России (политических деятелей, военачальников, писателей, поэтов, композиторов и др.).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Географические и исторические настенные карты.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Атлас географических и исторических карт.</w:t>
      </w:r>
    </w:p>
    <w:p w:rsidR="00860FFD" w:rsidRPr="00F37427" w:rsidRDefault="00860FFD" w:rsidP="00EE6BAD">
      <w:pPr>
        <w:spacing w:line="360" w:lineRule="auto"/>
        <w:ind w:left="284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Иллюстративные материалы (альбомы, комплекты открыток и др.)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Компьютерные и информационно-коммуникативные средства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Мультимедийные (цифровые) инструменты и образовательные ресурсы, соответствующие содержанию обучения, обучающие программы по предмету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Технические средства обучения (ТСО)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Аудиторная доска с набором приспособлений для крепления карт и таблиц.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Экспозиционный экран.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Телевизор.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Видеоплейер (видеомагнитофон).</w:t>
      </w:r>
    </w:p>
    <w:p w:rsidR="00860FFD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Аудиопроигрыватель.</w:t>
      </w:r>
      <w:r>
        <w:rPr>
          <w:sz w:val="28"/>
          <w:szCs w:val="28"/>
          <w:lang w:eastAsia="ru-RU"/>
        </w:rPr>
        <w:t xml:space="preserve">        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Персональный компьютер.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Диапроектор (эпидиаскоп).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 xml:space="preserve">Мультимедийный проектор 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Экранно-звуковые пособия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Видеофильмы по предмету (в том числе в цифровой форме).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Аудиозаписи в соответствии с содержанием обучения (в том числе в цифровой форме)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Учебно-практическое и учебно-лабораторное оборудование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Термометры для измерения температуры воздуха, воды.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Термометр медицинский.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Лупа.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Компас.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Часы с синхронизированными стрелками.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Микроскоп (цифровой по возможности).</w:t>
      </w:r>
    </w:p>
    <w:p w:rsidR="00860FFD" w:rsidRPr="00F37427" w:rsidRDefault="00860FFD" w:rsidP="00EE6BAD">
      <w:pPr>
        <w:spacing w:line="360" w:lineRule="auto"/>
        <w:ind w:left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Лабораторное оборудование для проведения опытов и демонстраций в соответствии с содержанием обучения : для измерения веса (весы рычажные. весы пружинные, наборы разновесов и т. д.), изучения свойств звука (камертоны, наушники и т.д.), проведения наблюдений за погодой (флюгер, компас и т.д.), по экологии (фильтры, красители пищевые и т.д.), измерительные приборы (в том числе цифровые) и т. п.</w:t>
      </w:r>
    </w:p>
    <w:p w:rsidR="00860FFD" w:rsidRDefault="00860FFD" w:rsidP="00EE6BAD">
      <w:pPr>
        <w:spacing w:line="360" w:lineRule="auto"/>
        <w:ind w:left="426" w:hanging="426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F37427">
        <w:rPr>
          <w:sz w:val="28"/>
          <w:szCs w:val="28"/>
          <w:lang w:eastAsia="ru-RU"/>
        </w:rPr>
        <w:t xml:space="preserve">Оборудование для уголка живой природы: аквариум, террариум, клетка 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для птиц, предметы ухода за растениями и животными.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Рельефные модели (равнина, холм, гора, овраг).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Модель «Торс человека» с внутренними органами.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Модели светофоров, дорожных знаков, средств транспорта.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Муляжи овощей, фруктов, грибов с учетом содержания обучения.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Макеты архитектурных сооружений, исторических памятников и т. п.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Натуральные объекты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Коллекции полезных ископаемых.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Коллекции плодов и семян растений.</w:t>
      </w:r>
    </w:p>
    <w:p w:rsidR="00860FFD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Гербарии культурных и дикорастущи</w:t>
      </w:r>
      <w:r>
        <w:rPr>
          <w:sz w:val="28"/>
          <w:szCs w:val="28"/>
          <w:lang w:eastAsia="ru-RU"/>
        </w:rPr>
        <w:t>х растений (с учетом содержания</w:t>
      </w:r>
    </w:p>
    <w:p w:rsidR="00860FFD" w:rsidRPr="00F37427" w:rsidRDefault="00860FFD" w:rsidP="00EE6BAD">
      <w:pPr>
        <w:spacing w:line="360" w:lineRule="auto"/>
        <w:ind w:left="851" w:hanging="426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обучения).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Живые объекты (комнатные растения, животные)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Игры и игрушки</w:t>
      </w:r>
    </w:p>
    <w:p w:rsidR="00860FFD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Настольные развивающие игры по т</w:t>
      </w:r>
      <w:r>
        <w:rPr>
          <w:sz w:val="28"/>
          <w:szCs w:val="28"/>
          <w:lang w:eastAsia="ru-RU"/>
        </w:rPr>
        <w:t>ематике предмета Окружающий мир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(лото, игры-путешествия и пр.).</w:t>
      </w:r>
    </w:p>
    <w:p w:rsidR="00860FFD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Наборы ролевых игр, игрушек и конструкторов (по  темам: «Дом»,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«Зоопарк», «Ферма», «Транспорт», «Магазин», и др.).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Наборы карандашей, красок, альбомов для рисования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i/>
          <w:sz w:val="28"/>
          <w:szCs w:val="28"/>
          <w:lang w:eastAsia="ru-RU"/>
        </w:rPr>
      </w:pPr>
      <w:r w:rsidRPr="00F37427">
        <w:rPr>
          <w:i/>
          <w:sz w:val="28"/>
          <w:szCs w:val="28"/>
          <w:lang w:eastAsia="ru-RU"/>
        </w:rPr>
        <w:t>Оборудование класса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Ученические столы 1–2-местные с комплектом стульев.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Стол учительский с тумбой.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Шкафы для хранения учебников, дидактических материалов, пособий и пр.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Настенные доски для вывешивания иллюстративного материала.</w:t>
      </w:r>
    </w:p>
    <w:p w:rsidR="00860FFD" w:rsidRPr="00F37427" w:rsidRDefault="00860FFD" w:rsidP="00EE6BAD">
      <w:pPr>
        <w:spacing w:line="360" w:lineRule="auto"/>
        <w:ind w:left="709" w:hanging="283"/>
        <w:contextualSpacing/>
        <w:jc w:val="both"/>
        <w:rPr>
          <w:sz w:val="28"/>
          <w:szCs w:val="28"/>
          <w:lang w:eastAsia="ru-RU"/>
        </w:rPr>
      </w:pPr>
      <w:r w:rsidRPr="00F37427">
        <w:rPr>
          <w:sz w:val="28"/>
          <w:szCs w:val="28"/>
          <w:lang w:eastAsia="ru-RU"/>
        </w:rPr>
        <w:t>Подставки для книг, держатели для карт и т. п.</w:t>
      </w:r>
    </w:p>
    <w:p w:rsidR="00860FFD" w:rsidRDefault="00860FFD" w:rsidP="00EE6BAD">
      <w:pPr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</w:p>
    <w:p w:rsidR="00860FFD" w:rsidRDefault="00860FFD" w:rsidP="00EE6BAD">
      <w:pPr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</w:p>
    <w:p w:rsidR="00860FFD" w:rsidRDefault="00860FFD" w:rsidP="00EE6BAD">
      <w:pPr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</w:p>
    <w:p w:rsidR="00860FFD" w:rsidRDefault="00860FFD" w:rsidP="00EE6BAD">
      <w:pPr>
        <w:spacing w:line="360" w:lineRule="auto"/>
        <w:ind w:left="426" w:hanging="426"/>
        <w:jc w:val="both"/>
        <w:rPr>
          <w:sz w:val="28"/>
          <w:szCs w:val="28"/>
          <w:lang w:eastAsia="ru-RU"/>
        </w:rPr>
      </w:pPr>
    </w:p>
    <w:p w:rsidR="00860FFD" w:rsidRPr="00A26AAA" w:rsidRDefault="00860FFD" w:rsidP="00EE6BAD">
      <w:pPr>
        <w:spacing w:line="360" w:lineRule="auto"/>
        <w:ind w:left="426" w:hanging="426"/>
        <w:jc w:val="both"/>
        <w:rPr>
          <w:b/>
          <w:sz w:val="28"/>
          <w:szCs w:val="28"/>
          <w:lang w:eastAsia="ru-RU"/>
        </w:rPr>
      </w:pPr>
      <w:r w:rsidRPr="00A26AAA">
        <w:rPr>
          <w:b/>
          <w:sz w:val="28"/>
          <w:szCs w:val="28"/>
          <w:lang w:eastAsia="ru-RU"/>
        </w:rPr>
        <w:t>ПРИЛОЖЕНИЕ</w:t>
      </w:r>
    </w:p>
    <w:p w:rsidR="00860FFD" w:rsidRPr="004248A4" w:rsidRDefault="00860FFD" w:rsidP="00EE6BAD">
      <w:pPr>
        <w:pStyle w:val="Heading5"/>
        <w:spacing w:line="360" w:lineRule="auto"/>
        <w:rPr>
          <w:rFonts w:ascii="Times New Roman" w:hAnsi="Times New Roman"/>
          <w:i w:val="0"/>
          <w:sz w:val="28"/>
          <w:szCs w:val="28"/>
        </w:rPr>
      </w:pPr>
      <w:r w:rsidRPr="004248A4">
        <w:rPr>
          <w:rFonts w:ascii="Times New Roman" w:hAnsi="Times New Roman"/>
          <w:i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860FFD" w:rsidRPr="00443D79" w:rsidRDefault="00860FFD" w:rsidP="00EE6BAD">
      <w:pPr>
        <w:pStyle w:val="Heading5"/>
        <w:jc w:val="center"/>
        <w:rPr>
          <w:rFonts w:ascii="Times New Roman" w:hAnsi="Times New Roman"/>
          <w:i w:val="0"/>
          <w:sz w:val="28"/>
          <w:szCs w:val="28"/>
        </w:rPr>
      </w:pPr>
      <w:r w:rsidRPr="00443D79">
        <w:rPr>
          <w:rFonts w:ascii="Times New Roman" w:hAnsi="Times New Roman"/>
          <w:i w:val="0"/>
          <w:sz w:val="28"/>
          <w:szCs w:val="28"/>
        </w:rPr>
        <w:t>1 класс</w:t>
      </w:r>
    </w:p>
    <w:p w:rsidR="00860FFD" w:rsidRPr="00443D79" w:rsidRDefault="00860FFD" w:rsidP="00EE6BAD">
      <w:pPr>
        <w:pStyle w:val="BodyText"/>
        <w:spacing w:line="360" w:lineRule="auto"/>
        <w:jc w:val="both"/>
        <w:rPr>
          <w:b/>
          <w:bCs/>
          <w:iCs/>
          <w:szCs w:val="28"/>
        </w:rPr>
      </w:pPr>
      <w:r w:rsidRPr="00443D79">
        <w:rPr>
          <w:b/>
          <w:bCs/>
          <w:iCs/>
          <w:szCs w:val="28"/>
        </w:rPr>
        <w:t>Экскурсии:</w:t>
      </w:r>
    </w:p>
    <w:p w:rsidR="00860FFD" w:rsidRDefault="00860FFD" w:rsidP="00EE6BAD">
      <w:pPr>
        <w:pStyle w:val="BodyText"/>
        <w:spacing w:line="360" w:lineRule="auto"/>
      </w:pPr>
      <w:r>
        <w:t>Знакомство со школой.</w:t>
      </w:r>
    </w:p>
    <w:p w:rsidR="00860FFD" w:rsidRDefault="00860FFD" w:rsidP="00EE6BAD">
      <w:pPr>
        <w:pStyle w:val="BodyText"/>
        <w:spacing w:line="360" w:lineRule="auto"/>
      </w:pPr>
      <w:r>
        <w:t>Знакомство с дорогой от дома до школы и правилами безопасности в пути.</w:t>
      </w:r>
    </w:p>
    <w:p w:rsidR="00860FFD" w:rsidRDefault="00860FFD" w:rsidP="00EE6BAD">
      <w:pPr>
        <w:pStyle w:val="BodyText"/>
        <w:spacing w:line="360" w:lineRule="auto"/>
      </w:pPr>
      <w:r>
        <w:t>Что у нас над головой?</w:t>
      </w:r>
    </w:p>
    <w:p w:rsidR="00860FFD" w:rsidRDefault="00860FFD" w:rsidP="00EE6BAD">
      <w:pPr>
        <w:pStyle w:val="BodyText"/>
        <w:spacing w:line="360" w:lineRule="auto"/>
      </w:pPr>
      <w:r>
        <w:t>Что у нас под ногами?</w:t>
      </w:r>
    </w:p>
    <w:p w:rsidR="00860FFD" w:rsidRDefault="00860FFD" w:rsidP="00EE6BAD">
      <w:pPr>
        <w:pStyle w:val="BodyText"/>
        <w:spacing w:line="360" w:lineRule="auto"/>
      </w:pPr>
      <w:r>
        <w:t>Знакомство с растениями цветника.</w:t>
      </w:r>
    </w:p>
    <w:p w:rsidR="00860FFD" w:rsidRDefault="00860FFD" w:rsidP="00EE6BAD">
      <w:pPr>
        <w:pStyle w:val="BodyText"/>
        <w:spacing w:line="360" w:lineRule="auto"/>
      </w:pPr>
      <w:r>
        <w:t>Что такое зоопарк?</w:t>
      </w:r>
    </w:p>
    <w:p w:rsidR="00860FFD" w:rsidRPr="00C22480" w:rsidRDefault="00860FFD" w:rsidP="00EE6BAD">
      <w:pPr>
        <w:pStyle w:val="BodyText"/>
        <w:spacing w:line="360" w:lineRule="auto"/>
        <w:rPr>
          <w:b/>
          <w:bCs/>
          <w:iCs/>
        </w:rPr>
      </w:pPr>
      <w:r w:rsidRPr="00C22480">
        <w:rPr>
          <w:b/>
          <w:bCs/>
          <w:iCs/>
        </w:rPr>
        <w:t>Практические работы:</w:t>
      </w:r>
    </w:p>
    <w:p w:rsidR="00860FFD" w:rsidRDefault="00860FFD" w:rsidP="00EE6BAD">
      <w:pPr>
        <w:pStyle w:val="BodyText"/>
        <w:spacing w:line="360" w:lineRule="auto"/>
      </w:pPr>
      <w:r>
        <w:t>Знакомство с комнатными растениями.</w:t>
      </w:r>
    </w:p>
    <w:p w:rsidR="00860FFD" w:rsidRDefault="00860FFD" w:rsidP="00EE6BAD">
      <w:pPr>
        <w:pStyle w:val="BodyText"/>
        <w:spacing w:line="360" w:lineRule="auto"/>
      </w:pPr>
      <w:r>
        <w:t>Знакомство с лиственными деревьями ближайшего природного окружения.</w:t>
      </w:r>
    </w:p>
    <w:p w:rsidR="00860FFD" w:rsidRDefault="00860FFD" w:rsidP="00EE6BAD">
      <w:pPr>
        <w:pStyle w:val="BodyText"/>
        <w:spacing w:line="360" w:lineRule="auto"/>
      </w:pPr>
      <w:r>
        <w:t>Распознавание листьев различных деревьев.</w:t>
      </w:r>
    </w:p>
    <w:p w:rsidR="00860FFD" w:rsidRDefault="00860FFD" w:rsidP="00EE6BAD">
      <w:pPr>
        <w:pStyle w:val="BodyText"/>
        <w:spacing w:line="360" w:lineRule="auto"/>
      </w:pPr>
      <w:r>
        <w:t>Сравнительное исследование сосны и ели.</w:t>
      </w:r>
    </w:p>
    <w:p w:rsidR="00860FFD" w:rsidRDefault="00860FFD" w:rsidP="00EE6BAD">
      <w:pPr>
        <w:pStyle w:val="BodyText"/>
        <w:spacing w:line="360" w:lineRule="auto"/>
      </w:pPr>
      <w:r>
        <w:t>Что общего у разных растений?</w:t>
      </w:r>
    </w:p>
    <w:p w:rsidR="00860FFD" w:rsidRDefault="00860FFD" w:rsidP="00EE6BAD">
      <w:pPr>
        <w:pStyle w:val="BodyText"/>
        <w:spacing w:line="360" w:lineRule="auto"/>
      </w:pPr>
      <w:r>
        <w:t>Знакомство с глобусом.</w:t>
      </w:r>
    </w:p>
    <w:p w:rsidR="00860FFD" w:rsidRDefault="00860FFD" w:rsidP="00EE6BAD">
      <w:pPr>
        <w:pStyle w:val="BodyText"/>
        <w:spacing w:line="360" w:lineRule="auto"/>
      </w:pPr>
      <w:r>
        <w:t>Изучение свойств снега и льда.</w:t>
      </w:r>
    </w:p>
    <w:p w:rsidR="00860FFD" w:rsidRDefault="00860FFD" w:rsidP="00EE6BAD">
      <w:pPr>
        <w:pStyle w:val="BodyText"/>
        <w:spacing w:line="360" w:lineRule="auto"/>
      </w:pPr>
      <w:r>
        <w:t>Отработка простейших приемов ухода за комнатными растениями.</w:t>
      </w:r>
    </w:p>
    <w:p w:rsidR="00860FFD" w:rsidRDefault="00860FFD" w:rsidP="00EE6BAD">
      <w:pPr>
        <w:pStyle w:val="BodyText"/>
        <w:spacing w:line="360" w:lineRule="auto"/>
      </w:pPr>
      <w:r>
        <w:t>Изготовление простейшей кормушки для птиц.</w:t>
      </w:r>
    </w:p>
    <w:p w:rsidR="00860FFD" w:rsidRDefault="00860FFD" w:rsidP="00EE6BAD">
      <w:pPr>
        <w:pStyle w:val="BodyText"/>
        <w:spacing w:line="360" w:lineRule="auto"/>
      </w:pPr>
      <w:r>
        <w:t>Простейшие правила гигиены.</w:t>
      </w:r>
    </w:p>
    <w:p w:rsidR="00860FFD" w:rsidRDefault="00860FFD"/>
    <w:sectPr w:rsidR="00860FFD" w:rsidSect="00D70B56">
      <w:pgSz w:w="11906" w:h="16838" w:code="9"/>
      <w:pgMar w:top="1134" w:right="992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2554"/>
    <w:multiLevelType w:val="hybridMultilevel"/>
    <w:tmpl w:val="7CC63FA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638F"/>
    <w:multiLevelType w:val="hybridMultilevel"/>
    <w:tmpl w:val="465E169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77F85"/>
    <w:multiLevelType w:val="hybridMultilevel"/>
    <w:tmpl w:val="E50C86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42ED"/>
    <w:multiLevelType w:val="multilevel"/>
    <w:tmpl w:val="5E5E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64A98"/>
    <w:multiLevelType w:val="multilevel"/>
    <w:tmpl w:val="F4A06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31665E"/>
    <w:multiLevelType w:val="hybridMultilevel"/>
    <w:tmpl w:val="F52899F6"/>
    <w:lvl w:ilvl="0" w:tplc="FD1A5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139F672E"/>
    <w:multiLevelType w:val="hybridMultilevel"/>
    <w:tmpl w:val="26EA459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A5221"/>
    <w:multiLevelType w:val="hybridMultilevel"/>
    <w:tmpl w:val="FD22C23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B627C"/>
    <w:multiLevelType w:val="hybridMultilevel"/>
    <w:tmpl w:val="57C226DE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D71DE"/>
    <w:multiLevelType w:val="hybridMultilevel"/>
    <w:tmpl w:val="475E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7211B"/>
    <w:multiLevelType w:val="multilevel"/>
    <w:tmpl w:val="6C70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F1716"/>
    <w:multiLevelType w:val="multilevel"/>
    <w:tmpl w:val="C89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A23A69"/>
    <w:multiLevelType w:val="hybridMultilevel"/>
    <w:tmpl w:val="053ADF0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870E9"/>
    <w:multiLevelType w:val="hybridMultilevel"/>
    <w:tmpl w:val="DE7026C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E3B79"/>
    <w:multiLevelType w:val="multilevel"/>
    <w:tmpl w:val="9A22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F92A51"/>
    <w:multiLevelType w:val="hybridMultilevel"/>
    <w:tmpl w:val="ADE49D4A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549F5"/>
    <w:multiLevelType w:val="hybridMultilevel"/>
    <w:tmpl w:val="E67E097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E00D1F"/>
    <w:multiLevelType w:val="hybridMultilevel"/>
    <w:tmpl w:val="43325C2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D341D"/>
    <w:multiLevelType w:val="hybridMultilevel"/>
    <w:tmpl w:val="FC9ED69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A5E0B"/>
    <w:multiLevelType w:val="hybridMultilevel"/>
    <w:tmpl w:val="0EB0EC3C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83627"/>
    <w:multiLevelType w:val="hybridMultilevel"/>
    <w:tmpl w:val="46B87A86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3542"/>
    <w:multiLevelType w:val="hybridMultilevel"/>
    <w:tmpl w:val="D416091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4D0A61"/>
    <w:multiLevelType w:val="hybridMultilevel"/>
    <w:tmpl w:val="98B270A0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34A6A"/>
    <w:multiLevelType w:val="hybridMultilevel"/>
    <w:tmpl w:val="353A7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F75DAD"/>
    <w:multiLevelType w:val="hybridMultilevel"/>
    <w:tmpl w:val="03B8093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B0286"/>
    <w:multiLevelType w:val="hybridMultilevel"/>
    <w:tmpl w:val="5906BFFE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>
    <w:nsid w:val="40F82917"/>
    <w:multiLevelType w:val="hybridMultilevel"/>
    <w:tmpl w:val="3FF4E62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C2EEA"/>
    <w:multiLevelType w:val="hybridMultilevel"/>
    <w:tmpl w:val="2222BB06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21D70"/>
    <w:multiLevelType w:val="hybridMultilevel"/>
    <w:tmpl w:val="036CAAF4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6C4F35"/>
    <w:multiLevelType w:val="hybridMultilevel"/>
    <w:tmpl w:val="E61204B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31B6C"/>
    <w:multiLevelType w:val="hybridMultilevel"/>
    <w:tmpl w:val="87C62DD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431DE3"/>
    <w:multiLevelType w:val="hybridMultilevel"/>
    <w:tmpl w:val="A9FA769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5936E0"/>
    <w:multiLevelType w:val="hybridMultilevel"/>
    <w:tmpl w:val="DB5AA8F0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3E1063"/>
    <w:multiLevelType w:val="hybridMultilevel"/>
    <w:tmpl w:val="9F38A57A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9A5F01"/>
    <w:multiLevelType w:val="hybridMultilevel"/>
    <w:tmpl w:val="472CC6F0"/>
    <w:lvl w:ilvl="0" w:tplc="C03062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513A63"/>
    <w:multiLevelType w:val="hybridMultilevel"/>
    <w:tmpl w:val="6A2A5F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F34493"/>
    <w:multiLevelType w:val="hybridMultilevel"/>
    <w:tmpl w:val="E9CA735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DF389E"/>
    <w:multiLevelType w:val="hybridMultilevel"/>
    <w:tmpl w:val="7C30BF0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564B72"/>
    <w:multiLevelType w:val="multilevel"/>
    <w:tmpl w:val="5246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B137A5"/>
    <w:multiLevelType w:val="hybridMultilevel"/>
    <w:tmpl w:val="CC74282C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F4082"/>
    <w:multiLevelType w:val="hybridMultilevel"/>
    <w:tmpl w:val="0CF0B7EE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1E1AC0"/>
    <w:multiLevelType w:val="hybridMultilevel"/>
    <w:tmpl w:val="C7C2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5B62D3"/>
    <w:multiLevelType w:val="hybridMultilevel"/>
    <w:tmpl w:val="1F5C8CA4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6543B0"/>
    <w:multiLevelType w:val="hybridMultilevel"/>
    <w:tmpl w:val="F0EAC78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C16049"/>
    <w:multiLevelType w:val="hybridMultilevel"/>
    <w:tmpl w:val="5B1CB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E2AD6"/>
    <w:multiLevelType w:val="hybridMultilevel"/>
    <w:tmpl w:val="CEE00942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EF1EEE"/>
    <w:multiLevelType w:val="hybridMultilevel"/>
    <w:tmpl w:val="78ACC042"/>
    <w:lvl w:ilvl="0" w:tplc="24EA9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8734D2"/>
    <w:multiLevelType w:val="multilevel"/>
    <w:tmpl w:val="2D4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42"/>
  </w:num>
  <w:num w:numId="3">
    <w:abstractNumId w:val="29"/>
  </w:num>
  <w:num w:numId="4">
    <w:abstractNumId w:val="33"/>
  </w:num>
  <w:num w:numId="5">
    <w:abstractNumId w:val="34"/>
  </w:num>
  <w:num w:numId="6">
    <w:abstractNumId w:val="0"/>
  </w:num>
  <w:num w:numId="7">
    <w:abstractNumId w:val="19"/>
  </w:num>
  <w:num w:numId="8">
    <w:abstractNumId w:val="40"/>
  </w:num>
  <w:num w:numId="9">
    <w:abstractNumId w:val="5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38"/>
  </w:num>
  <w:num w:numId="15">
    <w:abstractNumId w:val="47"/>
  </w:num>
  <w:num w:numId="16">
    <w:abstractNumId w:val="11"/>
  </w:num>
  <w:num w:numId="17">
    <w:abstractNumId w:val="10"/>
  </w:num>
  <w:num w:numId="18">
    <w:abstractNumId w:val="4"/>
  </w:num>
  <w:num w:numId="19">
    <w:abstractNumId w:val="26"/>
  </w:num>
  <w:num w:numId="20">
    <w:abstractNumId w:val="32"/>
  </w:num>
  <w:num w:numId="21">
    <w:abstractNumId w:val="1"/>
  </w:num>
  <w:num w:numId="22">
    <w:abstractNumId w:val="18"/>
  </w:num>
  <w:num w:numId="23">
    <w:abstractNumId w:val="46"/>
  </w:num>
  <w:num w:numId="24">
    <w:abstractNumId w:val="13"/>
  </w:num>
  <w:num w:numId="25">
    <w:abstractNumId w:val="25"/>
  </w:num>
  <w:num w:numId="26">
    <w:abstractNumId w:val="44"/>
  </w:num>
  <w:num w:numId="27">
    <w:abstractNumId w:val="20"/>
  </w:num>
  <w:num w:numId="28">
    <w:abstractNumId w:val="8"/>
  </w:num>
  <w:num w:numId="29">
    <w:abstractNumId w:val="15"/>
  </w:num>
  <w:num w:numId="30">
    <w:abstractNumId w:val="12"/>
  </w:num>
  <w:num w:numId="31">
    <w:abstractNumId w:val="28"/>
  </w:num>
  <w:num w:numId="32">
    <w:abstractNumId w:val="37"/>
  </w:num>
  <w:num w:numId="33">
    <w:abstractNumId w:val="6"/>
  </w:num>
  <w:num w:numId="34">
    <w:abstractNumId w:val="39"/>
  </w:num>
  <w:num w:numId="35">
    <w:abstractNumId w:val="17"/>
  </w:num>
  <w:num w:numId="36">
    <w:abstractNumId w:val="21"/>
  </w:num>
  <w:num w:numId="37">
    <w:abstractNumId w:val="36"/>
  </w:num>
  <w:num w:numId="38">
    <w:abstractNumId w:val="24"/>
  </w:num>
  <w:num w:numId="39">
    <w:abstractNumId w:val="22"/>
  </w:num>
  <w:num w:numId="40">
    <w:abstractNumId w:val="45"/>
  </w:num>
  <w:num w:numId="41">
    <w:abstractNumId w:val="43"/>
  </w:num>
  <w:num w:numId="42">
    <w:abstractNumId w:val="27"/>
  </w:num>
  <w:num w:numId="43">
    <w:abstractNumId w:val="31"/>
  </w:num>
  <w:num w:numId="44">
    <w:abstractNumId w:val="9"/>
  </w:num>
  <w:num w:numId="45">
    <w:abstractNumId w:val="23"/>
  </w:num>
  <w:num w:numId="46">
    <w:abstractNumId w:val="41"/>
  </w:num>
  <w:num w:numId="47">
    <w:abstractNumId w:val="35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E17"/>
    <w:rsid w:val="0000146B"/>
    <w:rsid w:val="000128D3"/>
    <w:rsid w:val="00013151"/>
    <w:rsid w:val="000140F7"/>
    <w:rsid w:val="00027E96"/>
    <w:rsid w:val="000327F5"/>
    <w:rsid w:val="00037C01"/>
    <w:rsid w:val="00042F35"/>
    <w:rsid w:val="000507E5"/>
    <w:rsid w:val="00053010"/>
    <w:rsid w:val="00053E13"/>
    <w:rsid w:val="000645FA"/>
    <w:rsid w:val="00064B2B"/>
    <w:rsid w:val="00070AA1"/>
    <w:rsid w:val="00085665"/>
    <w:rsid w:val="00090963"/>
    <w:rsid w:val="00091185"/>
    <w:rsid w:val="000913CA"/>
    <w:rsid w:val="00091BC5"/>
    <w:rsid w:val="00093F0A"/>
    <w:rsid w:val="00094860"/>
    <w:rsid w:val="000A5B8B"/>
    <w:rsid w:val="000A7FBB"/>
    <w:rsid w:val="000B30AD"/>
    <w:rsid w:val="000C038D"/>
    <w:rsid w:val="000C45EC"/>
    <w:rsid w:val="000C5599"/>
    <w:rsid w:val="000D0D5E"/>
    <w:rsid w:val="000F3267"/>
    <w:rsid w:val="00112458"/>
    <w:rsid w:val="00114A94"/>
    <w:rsid w:val="00123E93"/>
    <w:rsid w:val="00126EF2"/>
    <w:rsid w:val="00134491"/>
    <w:rsid w:val="00136B6A"/>
    <w:rsid w:val="00137C67"/>
    <w:rsid w:val="00141986"/>
    <w:rsid w:val="00151C48"/>
    <w:rsid w:val="00155AF6"/>
    <w:rsid w:val="00157179"/>
    <w:rsid w:val="00163377"/>
    <w:rsid w:val="00165772"/>
    <w:rsid w:val="001835BE"/>
    <w:rsid w:val="00186E23"/>
    <w:rsid w:val="00191504"/>
    <w:rsid w:val="001929C2"/>
    <w:rsid w:val="00194C98"/>
    <w:rsid w:val="001D3F6C"/>
    <w:rsid w:val="001D550B"/>
    <w:rsid w:val="001D7BFF"/>
    <w:rsid w:val="001E2E35"/>
    <w:rsid w:val="001F0400"/>
    <w:rsid w:val="001F5EE2"/>
    <w:rsid w:val="001F6B63"/>
    <w:rsid w:val="001F76F4"/>
    <w:rsid w:val="00200021"/>
    <w:rsid w:val="00203E87"/>
    <w:rsid w:val="0021302D"/>
    <w:rsid w:val="00230D7E"/>
    <w:rsid w:val="00232A63"/>
    <w:rsid w:val="002343F9"/>
    <w:rsid w:val="00234AA2"/>
    <w:rsid w:val="0023711C"/>
    <w:rsid w:val="002438F6"/>
    <w:rsid w:val="002510A8"/>
    <w:rsid w:val="00261398"/>
    <w:rsid w:val="00267167"/>
    <w:rsid w:val="00273565"/>
    <w:rsid w:val="00273FD9"/>
    <w:rsid w:val="00276AE3"/>
    <w:rsid w:val="00281829"/>
    <w:rsid w:val="002840A7"/>
    <w:rsid w:val="002863B6"/>
    <w:rsid w:val="00287264"/>
    <w:rsid w:val="0029432C"/>
    <w:rsid w:val="002A223E"/>
    <w:rsid w:val="002A51A7"/>
    <w:rsid w:val="002A710F"/>
    <w:rsid w:val="002A7D39"/>
    <w:rsid w:val="002B77B7"/>
    <w:rsid w:val="002D1CF3"/>
    <w:rsid w:val="002D31F5"/>
    <w:rsid w:val="002D414B"/>
    <w:rsid w:val="002D4A3A"/>
    <w:rsid w:val="002E4BB1"/>
    <w:rsid w:val="002F1004"/>
    <w:rsid w:val="002F340C"/>
    <w:rsid w:val="002F6FCB"/>
    <w:rsid w:val="002F7156"/>
    <w:rsid w:val="002F7944"/>
    <w:rsid w:val="003032A1"/>
    <w:rsid w:val="0030497F"/>
    <w:rsid w:val="0030671C"/>
    <w:rsid w:val="00317DE6"/>
    <w:rsid w:val="00320E0D"/>
    <w:rsid w:val="0032335C"/>
    <w:rsid w:val="00326AB2"/>
    <w:rsid w:val="0033251F"/>
    <w:rsid w:val="0033798D"/>
    <w:rsid w:val="00340AC3"/>
    <w:rsid w:val="00343B46"/>
    <w:rsid w:val="00356C9B"/>
    <w:rsid w:val="0036180C"/>
    <w:rsid w:val="0036369E"/>
    <w:rsid w:val="00364FDB"/>
    <w:rsid w:val="00366DF4"/>
    <w:rsid w:val="003677C3"/>
    <w:rsid w:val="003679D4"/>
    <w:rsid w:val="00372EBC"/>
    <w:rsid w:val="003768A8"/>
    <w:rsid w:val="00383486"/>
    <w:rsid w:val="00384BCC"/>
    <w:rsid w:val="00385EBE"/>
    <w:rsid w:val="00392BE9"/>
    <w:rsid w:val="003A069F"/>
    <w:rsid w:val="003A3013"/>
    <w:rsid w:val="003A4167"/>
    <w:rsid w:val="003B38C0"/>
    <w:rsid w:val="003B4634"/>
    <w:rsid w:val="003B6B7E"/>
    <w:rsid w:val="003C6CF0"/>
    <w:rsid w:val="003C6E9B"/>
    <w:rsid w:val="003D404E"/>
    <w:rsid w:val="003D74F7"/>
    <w:rsid w:val="003E57C1"/>
    <w:rsid w:val="003E6BC5"/>
    <w:rsid w:val="003F6FB1"/>
    <w:rsid w:val="003F780E"/>
    <w:rsid w:val="00405264"/>
    <w:rsid w:val="00407D0C"/>
    <w:rsid w:val="00412507"/>
    <w:rsid w:val="004150EA"/>
    <w:rsid w:val="004163CB"/>
    <w:rsid w:val="00420DFC"/>
    <w:rsid w:val="0042220F"/>
    <w:rsid w:val="00422A31"/>
    <w:rsid w:val="004248A4"/>
    <w:rsid w:val="00424F20"/>
    <w:rsid w:val="00426E81"/>
    <w:rsid w:val="004275D0"/>
    <w:rsid w:val="004301E8"/>
    <w:rsid w:val="00432D38"/>
    <w:rsid w:val="00435AEA"/>
    <w:rsid w:val="004416B6"/>
    <w:rsid w:val="00443D79"/>
    <w:rsid w:val="0044591D"/>
    <w:rsid w:val="00454977"/>
    <w:rsid w:val="00454F56"/>
    <w:rsid w:val="00457EBE"/>
    <w:rsid w:val="00466FA5"/>
    <w:rsid w:val="00471457"/>
    <w:rsid w:val="00472CCE"/>
    <w:rsid w:val="00477E7D"/>
    <w:rsid w:val="00487C56"/>
    <w:rsid w:val="004910D2"/>
    <w:rsid w:val="0049307B"/>
    <w:rsid w:val="004B1AEE"/>
    <w:rsid w:val="004B4F2F"/>
    <w:rsid w:val="004C0402"/>
    <w:rsid w:val="004D630C"/>
    <w:rsid w:val="004F1F78"/>
    <w:rsid w:val="00501AD1"/>
    <w:rsid w:val="00504B71"/>
    <w:rsid w:val="00504C6B"/>
    <w:rsid w:val="00512E01"/>
    <w:rsid w:val="005161AB"/>
    <w:rsid w:val="00520B2D"/>
    <w:rsid w:val="00551958"/>
    <w:rsid w:val="005529B3"/>
    <w:rsid w:val="00552D00"/>
    <w:rsid w:val="005539BB"/>
    <w:rsid w:val="00561CB2"/>
    <w:rsid w:val="00576CA1"/>
    <w:rsid w:val="0058410A"/>
    <w:rsid w:val="005861A1"/>
    <w:rsid w:val="005866B7"/>
    <w:rsid w:val="00587142"/>
    <w:rsid w:val="00596066"/>
    <w:rsid w:val="005A10CC"/>
    <w:rsid w:val="005A139B"/>
    <w:rsid w:val="005A4B0C"/>
    <w:rsid w:val="005B6AAE"/>
    <w:rsid w:val="005C6C0C"/>
    <w:rsid w:val="005C76EF"/>
    <w:rsid w:val="005C7E6E"/>
    <w:rsid w:val="005D2DD2"/>
    <w:rsid w:val="005D4083"/>
    <w:rsid w:val="005E3D59"/>
    <w:rsid w:val="005E4346"/>
    <w:rsid w:val="005E5268"/>
    <w:rsid w:val="005F7C95"/>
    <w:rsid w:val="006015CB"/>
    <w:rsid w:val="00611857"/>
    <w:rsid w:val="0061399D"/>
    <w:rsid w:val="00616D57"/>
    <w:rsid w:val="00620A08"/>
    <w:rsid w:val="00622F4E"/>
    <w:rsid w:val="006349C7"/>
    <w:rsid w:val="006477DF"/>
    <w:rsid w:val="00651139"/>
    <w:rsid w:val="00652613"/>
    <w:rsid w:val="00652DD9"/>
    <w:rsid w:val="006727F4"/>
    <w:rsid w:val="00676305"/>
    <w:rsid w:val="00681D1B"/>
    <w:rsid w:val="006907AC"/>
    <w:rsid w:val="00696B08"/>
    <w:rsid w:val="006978B1"/>
    <w:rsid w:val="006A093F"/>
    <w:rsid w:val="006A286C"/>
    <w:rsid w:val="006B3207"/>
    <w:rsid w:val="006B65C7"/>
    <w:rsid w:val="006B7FAE"/>
    <w:rsid w:val="006C0201"/>
    <w:rsid w:val="006C06B5"/>
    <w:rsid w:val="006C208B"/>
    <w:rsid w:val="006C546B"/>
    <w:rsid w:val="006D4915"/>
    <w:rsid w:val="006D594D"/>
    <w:rsid w:val="006E4ABA"/>
    <w:rsid w:val="006F08DC"/>
    <w:rsid w:val="006F30A4"/>
    <w:rsid w:val="006F445A"/>
    <w:rsid w:val="0070195F"/>
    <w:rsid w:val="007075F5"/>
    <w:rsid w:val="0071631F"/>
    <w:rsid w:val="00723CAC"/>
    <w:rsid w:val="00740209"/>
    <w:rsid w:val="00740939"/>
    <w:rsid w:val="00746E5C"/>
    <w:rsid w:val="007550C0"/>
    <w:rsid w:val="0075625E"/>
    <w:rsid w:val="00761923"/>
    <w:rsid w:val="00766948"/>
    <w:rsid w:val="00772F33"/>
    <w:rsid w:val="0077300B"/>
    <w:rsid w:val="00777C24"/>
    <w:rsid w:val="0078359B"/>
    <w:rsid w:val="007878BA"/>
    <w:rsid w:val="007973AF"/>
    <w:rsid w:val="007C2538"/>
    <w:rsid w:val="007C7BA0"/>
    <w:rsid w:val="007D0604"/>
    <w:rsid w:val="007D35A3"/>
    <w:rsid w:val="007E0448"/>
    <w:rsid w:val="007E7454"/>
    <w:rsid w:val="007F0D69"/>
    <w:rsid w:val="007F0E68"/>
    <w:rsid w:val="007F6A59"/>
    <w:rsid w:val="007F7A9C"/>
    <w:rsid w:val="00823920"/>
    <w:rsid w:val="00836FB4"/>
    <w:rsid w:val="00842E80"/>
    <w:rsid w:val="0085039C"/>
    <w:rsid w:val="008505EB"/>
    <w:rsid w:val="00850BCF"/>
    <w:rsid w:val="00860FFD"/>
    <w:rsid w:val="00861C2B"/>
    <w:rsid w:val="00873017"/>
    <w:rsid w:val="008764B2"/>
    <w:rsid w:val="00885128"/>
    <w:rsid w:val="00885DC2"/>
    <w:rsid w:val="00885F27"/>
    <w:rsid w:val="00894B17"/>
    <w:rsid w:val="008A49A2"/>
    <w:rsid w:val="008B0124"/>
    <w:rsid w:val="008B1666"/>
    <w:rsid w:val="008C12D8"/>
    <w:rsid w:val="008C2E6B"/>
    <w:rsid w:val="008C67D2"/>
    <w:rsid w:val="008C6890"/>
    <w:rsid w:val="008D0084"/>
    <w:rsid w:val="008E6A66"/>
    <w:rsid w:val="008F7864"/>
    <w:rsid w:val="0090143E"/>
    <w:rsid w:val="00903ADB"/>
    <w:rsid w:val="00904E65"/>
    <w:rsid w:val="00925682"/>
    <w:rsid w:val="00927AA6"/>
    <w:rsid w:val="009402C8"/>
    <w:rsid w:val="0094288E"/>
    <w:rsid w:val="00942D7A"/>
    <w:rsid w:val="00943C4D"/>
    <w:rsid w:val="00945834"/>
    <w:rsid w:val="009554F6"/>
    <w:rsid w:val="009574B9"/>
    <w:rsid w:val="00962C5C"/>
    <w:rsid w:val="00967636"/>
    <w:rsid w:val="0097006A"/>
    <w:rsid w:val="00971C20"/>
    <w:rsid w:val="00974B92"/>
    <w:rsid w:val="00974C8D"/>
    <w:rsid w:val="00976B9F"/>
    <w:rsid w:val="00984F38"/>
    <w:rsid w:val="009916D8"/>
    <w:rsid w:val="009D115F"/>
    <w:rsid w:val="009D263B"/>
    <w:rsid w:val="009D6260"/>
    <w:rsid w:val="009E759F"/>
    <w:rsid w:val="009F0967"/>
    <w:rsid w:val="00A032AE"/>
    <w:rsid w:val="00A044FA"/>
    <w:rsid w:val="00A07635"/>
    <w:rsid w:val="00A07E6E"/>
    <w:rsid w:val="00A106E9"/>
    <w:rsid w:val="00A1343B"/>
    <w:rsid w:val="00A1527D"/>
    <w:rsid w:val="00A15716"/>
    <w:rsid w:val="00A1731F"/>
    <w:rsid w:val="00A17E17"/>
    <w:rsid w:val="00A26AAA"/>
    <w:rsid w:val="00A26C2F"/>
    <w:rsid w:val="00A317FB"/>
    <w:rsid w:val="00A3190B"/>
    <w:rsid w:val="00A364E4"/>
    <w:rsid w:val="00A4262B"/>
    <w:rsid w:val="00A45E48"/>
    <w:rsid w:val="00A543FC"/>
    <w:rsid w:val="00A553A2"/>
    <w:rsid w:val="00A55B16"/>
    <w:rsid w:val="00A6239E"/>
    <w:rsid w:val="00A65B41"/>
    <w:rsid w:val="00A65C54"/>
    <w:rsid w:val="00A665AC"/>
    <w:rsid w:val="00A720C2"/>
    <w:rsid w:val="00A874C7"/>
    <w:rsid w:val="00A91CC4"/>
    <w:rsid w:val="00A93BCE"/>
    <w:rsid w:val="00AA73CE"/>
    <w:rsid w:val="00AB3CF5"/>
    <w:rsid w:val="00AC44D4"/>
    <w:rsid w:val="00AD758B"/>
    <w:rsid w:val="00AE02F5"/>
    <w:rsid w:val="00AE399E"/>
    <w:rsid w:val="00AF2EFA"/>
    <w:rsid w:val="00B0101E"/>
    <w:rsid w:val="00B01850"/>
    <w:rsid w:val="00B062EE"/>
    <w:rsid w:val="00B06D46"/>
    <w:rsid w:val="00B142BD"/>
    <w:rsid w:val="00B174CF"/>
    <w:rsid w:val="00B206EC"/>
    <w:rsid w:val="00B21EC7"/>
    <w:rsid w:val="00B2514E"/>
    <w:rsid w:val="00B271CD"/>
    <w:rsid w:val="00B319AE"/>
    <w:rsid w:val="00B352F6"/>
    <w:rsid w:val="00B3712B"/>
    <w:rsid w:val="00B41A1C"/>
    <w:rsid w:val="00B43B60"/>
    <w:rsid w:val="00B5258C"/>
    <w:rsid w:val="00B52C7D"/>
    <w:rsid w:val="00B54AB5"/>
    <w:rsid w:val="00B64AF7"/>
    <w:rsid w:val="00B64C25"/>
    <w:rsid w:val="00B673A4"/>
    <w:rsid w:val="00B67E2B"/>
    <w:rsid w:val="00B70BBF"/>
    <w:rsid w:val="00B85AEB"/>
    <w:rsid w:val="00B879DF"/>
    <w:rsid w:val="00B94168"/>
    <w:rsid w:val="00B9528B"/>
    <w:rsid w:val="00BA1A62"/>
    <w:rsid w:val="00BA3577"/>
    <w:rsid w:val="00BA77AC"/>
    <w:rsid w:val="00BB6488"/>
    <w:rsid w:val="00BC3D1C"/>
    <w:rsid w:val="00BC4D76"/>
    <w:rsid w:val="00BD0B45"/>
    <w:rsid w:val="00BD486E"/>
    <w:rsid w:val="00BD7313"/>
    <w:rsid w:val="00BE190C"/>
    <w:rsid w:val="00BF20AF"/>
    <w:rsid w:val="00BF2EB8"/>
    <w:rsid w:val="00BF39F3"/>
    <w:rsid w:val="00C00712"/>
    <w:rsid w:val="00C02DA6"/>
    <w:rsid w:val="00C052B5"/>
    <w:rsid w:val="00C10923"/>
    <w:rsid w:val="00C22480"/>
    <w:rsid w:val="00C33917"/>
    <w:rsid w:val="00C349B1"/>
    <w:rsid w:val="00C4588F"/>
    <w:rsid w:val="00C55333"/>
    <w:rsid w:val="00C60F8A"/>
    <w:rsid w:val="00C627EB"/>
    <w:rsid w:val="00C62899"/>
    <w:rsid w:val="00C667B1"/>
    <w:rsid w:val="00C70176"/>
    <w:rsid w:val="00C7473B"/>
    <w:rsid w:val="00C76013"/>
    <w:rsid w:val="00C80C2F"/>
    <w:rsid w:val="00C833AC"/>
    <w:rsid w:val="00C852BB"/>
    <w:rsid w:val="00C85FC1"/>
    <w:rsid w:val="00C90421"/>
    <w:rsid w:val="00C961E0"/>
    <w:rsid w:val="00C962E3"/>
    <w:rsid w:val="00CA0D74"/>
    <w:rsid w:val="00CB16E8"/>
    <w:rsid w:val="00CB30DB"/>
    <w:rsid w:val="00CB6B76"/>
    <w:rsid w:val="00CC1186"/>
    <w:rsid w:val="00CC163E"/>
    <w:rsid w:val="00CC2AAB"/>
    <w:rsid w:val="00CC5491"/>
    <w:rsid w:val="00CC5811"/>
    <w:rsid w:val="00CD7A02"/>
    <w:rsid w:val="00CE07A2"/>
    <w:rsid w:val="00CE63A9"/>
    <w:rsid w:val="00CF155B"/>
    <w:rsid w:val="00D03AF5"/>
    <w:rsid w:val="00D071A7"/>
    <w:rsid w:val="00D13623"/>
    <w:rsid w:val="00D17B19"/>
    <w:rsid w:val="00D26410"/>
    <w:rsid w:val="00D3177C"/>
    <w:rsid w:val="00D42C68"/>
    <w:rsid w:val="00D534E3"/>
    <w:rsid w:val="00D53824"/>
    <w:rsid w:val="00D548CB"/>
    <w:rsid w:val="00D54E1A"/>
    <w:rsid w:val="00D60E18"/>
    <w:rsid w:val="00D67505"/>
    <w:rsid w:val="00D67F63"/>
    <w:rsid w:val="00D70B56"/>
    <w:rsid w:val="00D77618"/>
    <w:rsid w:val="00D865AE"/>
    <w:rsid w:val="00D873F8"/>
    <w:rsid w:val="00D97137"/>
    <w:rsid w:val="00DA4730"/>
    <w:rsid w:val="00DB1C86"/>
    <w:rsid w:val="00DB56BD"/>
    <w:rsid w:val="00DB6766"/>
    <w:rsid w:val="00DB67C4"/>
    <w:rsid w:val="00DB779F"/>
    <w:rsid w:val="00DD36C8"/>
    <w:rsid w:val="00DD69A3"/>
    <w:rsid w:val="00DE0011"/>
    <w:rsid w:val="00DE395C"/>
    <w:rsid w:val="00DF628B"/>
    <w:rsid w:val="00E00D7E"/>
    <w:rsid w:val="00E03B1B"/>
    <w:rsid w:val="00E11743"/>
    <w:rsid w:val="00E16019"/>
    <w:rsid w:val="00E176BD"/>
    <w:rsid w:val="00E21B11"/>
    <w:rsid w:val="00E23110"/>
    <w:rsid w:val="00E242DD"/>
    <w:rsid w:val="00E26C14"/>
    <w:rsid w:val="00E276D1"/>
    <w:rsid w:val="00E322F2"/>
    <w:rsid w:val="00E345E3"/>
    <w:rsid w:val="00E47C11"/>
    <w:rsid w:val="00E50CA8"/>
    <w:rsid w:val="00E51BDC"/>
    <w:rsid w:val="00E66A12"/>
    <w:rsid w:val="00E71CE8"/>
    <w:rsid w:val="00E764C0"/>
    <w:rsid w:val="00E77AC9"/>
    <w:rsid w:val="00E80B29"/>
    <w:rsid w:val="00E83BA9"/>
    <w:rsid w:val="00E91604"/>
    <w:rsid w:val="00E92B44"/>
    <w:rsid w:val="00E92C8A"/>
    <w:rsid w:val="00E96242"/>
    <w:rsid w:val="00EA3AD8"/>
    <w:rsid w:val="00EA4785"/>
    <w:rsid w:val="00EB1A07"/>
    <w:rsid w:val="00EC2CAD"/>
    <w:rsid w:val="00EC738B"/>
    <w:rsid w:val="00ED0502"/>
    <w:rsid w:val="00EE6BAD"/>
    <w:rsid w:val="00F00BF3"/>
    <w:rsid w:val="00F024A5"/>
    <w:rsid w:val="00F07B5B"/>
    <w:rsid w:val="00F1382F"/>
    <w:rsid w:val="00F13EAF"/>
    <w:rsid w:val="00F174AA"/>
    <w:rsid w:val="00F22351"/>
    <w:rsid w:val="00F22725"/>
    <w:rsid w:val="00F2731C"/>
    <w:rsid w:val="00F3438E"/>
    <w:rsid w:val="00F35384"/>
    <w:rsid w:val="00F370B0"/>
    <w:rsid w:val="00F37427"/>
    <w:rsid w:val="00F4244B"/>
    <w:rsid w:val="00F46BCB"/>
    <w:rsid w:val="00F46DCA"/>
    <w:rsid w:val="00F474A3"/>
    <w:rsid w:val="00F51A73"/>
    <w:rsid w:val="00F63766"/>
    <w:rsid w:val="00F6524D"/>
    <w:rsid w:val="00F70CC6"/>
    <w:rsid w:val="00F725A7"/>
    <w:rsid w:val="00F76B90"/>
    <w:rsid w:val="00F81344"/>
    <w:rsid w:val="00F910F2"/>
    <w:rsid w:val="00F931AB"/>
    <w:rsid w:val="00F9448F"/>
    <w:rsid w:val="00FA48DF"/>
    <w:rsid w:val="00FB35ED"/>
    <w:rsid w:val="00FB6A75"/>
    <w:rsid w:val="00FC4671"/>
    <w:rsid w:val="00FC4FF9"/>
    <w:rsid w:val="00FD4E8A"/>
    <w:rsid w:val="00FE7A40"/>
    <w:rsid w:val="00F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6B"/>
    <w:pPr>
      <w:spacing w:after="200" w:line="276" w:lineRule="auto"/>
    </w:pPr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46B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4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4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14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0146B"/>
    <w:rPr>
      <w:rFonts w:ascii="Tahoma" w:hAnsi="Tahoma" w:cs="Tahoma"/>
      <w:color w:val="00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146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46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46B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0014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14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014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146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01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4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0146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00146B"/>
  </w:style>
  <w:style w:type="paragraph" w:customStyle="1" w:styleId="Zag2">
    <w:name w:val="Zag_2"/>
    <w:basedOn w:val="Normal"/>
    <w:uiPriority w:val="99"/>
    <w:rsid w:val="0000146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Normal"/>
    <w:uiPriority w:val="99"/>
    <w:rsid w:val="000014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/>
      <w:i/>
      <w:iCs/>
      <w:color w:val="000000"/>
      <w:sz w:val="24"/>
      <w:szCs w:val="24"/>
      <w:lang w:val="en-US" w:eastAsia="ru-RU"/>
    </w:rPr>
  </w:style>
  <w:style w:type="character" w:customStyle="1" w:styleId="TitleChar">
    <w:name w:val="Title Char"/>
    <w:uiPriority w:val="99"/>
    <w:locked/>
    <w:rsid w:val="0000146B"/>
    <w:rPr>
      <w:b/>
      <w:sz w:val="24"/>
    </w:rPr>
  </w:style>
  <w:style w:type="paragraph" w:styleId="Title">
    <w:name w:val="Title"/>
    <w:basedOn w:val="Normal"/>
    <w:link w:val="TitleChar2"/>
    <w:uiPriority w:val="99"/>
    <w:qFormat/>
    <w:rsid w:val="0000146B"/>
    <w:pPr>
      <w:spacing w:after="0" w:line="240" w:lineRule="auto"/>
      <w:jc w:val="center"/>
    </w:pPr>
    <w:rPr>
      <w:rFonts w:ascii="Calibri" w:hAnsi="Calibri"/>
      <w:b/>
      <w:bCs/>
      <w:sz w:val="24"/>
      <w:szCs w:val="24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C961E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2">
    <w:name w:val="Title Char2"/>
    <w:basedOn w:val="DefaultParagraphFont"/>
    <w:link w:val="Title"/>
    <w:uiPriority w:val="99"/>
    <w:locked/>
    <w:rsid w:val="000014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rsid w:val="0000146B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14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тиль"/>
    <w:uiPriority w:val="99"/>
    <w:rsid w:val="000014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0014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0014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146B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0146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146B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00146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146B"/>
    <w:rPr>
      <w:rFonts w:ascii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0014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146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0014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8">
    <w:name w:val="Основной текст (8)_"/>
    <w:basedOn w:val="DefaultParagraphFont"/>
    <w:link w:val="81"/>
    <w:uiPriority w:val="99"/>
    <w:locked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basedOn w:val="8"/>
    <w:uiPriority w:val="99"/>
    <w:rsid w:val="0000146B"/>
  </w:style>
  <w:style w:type="paragraph" w:customStyle="1" w:styleId="81">
    <w:name w:val="Основной текст (8)1"/>
    <w:basedOn w:val="Normal"/>
    <w:link w:val="8"/>
    <w:uiPriority w:val="99"/>
    <w:rsid w:val="0000146B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00146B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00146B"/>
  </w:style>
  <w:style w:type="character" w:customStyle="1" w:styleId="36">
    <w:name w:val="Основной текст + Полужирный36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00146B"/>
  </w:style>
  <w:style w:type="paragraph" w:customStyle="1" w:styleId="91">
    <w:name w:val="Основной текст (9)1"/>
    <w:basedOn w:val="Normal"/>
    <w:link w:val="9"/>
    <w:uiPriority w:val="99"/>
    <w:rsid w:val="0000146B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00146B"/>
    <w:rPr>
      <w:spacing w:val="0"/>
    </w:rPr>
  </w:style>
  <w:style w:type="character" w:customStyle="1" w:styleId="8pt13">
    <w:name w:val="Основной текст + 8 pt13"/>
    <w:aliases w:val="Полужирный5,Курсив13"/>
    <w:basedOn w:val="DefaultParagraphFont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00146B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">
    <w:name w:val="Заголовок №3_"/>
    <w:basedOn w:val="DefaultParagraphFont"/>
    <w:link w:val="31"/>
    <w:uiPriority w:val="99"/>
    <w:locked/>
    <w:rsid w:val="0000146B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basedOn w:val="7"/>
    <w:uiPriority w:val="99"/>
    <w:rsid w:val="0000146B"/>
  </w:style>
  <w:style w:type="character" w:customStyle="1" w:styleId="312">
    <w:name w:val="Заголовок №312"/>
    <w:basedOn w:val="3"/>
    <w:uiPriority w:val="99"/>
    <w:rsid w:val="0000146B"/>
  </w:style>
  <w:style w:type="character" w:customStyle="1" w:styleId="33">
    <w:name w:val="Основной текст + Полужирный33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Normal"/>
    <w:link w:val="7"/>
    <w:uiPriority w:val="99"/>
    <w:rsid w:val="0000146B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31">
    <w:name w:val="Заголовок №31"/>
    <w:basedOn w:val="Normal"/>
    <w:link w:val="3"/>
    <w:uiPriority w:val="99"/>
    <w:rsid w:val="0000146B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0">
    <w:name w:val="Заголовок №3 (3)_"/>
    <w:basedOn w:val="DefaultParagraphFont"/>
    <w:link w:val="331"/>
    <w:uiPriority w:val="99"/>
    <w:locked/>
    <w:rsid w:val="0000146B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basedOn w:val="330"/>
    <w:uiPriority w:val="99"/>
    <w:rsid w:val="0000146B"/>
    <w:rPr>
      <w:b/>
      <w:bCs/>
    </w:rPr>
  </w:style>
  <w:style w:type="character" w:customStyle="1" w:styleId="333">
    <w:name w:val="Заголовок №3 (3)3"/>
    <w:basedOn w:val="330"/>
    <w:uiPriority w:val="99"/>
    <w:rsid w:val="0000146B"/>
  </w:style>
  <w:style w:type="paragraph" w:customStyle="1" w:styleId="331">
    <w:name w:val="Заголовок №3 (3)1"/>
    <w:basedOn w:val="Normal"/>
    <w:link w:val="330"/>
    <w:uiPriority w:val="99"/>
    <w:rsid w:val="0000146B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19">
    <w:name w:val="Основной текст (8)19"/>
    <w:basedOn w:val="8"/>
    <w:uiPriority w:val="99"/>
    <w:rsid w:val="0000146B"/>
    <w:rPr>
      <w:spacing w:val="0"/>
    </w:rPr>
  </w:style>
  <w:style w:type="character" w:customStyle="1" w:styleId="32">
    <w:name w:val="Основной текст + Полужирный32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00146B"/>
    <w:rPr>
      <w:spacing w:val="0"/>
    </w:rPr>
  </w:style>
  <w:style w:type="character" w:customStyle="1" w:styleId="93">
    <w:name w:val="Основной текст (9) + Не полужирный3"/>
    <w:basedOn w:val="9"/>
    <w:uiPriority w:val="99"/>
    <w:rsid w:val="0000146B"/>
    <w:rPr>
      <w:spacing w:val="0"/>
    </w:rPr>
  </w:style>
  <w:style w:type="character" w:customStyle="1" w:styleId="311">
    <w:name w:val="Заголовок №311"/>
    <w:basedOn w:val="3"/>
    <w:uiPriority w:val="99"/>
    <w:rsid w:val="0000146B"/>
    <w:rPr>
      <w:spacing w:val="0"/>
    </w:rPr>
  </w:style>
  <w:style w:type="character" w:customStyle="1" w:styleId="310">
    <w:name w:val="Основной текст + Полужирный31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">
    <w:name w:val="Заголовок №2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00146B"/>
    <w:rPr>
      <w:spacing w:val="0"/>
    </w:rPr>
  </w:style>
  <w:style w:type="character" w:customStyle="1" w:styleId="30">
    <w:name w:val="Основной текст + Полужирный30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basedOn w:val="3"/>
    <w:uiPriority w:val="99"/>
    <w:rsid w:val="0000146B"/>
    <w:rPr>
      <w:spacing w:val="0"/>
    </w:rPr>
  </w:style>
  <w:style w:type="character" w:customStyle="1" w:styleId="29">
    <w:name w:val="Основной текст + Полужирный29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00146B"/>
    <w:rPr>
      <w:spacing w:val="0"/>
    </w:rPr>
  </w:style>
  <w:style w:type="character" w:customStyle="1" w:styleId="28">
    <w:name w:val="Основной текст + Полужирный28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basedOn w:val="3"/>
    <w:uiPriority w:val="99"/>
    <w:rsid w:val="0000146B"/>
    <w:rPr>
      <w:spacing w:val="0"/>
    </w:rPr>
  </w:style>
  <w:style w:type="character" w:customStyle="1" w:styleId="27">
    <w:name w:val="Основной текст + Полужирный27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basedOn w:val="3"/>
    <w:uiPriority w:val="99"/>
    <w:rsid w:val="0000146B"/>
    <w:rPr>
      <w:spacing w:val="0"/>
    </w:rPr>
  </w:style>
  <w:style w:type="character" w:customStyle="1" w:styleId="43">
    <w:name w:val="Основной текст + Полужирный43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00146B"/>
    <w:rPr>
      <w:spacing w:val="0"/>
    </w:rPr>
  </w:style>
  <w:style w:type="character" w:customStyle="1" w:styleId="42">
    <w:name w:val="Основной текст + Полужирный42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basedOn w:val="3"/>
    <w:uiPriority w:val="99"/>
    <w:rsid w:val="0000146B"/>
    <w:rPr>
      <w:spacing w:val="0"/>
    </w:rPr>
  </w:style>
  <w:style w:type="character" w:customStyle="1" w:styleId="41">
    <w:name w:val="Основной текст + Полужирный41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DefaultParagraphFont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">
    <w:name w:val="Основной текст + Полужирный40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basedOn w:val="3"/>
    <w:uiPriority w:val="99"/>
    <w:rsid w:val="0000146B"/>
    <w:rPr>
      <w:spacing w:val="0"/>
    </w:rPr>
  </w:style>
  <w:style w:type="character" w:customStyle="1" w:styleId="390">
    <w:name w:val="Основной текст + Полужирный39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DefaultParagraphFont"/>
    <w:uiPriority w:val="99"/>
    <w:rsid w:val="0000146B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00146B"/>
    <w:rPr>
      <w:spacing w:val="0"/>
    </w:rPr>
  </w:style>
  <w:style w:type="character" w:customStyle="1" w:styleId="95">
    <w:name w:val="Основной текст (9) + Не полужирный5"/>
    <w:basedOn w:val="9"/>
    <w:uiPriority w:val="99"/>
    <w:rsid w:val="0000146B"/>
    <w:rPr>
      <w:spacing w:val="0"/>
    </w:rPr>
  </w:style>
  <w:style w:type="character" w:customStyle="1" w:styleId="313">
    <w:name w:val="Заголовок №313"/>
    <w:basedOn w:val="3"/>
    <w:uiPriority w:val="99"/>
    <w:rsid w:val="0000146B"/>
    <w:rPr>
      <w:spacing w:val="0"/>
    </w:rPr>
  </w:style>
  <w:style w:type="character" w:customStyle="1" w:styleId="37">
    <w:name w:val="Основной текст + Полужирный37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">
    <w:name w:val="Основной текст + Полужирный21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basedOn w:val="3"/>
    <w:uiPriority w:val="99"/>
    <w:rsid w:val="0000146B"/>
    <w:rPr>
      <w:spacing w:val="0"/>
    </w:rPr>
  </w:style>
  <w:style w:type="character" w:customStyle="1" w:styleId="20">
    <w:name w:val="Основной текст + Полужирный20"/>
    <w:basedOn w:val="DefaultParagraphFont"/>
    <w:uiPriority w:val="99"/>
    <w:rsid w:val="0000146B"/>
    <w:rPr>
      <w:rFonts w:ascii="Lucida Sans Unicode" w:hAnsi="Lucida Sans Unicode" w:cs="Lucida Sans Unicode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562</TotalTime>
  <Pages>116</Pages>
  <Words>30657</Words>
  <Characters>-32766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221</cp:revision>
  <cp:lastPrinted>2011-06-22T23:18:00Z</cp:lastPrinted>
  <dcterms:created xsi:type="dcterms:W3CDTF">2011-06-22T08:43:00Z</dcterms:created>
  <dcterms:modified xsi:type="dcterms:W3CDTF">2014-11-25T13:05:00Z</dcterms:modified>
</cp:coreProperties>
</file>