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E085C" w:rsidRPr="0019278D" w14:paraId="40983BE3" w14:textId="77777777" w:rsidTr="0019278D">
        <w:trPr>
          <w:trHeight w:val="9080"/>
          <w:jc w:val="center"/>
        </w:trPr>
        <w:tc>
          <w:tcPr>
            <w:tcW w:w="5000" w:type="pct"/>
            <w:vAlign w:val="center"/>
          </w:tcPr>
          <w:tbl>
            <w:tblPr>
              <w:tblStyle w:val="a3"/>
              <w:tblpPr w:leftFromText="180" w:rightFromText="180" w:vertAnchor="text" w:horzAnchor="margin" w:tblpY="-1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3C7CA" w:themeFill="text2" w:themeFillTint="40"/>
              <w:tblLook w:val="04A0" w:firstRow="1" w:lastRow="0" w:firstColumn="1" w:lastColumn="0" w:noHBand="0" w:noVBand="1"/>
            </w:tblPr>
            <w:tblGrid>
              <w:gridCol w:w="10886"/>
            </w:tblGrid>
            <w:tr w:rsidR="00A258A1" w:rsidRPr="0019278D" w14:paraId="18B9AC19" w14:textId="77777777" w:rsidTr="00703149">
              <w:tc>
                <w:tcPr>
                  <w:tcW w:w="15808" w:type="dxa"/>
                  <w:shd w:val="clear" w:color="auto" w:fill="91E6EA" w:themeFill="accent1" w:themeFillTint="66"/>
                </w:tcPr>
                <w:p w14:paraId="50278F84" w14:textId="77777777" w:rsidR="00A258A1" w:rsidRPr="00703149" w:rsidRDefault="00A258A1" w:rsidP="0019278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</w:pPr>
                  <w:r w:rsidRPr="00703149"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  <w:t>Календарь учителя на 2021–2022 учебный год</w:t>
                  </w:r>
                </w:p>
              </w:tc>
            </w:tr>
          </w:tbl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722"/>
              <w:gridCol w:w="2722"/>
            </w:tblGrid>
            <w:tr w:rsidR="00205437" w:rsidRPr="0019278D" w14:paraId="79F6697B" w14:textId="61825017" w:rsidTr="0019278D">
              <w:trPr>
                <w:trHeight w:val="2771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79E7CFD0" w:rsidR="00205437" w:rsidRPr="0019278D" w:rsidRDefault="004C659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>АВГУСТ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 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="0067239E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05437" w:rsidRPr="0019278D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2E7A698B" w:rsidR="00205437" w:rsidRPr="0019278D" w:rsidRDefault="004C659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05437" w:rsidRPr="0019278D" w14:paraId="67FD413D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40157B8E" w14:textId="323130C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1331CF87" w14:textId="20D69634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8F338D1" w14:textId="46F25BD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5D7B4C5" w14:textId="01A6E77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F3EB35F" w14:textId="50D33133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3741A22" w14:textId="6F78594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181B3CEE" w14:textId="1C54465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338E2FA2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79BCA5A3" w14:textId="6E7A050F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552B4E4E" w14:textId="3E21AF8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967FC58" w14:textId="1427196D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548BF65" w14:textId="1DABD2F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2E3503E" w14:textId="2DBC6868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58A5077" w14:textId="446C9A2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763D951B" w14:textId="1D53315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59070D77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70C63962" w14:textId="622234D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7F945524" w14:textId="2A4562C1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8933FAF" w14:textId="307EF2B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3FF1549" w14:textId="4031C43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BE05CF9" w14:textId="56703DB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95B92EC" w14:textId="4E48406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2920591A" w14:textId="43A6B3F3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30C3F48C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7E9C71F5" w14:textId="06584F4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52CCBB24" w14:textId="6D2C416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33426BA" w14:textId="6787CFF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2BE6E75" w14:textId="748AC78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EA063E1" w14:textId="2B06A624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A24A5BA" w14:textId="3101829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0AF69522" w14:textId="4A42880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3ECAE24C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6889655D" w14:textId="07C0D753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7A029E10" w14:textId="3C6E831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176C0A0" w14:textId="74821BE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3C89ADB" w14:textId="103446D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1E9B081" w14:textId="069D62B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D2522C0" w14:textId="23CF914D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64B2EA14" w14:textId="076036BD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054358C8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08586012" w14:textId="4B71E3B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416A3994" w14:textId="08BF7E4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32FAE98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749D029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5C3B804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0776CDD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209813FB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B2D8CFA" w14:textId="77777777" w:rsidR="00205437" w:rsidRPr="0019278D" w:rsidRDefault="00205437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541EBA5E" w:rsidR="00205437" w:rsidRPr="0019278D" w:rsidRDefault="004C659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>СЕНТЯБРЬ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 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="0067239E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05437" w:rsidRPr="0019278D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2A9D5DFC" w:rsidR="00205437" w:rsidRPr="0019278D" w:rsidRDefault="004C659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05437" w:rsidRPr="0019278D" w14:paraId="1B598320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647A348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70988C8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2142996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4A1F16B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435F74E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5BF95F3" w14:textId="5EC7231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1E86438" w14:textId="73DD4E13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1DB68F07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53E02FD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0FD87C4D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560F207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2B84EEE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66CE0CA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17E5F87" w14:textId="7812D80E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823BA80" w14:textId="03882CE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19F3D7E3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3220E77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5B459AB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70241878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27C3560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1FD3DCF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0A2D390" w14:textId="4EE27C01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619B32AC" w14:textId="05CE1CD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109C8409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3A67C1ED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1B92D13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271BEF3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3015CE61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0F68574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FD01650" w14:textId="6A56FDD1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CF4A64C" w14:textId="080B771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7235A1D6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0E1B1318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146A66A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35BD2F5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3B24AE5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0BBFE54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A22C72E" w14:textId="59F56F88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3403B74" w14:textId="35EB4B0E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440F70D1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405B536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639988D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E8017EA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3224074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205437" w:rsidRPr="0019278D" w:rsidRDefault="00205437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7443BFF3" w:rsidR="00205437" w:rsidRPr="0019278D" w:rsidRDefault="004C659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>ОКТЯБРЬ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 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="0067239E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05437" w:rsidRPr="0019278D" w14:paraId="37CC264E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A2478A8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4359CC6" w14:textId="0454890A" w:rsidR="00205437" w:rsidRPr="0019278D" w:rsidRDefault="004C659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05437" w:rsidRPr="0019278D" w14:paraId="4B999D67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20DFAD9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6F7EB59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414AFC0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1AC60AA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03744B0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D6C86E5" w14:textId="1D8FF4C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77FC447" w14:textId="07F8192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54EBCE0B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288A30BD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3FD1A911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3787CEF8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743D1D4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59F279E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F70575C" w14:textId="4ADCF4E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3D45C76" w14:textId="5C85EEA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0642DF87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2721858F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3C97DE0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2B174DF1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3C71E0F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18F9D8E4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932FE7F" w14:textId="2CFFCE9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45A462C" w14:textId="33CF889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46DAF8EF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0A88B93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53BFFCD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27226C2F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19CE67A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2A92162E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E82533C" w14:textId="0FCC866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8BFF307" w14:textId="7D78E69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7686F4C7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4B77754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657163DE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6595461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5B44DF1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7FE5DA74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B498A91" w14:textId="020F5B3F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5F55B829" w14:textId="5D2782C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51477605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7956D6F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3A8D753F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F4775C7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737E59C9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0070DC" w14:textId="77777777" w:rsidR="00205437" w:rsidRPr="0019278D" w:rsidRDefault="00205437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20A691FC" w:rsidR="00205437" w:rsidRPr="0019278D" w:rsidRDefault="004C659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>НОЯБРЬ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 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="0067239E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="00205437"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205437" w:rsidRPr="0019278D" w14:paraId="1A2EFDB8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53B74364" w14:textId="77777777" w:rsidR="00205437" w:rsidRPr="0019278D" w:rsidRDefault="00205437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8A12C58" w14:textId="11E5951F" w:rsidR="00205437" w:rsidRPr="0019278D" w:rsidRDefault="004C659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05437" w:rsidRPr="0019278D" w14:paraId="614A2171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17C835D7" w14:textId="0E57443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76C64335" w14:textId="2315E22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F0D3ABF" w14:textId="758381B3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299379D8" w14:textId="5B686F4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9B61FC0" w14:textId="1433D028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AECB8C7" w14:textId="05C5BFF4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667994B0" w14:textId="60F2386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7403D13F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7D6C681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7894B83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71A625D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47990496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61794B4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4831A68" w14:textId="1946CEE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498C680" w14:textId="55B7948E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4C61D392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4B4B9BB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611BFB69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60587970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1DD02D43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01A744E4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113F187" w14:textId="766A82B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5258B67" w14:textId="7328D1F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743EF167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7B0C166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01320B58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62FA1D14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4A98FA11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4240FA13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F9C8E03" w14:textId="44D161DF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400F835" w14:textId="56470C28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203C5A43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613B5A9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2C4081FC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3B9C8A2A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21A0CAAB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34186E73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511CA55" w14:textId="077F6412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668BE77B" w14:textId="1E0ADFA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19278D" w14:paraId="5692512D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6492A664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44C993D5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7239E"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5917002F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626EFAA4" w14:textId="77777777" w:rsidR="00205437" w:rsidRPr="0019278D" w:rsidRDefault="00205437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F4768A2" w14:textId="77777777" w:rsidR="00205437" w:rsidRPr="0019278D" w:rsidRDefault="00205437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E80B8A" w:rsidRPr="0019278D" w14:paraId="3808ABFD" w14:textId="5185E65E" w:rsidTr="0019278D">
              <w:trPr>
                <w:trHeight w:val="2685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49DB328F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ДЕКАБРЬ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E80B8A" w:rsidRPr="0019278D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3D193EB1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19278D" w14:paraId="17DEBD50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0300BE63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637B823E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087062F4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33D932F9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5BB4D3EF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DCB07AB" w14:textId="4B2329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0F1D0A9" w14:textId="425E82B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07034CF6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53975819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6DB2F279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5C48844D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0E879C6F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3978CE42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5950343" w14:textId="53D43173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0AAE441" w14:textId="78E2CBEF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6C1EB807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06DD6F9B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7BF8D36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2581D33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49DBC825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246C7B40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603B19A" w14:textId="399D3F30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76C12E6B" w14:textId="3D600978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23E8B041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5676ABF2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5A530E71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0E67EC13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5B01870C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6C5B6701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FA6FD23" w14:textId="47E3D5E0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449F27F" w14:textId="6ED4D8B6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5AC6958C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1D787A15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6E6352D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2547B28F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33D2545" w14:textId="667B1BB3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BCBB025" w14:textId="73C8F000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0313A75" w14:textId="10AE414C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B9C6B21" w14:textId="703B851D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0A53D8D3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1D1D671B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7CABE5AD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924CB3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395867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E80B8A" w:rsidRPr="0019278D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B3F5AE5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bookmarkStart w:id="0" w:name="_Hlk38821049"/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ЯНВАРЬ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0"/>
                    <w:gridCol w:w="340"/>
                    <w:gridCol w:w="340"/>
                    <w:gridCol w:w="340"/>
                    <w:gridCol w:w="340"/>
                    <w:gridCol w:w="331"/>
                  </w:tblGrid>
                  <w:tr w:rsidR="00E80B8A" w:rsidRPr="0019278D" w14:paraId="2DB9B500" w14:textId="77777777" w:rsidTr="0019278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388EC61A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52B527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FC6D9C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05EEB6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0A38B77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D2A3BC8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844428C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19278D" w14:paraId="5B0FE658" w14:textId="77777777" w:rsidTr="0019278D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861870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71DE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3A78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844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21FD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391B32B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5ADAE0" w:themeFill="accent1" w:themeFillTint="99"/>
                        <w:vAlign w:val="center"/>
                      </w:tcPr>
                      <w:p w14:paraId="6376AE7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0BBE4750" w14:textId="77777777" w:rsidTr="0019278D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5ADAE0" w:themeFill="accent1" w:themeFillTint="99"/>
                        <w:vAlign w:val="center"/>
                      </w:tcPr>
                      <w:p w14:paraId="0C04930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688BA2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65A186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966DDA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6A52B01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139C9A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5ADAE0" w:themeFill="accent1" w:themeFillTint="99"/>
                        <w:vAlign w:val="center"/>
                      </w:tcPr>
                      <w:p w14:paraId="20F9019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43E17269" w14:textId="77777777" w:rsidTr="0019278D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DC27E0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A7A7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9499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7F42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D4F2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F72A21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E5F1" w:themeFill="accent5" w:themeFillTint="33"/>
                        <w:vAlign w:val="center"/>
                      </w:tcPr>
                      <w:p w14:paraId="1BC0860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5E4362FA" w14:textId="77777777" w:rsidTr="0019278D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AEEF9C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0A2F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840C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B1AD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19B8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D4923F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E5F1" w:themeFill="accent5" w:themeFillTint="33"/>
                        <w:vAlign w:val="center"/>
                      </w:tcPr>
                      <w:p w14:paraId="09F6DB2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43E78C7B" w14:textId="77777777" w:rsidTr="0019278D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A3906E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AD64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C815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AF55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30BD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6DAB71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E5F1" w:themeFill="accent5" w:themeFillTint="33"/>
                        <w:vAlign w:val="center"/>
                      </w:tcPr>
                      <w:p w14:paraId="7FADA6D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79ACDC4B" w14:textId="77777777" w:rsidTr="0019278D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505320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C631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19C6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A06B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0788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AEC383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E5F1" w:themeFill="accent5" w:themeFillTint="33"/>
                        <w:vAlign w:val="center"/>
                      </w:tcPr>
                      <w:p w14:paraId="4335954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E80B8A" w:rsidRPr="0019278D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78C3416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ФЕВРАЛЬ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39"/>
                    <w:gridCol w:w="340"/>
                    <w:gridCol w:w="340"/>
                    <w:gridCol w:w="340"/>
                    <w:gridCol w:w="340"/>
                    <w:gridCol w:w="333"/>
                  </w:tblGrid>
                  <w:tr w:rsidR="00E80B8A" w:rsidRPr="0019278D" w14:paraId="71637C5C" w14:textId="77777777" w:rsidTr="0019278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8B72029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599B97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B2A966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D199B13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A5F0CD6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7C14A0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3048BE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19278D" w14:paraId="0485F5AF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0A6BF6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08735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E4DB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82F4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ADA2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E0F49A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B897CD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41D72BBE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22EDDF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5363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D1F9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1AE6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CC1B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22085F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4BF16B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37F3C137" w14:textId="77777777" w:rsidTr="005B2FC1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9CBA6" w:themeFill="accent2" w:themeFillTint="66"/>
                        <w:vAlign w:val="center"/>
                      </w:tcPr>
                      <w:p w14:paraId="76B5F9E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9CBA6" w:themeFill="accent2" w:themeFillTint="66"/>
                        <w:vAlign w:val="center"/>
                      </w:tcPr>
                      <w:p w14:paraId="3E400F1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9CBA6" w:themeFill="accent2" w:themeFillTint="66"/>
                        <w:vAlign w:val="center"/>
                      </w:tcPr>
                      <w:p w14:paraId="3A90DEC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9CBA6" w:themeFill="accent2" w:themeFillTint="66"/>
                        <w:vAlign w:val="center"/>
                      </w:tcPr>
                      <w:p w14:paraId="62BF027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9CBA6" w:themeFill="accent2" w:themeFillTint="66"/>
                        <w:vAlign w:val="center"/>
                      </w:tcPr>
                      <w:p w14:paraId="54CF1D7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9CBA6" w:themeFill="accent2" w:themeFillTint="66"/>
                        <w:vAlign w:val="center"/>
                      </w:tcPr>
                      <w:p w14:paraId="28AB71C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9CBA6" w:themeFill="accent2" w:themeFillTint="66"/>
                        <w:vAlign w:val="center"/>
                      </w:tcPr>
                      <w:p w14:paraId="54395EB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71CEF44D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4824F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BDC96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52E35EE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DE8C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871C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252152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202003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57627353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B7F224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523A9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E429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D7A3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758C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015328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840C21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36D31061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EF0CD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D990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5AA6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6A54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F84A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921288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81B9FE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BB208CE" w14:textId="77777777" w:rsidR="00E80B8A" w:rsidRPr="0019278D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A282570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МАРТ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39"/>
                    <w:gridCol w:w="340"/>
                    <w:gridCol w:w="340"/>
                    <w:gridCol w:w="340"/>
                    <w:gridCol w:w="340"/>
                    <w:gridCol w:w="333"/>
                  </w:tblGrid>
                  <w:tr w:rsidR="00E80B8A" w:rsidRPr="0019278D" w14:paraId="685464CC" w14:textId="77777777" w:rsidTr="0019278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1312F79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6F72379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218D617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DD9F0DE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CFA5D8D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BE3A917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DA9A0C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19278D" w14:paraId="2B0A553B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8ABC6E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FAF2E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6217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FF63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5067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CA64B3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2A04F2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70896520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67470C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7C1772E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02EB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CBC7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795A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5644C86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7C94C8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05F53D63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1F9828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118E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662E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C850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8C41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A17C96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7D96317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190F56CF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5ADAE0" w:themeFill="accent1" w:themeFillTint="99"/>
                        <w:vAlign w:val="center"/>
                      </w:tcPr>
                      <w:p w14:paraId="2C40C2A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4B774EC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B166CF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65FAB9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F472BA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862976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295766C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6FF57F10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C820D9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50B4F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A864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D130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FBBD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3A6588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F9F5E6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28DD946E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8188D5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3E8B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2F28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F9E5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9E29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335BDA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FB9758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8E383FC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E80B8A" w:rsidRPr="0019278D" w14:paraId="5ABCB9D1" w14:textId="6B4B1A3C" w:rsidTr="0019278D">
              <w:trPr>
                <w:trHeight w:val="2685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08EBF50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АПРЕЛЬ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3"/>
                  </w:tblGrid>
                  <w:tr w:rsidR="00E80B8A" w:rsidRPr="0019278D" w14:paraId="098EE2A9" w14:textId="77777777" w:rsidTr="0019278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4F4E261F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1946BC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BB5B1C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6A31F95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FF6BDF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3DA3490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51F3707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19278D" w14:paraId="564E759F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99A1C1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33E4F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385F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70AF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D062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E316D7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940642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4281E128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B03259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C6AB2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32E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DDC4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85C2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C43D4E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14A829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587C29A9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BA79BB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E843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2202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8FFB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5FCA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8B9390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4CC9BA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321E511A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5729F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F2907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D495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2C70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B05A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CC4BFE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302811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283B0BEF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01A29D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C2E27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690C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DCA5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8121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B8BF0A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29CE64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60299F67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C45970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EF0A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246A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D394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C278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5D41BE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53EAAC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E80B8A" w:rsidRPr="0019278D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7940D23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МАЙ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E80B8A" w:rsidRPr="0019278D" w14:paraId="3483A2AA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65C8D500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4A0404F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2CFF255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E90ACB4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F3E38BF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1402E8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7C03A26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19278D" w14:paraId="32221D05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042BF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16DB1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0356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DC33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6755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431319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2E4898F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28B2A669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1C00D0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BF9E1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0406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29E4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F103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06DE29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299FE0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5769768B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68A6E48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992B5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F7EF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0F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4B70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B5DE9A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CD94CF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1509004F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F586C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40DA7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A9E7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EFA5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7197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3E91B9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70D4212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41DCE15E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55D851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C73AD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822A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5C8B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1035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2DA271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361AEC0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06BA3CDB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51BEA86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1A4FDF7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CED3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4282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602B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283F5F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B7EB38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E80B8A" w:rsidRPr="0019278D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1BD45DF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ИЮНЬ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E80B8A" w:rsidRPr="0019278D" w14:paraId="26C2118A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452E4B36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C08303C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12F2A91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980BC12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BBA548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C0769C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9330C1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19278D" w14:paraId="76747E34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7E27A22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5185069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75AA6E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BC1897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AC27D6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251D20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67F328E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45EC5F0A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6E1A86C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0AB0695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CC4FBC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BFADED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2440C7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79EFEB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799E388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143E507F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1806EDD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5CDFC1A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F13F38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B71C10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6062A1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5898F5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194C03E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7BBA4A6F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35A2C59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4084220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81B3CE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7FBCD7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205675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45AD8D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1C3D6E3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6E5F983D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34C67A5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3D50126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3DDE49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298188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FF2B7E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D87161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7266D75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11E8031D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05D8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F22B7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A390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A1E8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2E7B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FA0C8F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64AE2B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3A637F0" w14:textId="77777777" w:rsidR="00E80B8A" w:rsidRPr="0019278D" w:rsidRDefault="00E80B8A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CCC1C59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ИЮЛЬ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E80B8A" w:rsidRPr="0019278D" w14:paraId="52A394E0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D682746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FB770F5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B75609C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083962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38E300F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0D65F8F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1C9597" w14:textId="77777777" w:rsidR="00E80B8A" w:rsidRPr="0019278D" w:rsidRDefault="00E80B8A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19278D" w14:paraId="61CA37BD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6893449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74BA5DC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2CAD1CE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083A699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43F27F8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49125F0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60D4E10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29488CC2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25C9383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337E2E55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0AC44DF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27F0DE5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5E8DA97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7BABCEA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0923463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0BFB5584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5F4CC8D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1FC1BC32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665D86B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2D059E9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4BA2536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2D66B85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58BAA93C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5C5D53C2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440C5FF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29C9D38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3EC5C61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444DB347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73E390D8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7C38977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2216B653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0BDB1DC2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03632FDE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0F300AD4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411C1CD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6E8A416F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48FD326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3483E659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4328B601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19278D" w14:paraId="05127FAF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0114356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512C5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F917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1CB6D0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9DF39A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</w:tcPr>
                      <w:p w14:paraId="1E97219B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</w:tcPr>
                      <w:p w14:paraId="26F0F5CD" w14:textId="77777777" w:rsidR="00E80B8A" w:rsidRPr="0019278D" w:rsidRDefault="00E80B8A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B3A58C6" w14:textId="77777777" w:rsidR="00E80B8A" w:rsidRPr="0019278D" w:rsidRDefault="00E80B8A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</w:tbl>
          <w:p w14:paraId="6D796540" w14:textId="3454849A" w:rsidR="00703149" w:rsidRDefault="00703149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0E67F" wp14:editId="0418621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-30480</wp:posOffset>
                      </wp:positionV>
                      <wp:extent cx="296545" cy="213360"/>
                      <wp:effectExtent l="0" t="0" r="27305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8124" id="Прямоугольник 1" o:spid="_x0000_s1026" style="position:absolute;margin-left:3.45pt;margin-top:-2.4pt;width:23.3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" fillcolor="#b3cbe4 [1304]" strokecolor="#0e4a4d [1604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 - выходные дни</w:t>
            </w:r>
          </w:p>
          <w:p w14:paraId="22DEF7ED" w14:textId="7937111E" w:rsidR="00703149" w:rsidRDefault="00703149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38675" wp14:editId="03D08E2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127635</wp:posOffset>
                      </wp:positionV>
                      <wp:extent cx="308610" cy="213360"/>
                      <wp:effectExtent l="0" t="0" r="1524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B5218" id="Прямоугольник 2" o:spid="_x0000_s1026" style="position:absolute;margin-left:3.45pt;margin-top:10.05pt;width:24.3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" fillcolor="#5adae0 [1940]" strokecolor="#0e4a4d [1604]" strokeweight="1pt"/>
                  </w:pict>
                </mc:Fallback>
              </mc:AlternateContent>
            </w:r>
          </w:p>
          <w:p w14:paraId="6AEDFB0E" w14:textId="43F70A35" w:rsidR="00703149" w:rsidRDefault="00703149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- каникулы</w:t>
            </w:r>
          </w:p>
          <w:p w14:paraId="0EB1FA55" w14:textId="7CF6A928" w:rsidR="00703149" w:rsidRDefault="00703149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887935" wp14:editId="1D05D6E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114935</wp:posOffset>
                      </wp:positionV>
                      <wp:extent cx="296545" cy="213360"/>
                      <wp:effectExtent l="0" t="0" r="27305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58AC" id="Прямоугольник 3" o:spid="_x0000_s1026" style="position:absolute;margin-left:3.4pt;margin-top:9.05pt;width:23.3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" fillcolor="#f9cba6 [1301]" strokecolor="#0e4a4d [1604]" strokeweight="1pt"/>
                  </w:pict>
                </mc:Fallback>
              </mc:AlternateContent>
            </w:r>
          </w:p>
          <w:p w14:paraId="2E6738D2" w14:textId="6FCEC0B1" w:rsidR="00703149" w:rsidRDefault="00703149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- </w:t>
            </w:r>
            <w:r w:rsidR="005B2FC1"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>дополнительные каникулы для первоклассников</w:t>
            </w:r>
          </w:p>
          <w:p w14:paraId="3914B91E" w14:textId="5765D0BA" w:rsidR="00703149" w:rsidRDefault="005B2FC1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7CC8F" wp14:editId="22650F5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78740</wp:posOffset>
                      </wp:positionV>
                      <wp:extent cx="296545" cy="189865"/>
                      <wp:effectExtent l="0" t="0" r="27305" b="1968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4F6E" id="Прямоугольник 4" o:spid="_x0000_s1026" style="position:absolute;margin-left:3.45pt;margin-top:6.2pt;width:23.3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" fillcolor="#c00000" strokecolor="#0e4a4d [1604]" strokeweight="1pt"/>
                  </w:pict>
                </mc:Fallback>
              </mc:AlternateContent>
            </w:r>
          </w:p>
          <w:p w14:paraId="3088EDC7" w14:textId="2AED2CC2" w:rsidR="00E50BDE" w:rsidRDefault="005B2FC1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  <w:t xml:space="preserve">             - праздничные дни</w:t>
            </w:r>
          </w:p>
          <w:p w14:paraId="1A5B6E03" w14:textId="790ADB38" w:rsidR="005B2FC1" w:rsidRPr="0019278D" w:rsidRDefault="005B2FC1" w:rsidP="0070314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9278D" w:rsidRPr="0019278D" w14:paraId="7C05C56F" w14:textId="77777777" w:rsidTr="0019278D">
        <w:trPr>
          <w:trHeight w:val="9080"/>
          <w:jc w:val="center"/>
        </w:trPr>
        <w:tc>
          <w:tcPr>
            <w:tcW w:w="5000" w:type="pct"/>
            <w:vAlign w:val="center"/>
          </w:tcPr>
          <w:tbl>
            <w:tblPr>
              <w:tblStyle w:val="a3"/>
              <w:tblpPr w:leftFromText="180" w:rightFromText="180" w:vertAnchor="text" w:horzAnchor="margin" w:tblpY="-1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3C7CA" w:themeFill="text2" w:themeFillTint="40"/>
              <w:tblLook w:val="04A0" w:firstRow="1" w:lastRow="0" w:firstColumn="1" w:lastColumn="0" w:noHBand="0" w:noVBand="1"/>
            </w:tblPr>
            <w:tblGrid>
              <w:gridCol w:w="10886"/>
            </w:tblGrid>
            <w:tr w:rsidR="0019278D" w:rsidRPr="0019278D" w14:paraId="563EDD2D" w14:textId="77777777" w:rsidTr="0019278D">
              <w:tc>
                <w:tcPr>
                  <w:tcW w:w="15808" w:type="dxa"/>
                  <w:shd w:val="clear" w:color="auto" w:fill="B03050" w:themeFill="accent6" w:themeFillShade="BF"/>
                </w:tcPr>
                <w:p w14:paraId="6AA8512B" w14:textId="77777777" w:rsidR="0019278D" w:rsidRPr="0019278D" w:rsidRDefault="0019278D" w:rsidP="0019278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19278D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lastRenderedPageBreak/>
                    <w:t>Календарь учителя на 2021–2022 учебный год</w:t>
                  </w:r>
                </w:p>
              </w:tc>
            </w:tr>
          </w:tbl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722"/>
              <w:gridCol w:w="2722"/>
            </w:tblGrid>
            <w:tr w:rsidR="0019278D" w:rsidRPr="0019278D" w14:paraId="44E2242A" w14:textId="77777777" w:rsidTr="0019278D">
              <w:trPr>
                <w:trHeight w:val="2771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4B7D92B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АВГУСТ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19278D" w:rsidRPr="0019278D" w14:paraId="368BE2BF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5C132DF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66D6894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5C9BD7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ED37267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0D8B775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02B569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F62F93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428075B3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2F868E6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5811821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2B9B96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A0A6B9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CCEBBD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20969E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7E31406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2A0BD78C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55303C8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368FD5F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71088C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05AF8A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D02F74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5D4AD3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1B05013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2BC342DB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2358DD6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2333174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A0FFA1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1FA509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AF3BEC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3EB8C8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3E7BBB0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064B5ABE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7CE8855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7F4FC31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1FBAEE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F71CFA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C3702B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56F2AC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64C8CC1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00C82B72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13E4D53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4CD4363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43074F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202BAF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DCB237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51B891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0C67AF9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3CFD78EE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1A3763F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5A03EE3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3D6FC1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99154B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76B0AC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08A480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23F9B0B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15267D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72760F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СЕНТЯБРЬ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19278D" w:rsidRPr="0019278D" w14:paraId="4501663E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B27DF75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B48CAD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085CEBE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8593FA4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2EB50B7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8846A07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AE4579A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134912EF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1BC344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2FA81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50820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A04A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2B73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02BACB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668EE73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085DB908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568082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DBC4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BB54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6FA7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3FA4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DC64FF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BF6711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3C84245E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901F6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12894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9BCE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413F7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C85A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10F63A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766FDD2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2F9FBA45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74061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1A4EF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40C7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EBD3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DE99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DD6C39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31B0BC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7D3B16B4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DB9AEE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77927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B6C3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3A42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CE65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90CD18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BCFC81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5FA795CC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EE2F21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6F7D7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2DB8F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CC68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9D04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CB7674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30270A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B2A8DA0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A87F6C8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ОКТЯБРЬ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19278D" w:rsidRPr="0019278D" w14:paraId="2EAD4C68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D1357AE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6A17A62B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84EB87B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F081FFF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5C0674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1461EEC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A1D3CAB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469AEF94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958F4E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8AB9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CBAD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8C06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A9B8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9ECFE4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3E3D62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1051A469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E5EC1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9DFFD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D001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997E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4294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420EF9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E939F4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89D223D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1D062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82780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3D7F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22C9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5D73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548DB5C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B82EBC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3E2031B8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F37674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822F4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D069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1DCF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6C5F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59B5BDE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C43BFC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1EE7F20A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4203B2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8B3DA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9503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817D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676B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C15BA8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48A28C2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66A11FC8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3D27C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ABA7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0D05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529F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6CCF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C1194A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98035E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E4D2A53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15D96DC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НОЯБРЬ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19278D" w:rsidRPr="0019278D" w14:paraId="6DB4F155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E712E31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5705F773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F2E081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29B73A7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0B0AFC0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55329C0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2756BCB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7F4C3C44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519B38A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4AD82E8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27D300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7A77D1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F76B65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83D2F0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1E42AF4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6D95BFA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AB1035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DA56E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4D97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8C77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8CA0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39BC91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A7F0B1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57D05195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BAA71D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DF28A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6F0F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8432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5D55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F4622B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0AF154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5D0E7C46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D6A69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1852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F3B0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279AE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DC42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60B66F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E79ADD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76D0E339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FC2769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4CBE6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026D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EE84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12A3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2A2DF5B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03971D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02EEC3B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AA02A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34D81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3149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9D91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96DD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596C27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3AE48E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95D03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19278D" w:rsidRPr="0019278D" w14:paraId="75979947" w14:textId="77777777" w:rsidTr="0019278D">
              <w:trPr>
                <w:trHeight w:val="2685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2924490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ДЕКАБРЬ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t>2021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5D9D42" w:themeColor="accent3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19278D" w:rsidRPr="0019278D" w14:paraId="1307D388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305D11F8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D871FC5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3DAD01D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C6EB2A4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C809B4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E292D35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CB83CF9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49E84807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4ACF4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FF1D4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30D0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69B8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984C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F978DF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42F695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2AE05E34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F201B3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C0212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4ED3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C860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FC0B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50D03EE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600B419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68BFE84E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8ABFA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6CCB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9910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DAB1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83F6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695544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9CEAC9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5320C130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53FF52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AD3DA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1F62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CCD2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7E1C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1ECA1F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3E0EA6C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8DC8D75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AA01E5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B7AEA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4942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1AA4D20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019DD9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B56A02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054BD2A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6998B7EE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2B9DF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57EC1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9F72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5AFB6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BFB7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F9A8B3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6DAF94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2D521B2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57A6348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ЯНВАРЬ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0"/>
                    <w:gridCol w:w="340"/>
                    <w:gridCol w:w="340"/>
                    <w:gridCol w:w="340"/>
                    <w:gridCol w:w="340"/>
                    <w:gridCol w:w="331"/>
                  </w:tblGrid>
                  <w:tr w:rsidR="0019278D" w:rsidRPr="0019278D" w14:paraId="0D27A3B2" w14:textId="77777777" w:rsidTr="0019278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233FB526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E152D2C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D72DDED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AB8D158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F440DBC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0CFCD4D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F03BAF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3355F897" w14:textId="77777777" w:rsidTr="0019278D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4BF911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D3C3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C4AF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5EEE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A0A3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2BD625E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5ADAE0" w:themeFill="accent1" w:themeFillTint="99"/>
                        <w:vAlign w:val="center"/>
                      </w:tcPr>
                      <w:p w14:paraId="51793E4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5A2995CA" w14:textId="77777777" w:rsidTr="0019278D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5ADAE0" w:themeFill="accent1" w:themeFillTint="99"/>
                        <w:vAlign w:val="center"/>
                      </w:tcPr>
                      <w:p w14:paraId="042E7C7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668CEC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DD04B1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ADE1CD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7605D38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88FBC7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5ADAE0" w:themeFill="accent1" w:themeFillTint="99"/>
                        <w:vAlign w:val="center"/>
                      </w:tcPr>
                      <w:p w14:paraId="1D3D77C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737B3B8B" w14:textId="77777777" w:rsidTr="0019278D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864479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A4FB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097E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0B89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61E6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838E29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E5F1" w:themeFill="accent5" w:themeFillTint="33"/>
                        <w:vAlign w:val="center"/>
                      </w:tcPr>
                      <w:p w14:paraId="595A2CF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260765C8" w14:textId="77777777" w:rsidTr="0019278D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9A8387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ACF2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AAFB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2D19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EB7B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139B92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E5F1" w:themeFill="accent5" w:themeFillTint="33"/>
                        <w:vAlign w:val="center"/>
                      </w:tcPr>
                      <w:p w14:paraId="1E7FC07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61EAFB23" w14:textId="77777777" w:rsidTr="0019278D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04D872C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6FDB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01C0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FFFC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52B5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B8CC0E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E5F1" w:themeFill="accent5" w:themeFillTint="33"/>
                        <w:vAlign w:val="center"/>
                      </w:tcPr>
                      <w:p w14:paraId="61D2754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F93FB44" w14:textId="77777777" w:rsidTr="0019278D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EB16AB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57079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B901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63807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46BC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BE6EE7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E5F1" w:themeFill="accent5" w:themeFillTint="33"/>
                        <w:vAlign w:val="center"/>
                      </w:tcPr>
                      <w:p w14:paraId="6556D77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1B4B26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11EDCC6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ФЕВРАЛЬ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39"/>
                    <w:gridCol w:w="340"/>
                    <w:gridCol w:w="340"/>
                    <w:gridCol w:w="340"/>
                    <w:gridCol w:w="340"/>
                    <w:gridCol w:w="333"/>
                  </w:tblGrid>
                  <w:tr w:rsidR="0019278D" w:rsidRPr="0019278D" w14:paraId="45450D6F" w14:textId="77777777" w:rsidTr="0019278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78088E63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7B4B72D5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88153C9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47809FB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23B25B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07E348A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B23FC5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0E2CBF99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521286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17160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445D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7E6E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2F72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221548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3B4E7C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04613BA3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5BEFF2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50AD8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DECC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0AAB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1F8F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568BDF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E4CD3A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3A59F2A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139A10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E24D1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4989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EB0E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52B7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54C0574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71E0443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3A13D0FD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3D7D61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3DF7C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00000"/>
                        <w:vAlign w:val="center"/>
                      </w:tcPr>
                      <w:p w14:paraId="4657F7B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81B6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0F18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4CF769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605DD9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754BDB80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545448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338A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216D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2455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AE64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801438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388770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3A15988F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A30BD0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D0956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F6A0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9271F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A12C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11F292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37B3E6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98A870E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26C0D84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МАРТ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39"/>
                    <w:gridCol w:w="340"/>
                    <w:gridCol w:w="340"/>
                    <w:gridCol w:w="340"/>
                    <w:gridCol w:w="340"/>
                    <w:gridCol w:w="333"/>
                  </w:tblGrid>
                  <w:tr w:rsidR="0019278D" w:rsidRPr="0019278D" w14:paraId="2424DB5D" w14:textId="77777777" w:rsidTr="0019278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064F23E0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251FEE38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5029A66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FEA114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1A4FD2D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19165EA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FF8F2F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066F494B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50037B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66DC9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8AC7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E6DB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3B65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526C53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B682C1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64D4D290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65B6FC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00000"/>
                        <w:vAlign w:val="center"/>
                      </w:tcPr>
                      <w:p w14:paraId="2CDCF61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9E2D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0301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0CD7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2F777D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ABE627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2C5917C3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9EBBE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9B3B6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419D0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1F68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A67F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C04267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6433BC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C17F746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5ADAE0" w:themeFill="accent1" w:themeFillTint="99"/>
                        <w:vAlign w:val="center"/>
                      </w:tcPr>
                      <w:p w14:paraId="70F15ED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76D0577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1B93A2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9F847E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4EC289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2DCF18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5129CFD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34162FD3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E7615C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2ECCA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E46E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3387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A865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70C1D37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6DB3F3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7FB1E8F0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235869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7A5AD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C35E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D07E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433A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70E839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2DBA76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7424D2D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19278D" w:rsidRPr="0019278D" w14:paraId="40B31D9B" w14:textId="77777777" w:rsidTr="0019278D">
              <w:trPr>
                <w:trHeight w:val="2685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3E02224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АПРЕЛЬ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3"/>
                  </w:tblGrid>
                  <w:tr w:rsidR="0019278D" w:rsidRPr="0019278D" w14:paraId="5DB2329B" w14:textId="77777777" w:rsidTr="0019278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88AA7E7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A58272D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2E3D686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9A978BD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589F55A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89676DB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F5A7E75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65751DCF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4C57E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5DCF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BB11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15E81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5BCA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6D34E0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73642F3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82F4EB3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0588B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5A60E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4F70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AC3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911B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EBA917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666B949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10DB37ED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9EB029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CE50D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00B9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A791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59A7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15398E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F1DAF4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79A78B8C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4FD4AD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2D592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2CDD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60922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4514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13E68C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52469AA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162AD7B" w14:textId="77777777" w:rsidTr="0019278D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BA17CD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3EE4B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8816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8B59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A462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1B2352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CAD5A0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0AD0E153" w14:textId="77777777" w:rsidTr="0019278D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A62EB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5ACC9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799D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5C25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E744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23EAED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9C7388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A60E2CE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1E9AE69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МАЙ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19278D" w:rsidRPr="0019278D" w14:paraId="4D5CC513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3CD4C71D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49E77CA0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0A4DED7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005BA57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6CA8C7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37AE06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BFEE9D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2C1E8181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B01550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28A3D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18FE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93D1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9AED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3A444D6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00000"/>
                        <w:vAlign w:val="center"/>
                      </w:tcPr>
                      <w:p w14:paraId="6959910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2D4DDE8F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95B0D4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19275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750E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7AA6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FF36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1BF977A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C71301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555411E4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00000"/>
                        <w:vAlign w:val="center"/>
                      </w:tcPr>
                      <w:p w14:paraId="1F5FDA6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49B18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D40C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B8C0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7D20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05A1C04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2958F8F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75F8B4D2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53F42D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F3812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F841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B8A6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84FC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620A5DE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42C0B55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63EEB2A9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13DD8A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AE060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A996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AFFB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11BB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0D2496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5E57A8A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591788B9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5748F7F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255E11F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3993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386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4CEE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7337DA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D68D09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6E506CF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B4318BA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ИЮНЬ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19278D" w:rsidRPr="0019278D" w14:paraId="385C1D19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68187634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D7B928B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B19651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FE087A1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3BFFC09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734C93A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F187563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0B613127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40D5228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4B9A2B5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47EBA4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3CBDC6D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781AF5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52FC3B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3475198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0E2B551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2AA7683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735668B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4FC00A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2B3091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96FED0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5E4F83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5C1230B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634FFB8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5452B50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03F8784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6E2B43B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CD189F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5DA785E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EC8C45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7720F3C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6C234F2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7A431B5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7B7DEA1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2889975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180E17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85676C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817CDB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443BD75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6AD6E443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  <w:vAlign w:val="center"/>
                      </w:tcPr>
                      <w:p w14:paraId="2376152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  <w:vAlign w:val="center"/>
                      </w:tcPr>
                      <w:p w14:paraId="0416994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2038C1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0D2230E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73BA48E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  <w:vAlign w:val="center"/>
                      </w:tcPr>
                      <w:p w14:paraId="4C8BE15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  <w:vAlign w:val="center"/>
                      </w:tcPr>
                      <w:p w14:paraId="2D4FD62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078EB724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FFDF9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318A7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8915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CF90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B198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  <w:vAlign w:val="center"/>
                      </w:tcPr>
                      <w:p w14:paraId="4ED0080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  <w:vAlign w:val="center"/>
                      </w:tcPr>
                      <w:p w14:paraId="1DD1755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9148638" w14:textId="77777777" w:rsidR="0019278D" w:rsidRPr="0019278D" w:rsidRDefault="0019278D" w:rsidP="0019278D">
                  <w:pPr>
                    <w:pStyle w:val="a5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36DD746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</w:rPr>
                  </w:pP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  <w:t xml:space="preserve">ИЮЛЬ 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begin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instrText xml:space="preserve"> DOCVARIABLE  MonthStart1 \@  yyyy   \* MERGEFORMAT </w:instrTex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separate"/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t>2022</w:t>
                  </w:r>
                  <w:r w:rsidRPr="0019278D">
                    <w:rPr>
                      <w:rFonts w:ascii="Times New Roman" w:hAnsi="Times New Roman" w:cs="Times New Roman"/>
                      <w:b/>
                      <w:bCs/>
                      <w:noProof/>
                      <w:color w:val="427EBD" w:themeColor="accent5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9"/>
                    <w:gridCol w:w="340"/>
                    <w:gridCol w:w="340"/>
                    <w:gridCol w:w="340"/>
                    <w:gridCol w:w="340"/>
                    <w:gridCol w:w="334"/>
                  </w:tblGrid>
                  <w:tr w:rsidR="0019278D" w:rsidRPr="0019278D" w14:paraId="00A1448C" w14:textId="77777777" w:rsidTr="0019278D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57E89CD4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1D5495C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E6C07D1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174BC02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65D85D3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CE3B51C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A7DB9F" w14:textId="77777777" w:rsidR="0019278D" w:rsidRPr="0019278D" w:rsidRDefault="0019278D" w:rsidP="0019278D">
                        <w:pPr>
                          <w:pStyle w:val="Days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9278D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9278D" w:rsidRPr="0019278D" w14:paraId="71B2F487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45CF63E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4038AC3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5932FB9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13E9B7C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083B24E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600492A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2A7BFD5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5B3EC904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795BDDE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545C87F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7CD8C640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233A75F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14CB7F9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5DEA5995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027B9CE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4F600DC6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12B297C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6875079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6CB1912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7319BEA8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3DB4363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4591515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72EB7E7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789B93CE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32FD3DB9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38359F0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7C237C14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785BFA9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7BAA098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453BD48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23546B0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05CF5C3C" w14:textId="77777777" w:rsidTr="0019278D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5ADAE0" w:themeFill="accent1" w:themeFillTint="99"/>
                      </w:tcPr>
                      <w:p w14:paraId="03824DF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5ADAE0" w:themeFill="accent1" w:themeFillTint="99"/>
                      </w:tcPr>
                      <w:p w14:paraId="38F671AC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6173A501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2C8E092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6003002D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5ADAE0" w:themeFill="accent1" w:themeFillTint="99"/>
                      </w:tcPr>
                      <w:p w14:paraId="6E2AAFB6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5ADAE0" w:themeFill="accent1" w:themeFillTint="99"/>
                      </w:tcPr>
                      <w:p w14:paraId="76A3D27F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9278D" w:rsidRPr="0019278D" w14:paraId="21D5CCD6" w14:textId="77777777" w:rsidTr="0019278D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F121447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A0E79E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19278D"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2941A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558A57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D01E4B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9E5F1" w:themeFill="accent5" w:themeFillTint="33"/>
                      </w:tcPr>
                      <w:p w14:paraId="7F270433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E5F1" w:themeFill="accent5" w:themeFillTint="33"/>
                      </w:tcPr>
                      <w:p w14:paraId="16D91A62" w14:textId="77777777" w:rsidR="0019278D" w:rsidRPr="0019278D" w:rsidRDefault="0019278D" w:rsidP="0019278D">
                        <w:pPr>
                          <w:pStyle w:val="Dates"/>
                          <w:spacing w:after="0"/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220002A" w14:textId="77777777" w:rsidR="0019278D" w:rsidRPr="0019278D" w:rsidRDefault="0019278D" w:rsidP="0019278D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</w:tbl>
          <w:p w14:paraId="32838EB0" w14:textId="77777777" w:rsidR="0019278D" w:rsidRPr="0019278D" w:rsidRDefault="0019278D" w:rsidP="0019278D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</w:p>
        </w:tc>
      </w:tr>
    </w:tbl>
    <w:p w14:paraId="047428D1" w14:textId="77777777" w:rsidR="0019278D" w:rsidRPr="0019278D" w:rsidRDefault="0019278D" w:rsidP="0019278D">
      <w:pPr>
        <w:pStyle w:val="a5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p w14:paraId="2B3E424A" w14:textId="1DF0A038" w:rsidR="00F93E3B" w:rsidRPr="0019278D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0"/>
          <w:szCs w:val="20"/>
        </w:rPr>
      </w:pPr>
    </w:p>
    <w:sectPr w:rsidR="00F93E3B" w:rsidRPr="0019278D" w:rsidSect="0019278D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4C41" w14:textId="77777777" w:rsidR="007738C7" w:rsidRDefault="007738C7">
      <w:pPr>
        <w:spacing w:after="0"/>
      </w:pPr>
      <w:r>
        <w:separator/>
      </w:r>
    </w:p>
  </w:endnote>
  <w:endnote w:type="continuationSeparator" w:id="0">
    <w:p w14:paraId="64DC5726" w14:textId="77777777" w:rsidR="007738C7" w:rsidRDefault="007738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88CA" w14:textId="77777777" w:rsidR="007738C7" w:rsidRDefault="007738C7">
      <w:pPr>
        <w:spacing w:after="0"/>
      </w:pPr>
      <w:r>
        <w:separator/>
      </w:r>
    </w:p>
  </w:footnote>
  <w:footnote w:type="continuationSeparator" w:id="0">
    <w:p w14:paraId="4E9EFBAB" w14:textId="77777777" w:rsidR="007738C7" w:rsidRDefault="007738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41529"/>
    <w:rsid w:val="00151CCE"/>
    <w:rsid w:val="0019278D"/>
    <w:rsid w:val="001B01F9"/>
    <w:rsid w:val="001C41F9"/>
    <w:rsid w:val="001D68CE"/>
    <w:rsid w:val="00205437"/>
    <w:rsid w:val="00211FDC"/>
    <w:rsid w:val="00212357"/>
    <w:rsid w:val="00237A4C"/>
    <w:rsid w:val="00240D4D"/>
    <w:rsid w:val="002562E7"/>
    <w:rsid w:val="00285C1D"/>
    <w:rsid w:val="002D1C4C"/>
    <w:rsid w:val="002F07E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659A"/>
    <w:rsid w:val="004D175C"/>
    <w:rsid w:val="004F6AAC"/>
    <w:rsid w:val="00512F2D"/>
    <w:rsid w:val="00524139"/>
    <w:rsid w:val="00570FBB"/>
    <w:rsid w:val="00583B82"/>
    <w:rsid w:val="00590AFD"/>
    <w:rsid w:val="005923AC"/>
    <w:rsid w:val="005B2FC1"/>
    <w:rsid w:val="005D5149"/>
    <w:rsid w:val="005E656F"/>
    <w:rsid w:val="0063259B"/>
    <w:rsid w:val="00653B95"/>
    <w:rsid w:val="00667021"/>
    <w:rsid w:val="0067239E"/>
    <w:rsid w:val="006974E1"/>
    <w:rsid w:val="006C0896"/>
    <w:rsid w:val="006F513E"/>
    <w:rsid w:val="00703149"/>
    <w:rsid w:val="007738C7"/>
    <w:rsid w:val="007C0139"/>
    <w:rsid w:val="007D45A1"/>
    <w:rsid w:val="007F564D"/>
    <w:rsid w:val="008B1201"/>
    <w:rsid w:val="008B7F5E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258A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80B8A"/>
    <w:rsid w:val="00ED75B6"/>
    <w:rsid w:val="00EF1F0E"/>
    <w:rsid w:val="00F6242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B410B8-79FF-46D6-8BA9-CAEAF941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2</Pages>
  <Words>7027</Words>
  <Characters>40057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2021-04-18T11:46:00Z</dcterms:created>
  <dcterms:modified xsi:type="dcterms:W3CDTF">2021-07-03T07:33:00Z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